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135C5" wp14:editId="2DD8C3C6">
                <wp:simplePos x="0" y="0"/>
                <wp:positionH relativeFrom="margin">
                  <wp:posOffset>1383957</wp:posOffset>
                </wp:positionH>
                <wp:positionV relativeFrom="paragraph">
                  <wp:posOffset>-24714</wp:posOffset>
                </wp:positionV>
                <wp:extent cx="2971800" cy="1408671"/>
                <wp:effectExtent l="38100" t="38100" r="38100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08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3E040B" w:rsidRDefault="006C566F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Friday </w:t>
                            </w:r>
                            <w:r w:rsidR="00BF6DC1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17th</w:t>
                            </w:r>
                            <w:r w:rsidR="00345573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February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2017</w:t>
                            </w:r>
                          </w:p>
                          <w:p w:rsidR="004F2F81" w:rsidRPr="003E040B" w:rsidRDefault="004F2F81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262AD69" wp14:editId="3EA36BB0">
                                  <wp:extent cx="1791730" cy="882427"/>
                                  <wp:effectExtent l="0" t="0" r="0" b="0"/>
                                  <wp:docPr id="44" name="Picture 44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853" cy="896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3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95pt;margin-top:-1.95pt;width:234pt;height:110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" fillcolor="white [3201]" strokecolor="#002060" strokeweight="5.25pt">
                <v:stroke linestyle="thickBetweenThin"/>
                <v:textbox>
                  <w:txbxContent>
                    <w:p w:rsidR="004F2F81" w:rsidRPr="003E040B" w:rsidRDefault="006C566F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Friday </w:t>
                      </w:r>
                      <w:r w:rsidR="00BF6DC1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17th</w:t>
                      </w:r>
                      <w:r w:rsidR="00345573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February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2017</w:t>
                      </w:r>
                    </w:p>
                    <w:p w:rsidR="004F2F81" w:rsidRPr="003E040B" w:rsidRDefault="004F2F81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262AD69" wp14:editId="3EA36BB0">
                            <wp:extent cx="1791730" cy="882427"/>
                            <wp:effectExtent l="0" t="0" r="0" b="0"/>
                            <wp:docPr id="44" name="Picture 44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853" cy="896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E17DC" wp14:editId="24F624E5">
                <wp:simplePos x="0" y="0"/>
                <wp:positionH relativeFrom="column">
                  <wp:posOffset>4762500</wp:posOffset>
                </wp:positionH>
                <wp:positionV relativeFrom="paragraph">
                  <wp:posOffset>-333375</wp:posOffset>
                </wp:positionV>
                <wp:extent cx="1476375" cy="1530985"/>
                <wp:effectExtent l="38100" t="38100" r="47625" b="311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414A90" wp14:editId="36D6588B">
                                  <wp:extent cx="1303199" cy="1397635"/>
                                  <wp:effectExtent l="0" t="0" r="0" b="0"/>
                                  <wp:docPr id="42" name="Picture 42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12114" cy="1407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17DC" id="Text Box 5" o:spid="_x0000_s1027" type="#_x0000_t202" style="position:absolute;margin-left:375pt;margin-top:-26.25pt;width:116.25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4F2F81" w:rsidRDefault="004F2F81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414A90" wp14:editId="36D6588B">
                            <wp:extent cx="1303199" cy="1397635"/>
                            <wp:effectExtent l="0" t="0" r="0" b="0"/>
                            <wp:docPr id="42" name="Picture 42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12114" cy="1407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3418" wp14:editId="13C53A76">
                <wp:simplePos x="0" y="0"/>
                <wp:positionH relativeFrom="column">
                  <wp:posOffset>-514350</wp:posOffset>
                </wp:positionH>
                <wp:positionV relativeFrom="paragraph">
                  <wp:posOffset>-390525</wp:posOffset>
                </wp:positionV>
                <wp:extent cx="1476375" cy="1530985"/>
                <wp:effectExtent l="38100" t="38100" r="47625" b="311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C9C4F7" wp14:editId="4995F925">
                                  <wp:extent cx="1314450" cy="1409700"/>
                                  <wp:effectExtent l="0" t="0" r="0" b="0"/>
                                  <wp:docPr id="43" name="Picture 43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6" cy="1428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3418" id="Text Box 1" o:spid="_x0000_s1028" type="#_x0000_t202" style="position:absolute;margin-left:-40.5pt;margin-top:-30.75pt;width:116.2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" fillcolor="white [3201]" strokecolor="#ffc000" strokeweight="5.25pt">
                <v:stroke linestyle="thickBetweenThin"/>
                <v:textbox>
                  <w:txbxContent>
                    <w:p w:rsidR="004F2F81" w:rsidRDefault="004F2F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C9C4F7" wp14:editId="4995F925">
                            <wp:extent cx="1314450" cy="1409700"/>
                            <wp:effectExtent l="0" t="0" r="0" b="0"/>
                            <wp:docPr id="43" name="Picture 43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6" cy="1428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36736D" w:rsidP="0036736D"/>
    <w:p w:rsidR="0008437A" w:rsidRPr="0036736D" w:rsidRDefault="00C80B19" w:rsidP="00097213">
      <w:pPr>
        <w:tabs>
          <w:tab w:val="left" w:pos="7290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4C8E5" wp14:editId="644BF3B3">
                <wp:simplePos x="0" y="0"/>
                <wp:positionH relativeFrom="column">
                  <wp:posOffset>-590550</wp:posOffset>
                </wp:positionH>
                <wp:positionV relativeFrom="paragraph">
                  <wp:posOffset>6849109</wp:posOffset>
                </wp:positionV>
                <wp:extent cx="6905625" cy="1590675"/>
                <wp:effectExtent l="38100" t="38100" r="47625" b="476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C80B19">
                            <w:pPr>
                              <w:spacing w:before="240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General Reminders</w:t>
                            </w:r>
                          </w:p>
                          <w:p w:rsidR="004F2F81" w:rsidRDefault="004F2F81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A74E8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make sure that your child’s P.E kit is in school on a daily basis.</w:t>
                            </w:r>
                          </w:p>
                          <w:p w:rsidR="004F2F81" w:rsidRPr="00A74E82" w:rsidRDefault="004F2F81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Miss Gallimore</w:t>
                            </w:r>
                            <w:r w:rsidR="00B52D9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&amp; Miss </w:t>
                            </w:r>
                            <w:proofErr w:type="spellStart"/>
                            <w:r w:rsidR="00B52D9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Hawcroft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will be available to speak to every morning on the door and if you require more time an appointment can be made.</w:t>
                            </w:r>
                          </w:p>
                          <w:p w:rsidR="004F2F81" w:rsidRPr="00C80B19" w:rsidRDefault="004F2F81" w:rsidP="00C80B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83311A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label your child’s jumper with their name. If there is no name on a jumper i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 is almost impossible to find.</w:t>
                            </w:r>
                          </w:p>
                          <w:p w:rsidR="004F2F81" w:rsidRPr="0055616B" w:rsidRDefault="004F2F81" w:rsidP="0055616B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C8E5" id="Text Box 24" o:spid="_x0000_s1029" type="#_x0000_t202" style="position:absolute;left:0;text-align:left;margin-left:-46.5pt;margin-top:539.3pt;width:543.75pt;height:12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" fillcolor="white [3201]" strokecolor="#002060" strokeweight="5.25pt">
                <v:stroke linestyle="thickBetweenThin"/>
                <v:textbox>
                  <w:txbxContent>
                    <w:p w:rsidR="004F2F81" w:rsidRDefault="004F2F81" w:rsidP="00C80B19">
                      <w:pPr>
                        <w:spacing w:before="240"/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General Reminders</w:t>
                      </w:r>
                    </w:p>
                    <w:p w:rsidR="004F2F81" w:rsidRDefault="004F2F81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A74E8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make sure that your child’s P.E kit is in school on a daily basis.</w:t>
                      </w:r>
                    </w:p>
                    <w:p w:rsidR="004F2F81" w:rsidRPr="00A74E82" w:rsidRDefault="004F2F81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Miss Gallimore</w:t>
                      </w:r>
                      <w:r w:rsidR="00B52D9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&amp; Miss </w:t>
                      </w:r>
                      <w:proofErr w:type="spellStart"/>
                      <w:r w:rsidR="00B52D9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Hawcroft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will be available to speak to every morning on the door and if you require more time an appointment can be made.</w:t>
                      </w:r>
                    </w:p>
                    <w:p w:rsidR="004F2F81" w:rsidRPr="00C80B19" w:rsidRDefault="004F2F81" w:rsidP="00C80B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83311A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label your child’s jumper with their name. If there is no name on a jumper i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 is almost impossible to find.</w:t>
                      </w:r>
                    </w:p>
                    <w:p w:rsidR="004F2F81" w:rsidRPr="0055616B" w:rsidRDefault="004F2F81" w:rsidP="0055616B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547CD" wp14:editId="6CE04D47">
                <wp:simplePos x="0" y="0"/>
                <wp:positionH relativeFrom="margin">
                  <wp:posOffset>-571500</wp:posOffset>
                </wp:positionH>
                <wp:positionV relativeFrom="paragraph">
                  <wp:posOffset>219710</wp:posOffset>
                </wp:positionV>
                <wp:extent cx="6877050" cy="207645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578" w:rsidRPr="00A80971" w:rsidRDefault="00D41A70" w:rsidP="00A80971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BE421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Welcome to the Key Stage One newsletter! </w:t>
                            </w:r>
                            <w:r w:rsidR="00BF6DC1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A huge congratulations to both 1P and 1F on fantastic class assemblies.</w:t>
                            </w:r>
                            <w:r w:rsidR="00A80971">
                              <w:rPr>
                                <w:rStyle w:val="Hyperlink"/>
                                <w:rFonts w:ascii="SassoonPrimaryInfant" w:hAnsi="SassoonPrimaryInfant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BF6DC1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This week has been Enrichment week and KS1 have been busy completing Art and DT activities. </w:t>
                            </w:r>
                            <w:r w:rsidR="00B43B2C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Please look </w:t>
                            </w:r>
                            <w:r w:rsidR="00B43B2C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online</w:t>
                            </w:r>
                            <w:bookmarkStart w:id="0" w:name="_GoBack"/>
                            <w:bookmarkEnd w:id="0"/>
                            <w:r w:rsidR="00B43B2C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for pictures of what each class has been doing. </w:t>
                            </w:r>
                            <w:r w:rsidR="003D4578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Each class has taken part in a growth mind set lesson and di</w:t>
                            </w:r>
                            <w:r w:rsidR="00A80971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scussed having a more open mind </w:t>
                            </w:r>
                            <w:r w:rsidR="003D4578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about their learning. </w:t>
                            </w:r>
                          </w:p>
                          <w:p w:rsidR="003D4578" w:rsidRDefault="001F0D2B" w:rsidP="003D4578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alibri" w:hAnsi="Calibri"/>
                                <w:color w:val="1155CC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22222"/>
                                <w:shd w:val="clear" w:color="auto" w:fill="FFFFFF"/>
                              </w:rPr>
                              <w:t xml:space="preserve">Please get the free Studybugs app to help us improve children’s health: </w:t>
                            </w:r>
                            <w:hyperlink r:id="rId11" w:tgtFrame="_blank" w:history="1">
                              <w:r>
                                <w:rPr>
                                  <w:rStyle w:val="Hyperlink"/>
                                  <w:rFonts w:ascii="Calibri" w:hAnsi="Calibri"/>
                                  <w:color w:val="1155CC"/>
                                  <w:shd w:val="clear" w:color="auto" w:fill="FFFFFF"/>
                                </w:rPr>
                                <w:t>studybugs.com</w:t>
                              </w:r>
                            </w:hyperlink>
                          </w:p>
                          <w:p w:rsidR="003D4578" w:rsidRDefault="003D4578" w:rsidP="003D4578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D066F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Note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: Our family engagement officer – 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Gallimore’s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4578" w:rsidRPr="003D4578" w:rsidRDefault="003D4578" w:rsidP="003D4578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phone number has changed to the following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0161 795 4614.</w:t>
                            </w:r>
                          </w:p>
                          <w:p w:rsidR="003D4578" w:rsidRDefault="003D4578" w:rsidP="003D4578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  <w:t xml:space="preserve">Dates for Class assemblies: </w:t>
                            </w:r>
                          </w:p>
                          <w:p w:rsidR="003D4578" w:rsidRDefault="003D4578" w:rsidP="003D4578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2P – 9</w:t>
                            </w:r>
                            <w:r w:rsidRPr="00DB3A83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March</w:t>
                            </w:r>
                          </w:p>
                          <w:p w:rsidR="00A80971" w:rsidRPr="00A80971" w:rsidRDefault="00A80971" w:rsidP="003D4578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Hope everyone has a lovely half term and stay safe! First day back: </w:t>
                            </w:r>
                            <w:r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27</w:t>
                            </w:r>
                            <w:r w:rsidRPr="00A80971"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February 2017</w:t>
                            </w: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3D4578" w:rsidRDefault="003D4578" w:rsidP="003D4578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B3A83" w:rsidRPr="003D4578" w:rsidRDefault="00DB3A83" w:rsidP="003D4578">
                            <w:pPr>
                              <w:spacing w:after="0" w:line="240" w:lineRule="auto"/>
                              <w:rPr>
                                <w:rStyle w:val="Hyperlink"/>
                                <w:rFonts w:ascii="SassoonPrimaryInfant" w:hAnsi="SassoonPrimaryInfant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41A70" w:rsidRPr="00D41A70" w:rsidRDefault="007902C1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D41A70" w:rsidRDefault="00D41A70" w:rsidP="00D41A7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C330AB" w:rsidRDefault="00C330AB" w:rsidP="001F3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533D91" w:rsidRDefault="004F2F81" w:rsidP="00533D91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  <w:tab/>
                            </w:r>
                          </w:p>
                          <w:p w:rsidR="004F2F81" w:rsidRPr="00B62E20" w:rsidRDefault="004F2F81" w:rsidP="0055616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953582" w:rsidRDefault="004F2F81" w:rsidP="008D3C6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547C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-45pt;margin-top:17.3pt;width:541.5pt;height:163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" fillcolor="white [3201]" strokecolor="#0070c0" strokeweight="5.25pt">
                <v:stroke linestyle="thickBetweenThin"/>
                <v:textbox>
                  <w:txbxContent>
                    <w:p w:rsidR="003D4578" w:rsidRPr="00A80971" w:rsidRDefault="00D41A70" w:rsidP="00A80971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BE421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Welcome to the Key Stage One newsletter! </w:t>
                      </w:r>
                      <w:r w:rsidR="00BF6DC1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>A huge congratulations to both 1P and 1F on fantastic class assemblies.</w:t>
                      </w:r>
                      <w:r w:rsidR="00A80971">
                        <w:rPr>
                          <w:rStyle w:val="Hyperlink"/>
                          <w:rFonts w:ascii="SassoonPrimaryInfant" w:hAnsi="SassoonPrimaryInfant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="00BF6DC1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This week has been Enrichment week and KS1 have been busy completing Art and DT activities. </w:t>
                      </w:r>
                      <w:r w:rsidR="00B43B2C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Please look </w:t>
                      </w:r>
                      <w:r w:rsidR="00B43B2C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>online</w:t>
                      </w:r>
                      <w:bookmarkStart w:id="1" w:name="_GoBack"/>
                      <w:bookmarkEnd w:id="1"/>
                      <w:r w:rsidR="00B43B2C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for pictures of what each class has been doing. </w:t>
                      </w:r>
                      <w:r w:rsidR="003D4578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>Each class has taken part in a growth mind set lesson and di</w:t>
                      </w:r>
                      <w:r w:rsidR="00A80971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scussed having a more open mind </w:t>
                      </w:r>
                      <w:r w:rsidR="003D4578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about their learning. </w:t>
                      </w:r>
                    </w:p>
                    <w:p w:rsidR="003D4578" w:rsidRDefault="001F0D2B" w:rsidP="003D4578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Calibri" w:hAnsi="Calibri"/>
                          <w:color w:val="1155CC"/>
                          <w:shd w:val="clear" w:color="auto" w:fill="FFFFFF"/>
                        </w:rPr>
                      </w:pPr>
                      <w:r>
                        <w:rPr>
                          <w:rFonts w:ascii="Calibri" w:hAnsi="Calibri"/>
                          <w:color w:val="222222"/>
                          <w:shd w:val="clear" w:color="auto" w:fill="FFFFFF"/>
                        </w:rPr>
                        <w:t xml:space="preserve">Please get the free Studybugs app to help us improve children’s health: </w:t>
                      </w:r>
                      <w:hyperlink r:id="rId12" w:tgtFrame="_blank" w:history="1">
                        <w:r>
                          <w:rPr>
                            <w:rStyle w:val="Hyperlink"/>
                            <w:rFonts w:ascii="Calibri" w:hAnsi="Calibri"/>
                            <w:color w:val="1155CC"/>
                            <w:shd w:val="clear" w:color="auto" w:fill="FFFFFF"/>
                          </w:rPr>
                          <w:t>studybugs.com</w:t>
                        </w:r>
                      </w:hyperlink>
                    </w:p>
                    <w:p w:rsidR="003D4578" w:rsidRDefault="003D4578" w:rsidP="003D4578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D066F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Note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: Our family engagement officer – 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Gallimore’s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4578" w:rsidRPr="003D4578" w:rsidRDefault="003D4578" w:rsidP="003D4578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phone number has changed to the following 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0161 795 4614.</w:t>
                      </w:r>
                    </w:p>
                    <w:p w:rsidR="003D4578" w:rsidRDefault="003D4578" w:rsidP="003D4578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  <w:t xml:space="preserve">Dates for Class assemblies: </w:t>
                      </w:r>
                    </w:p>
                    <w:p w:rsidR="003D4578" w:rsidRDefault="003D4578" w:rsidP="003D4578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>2P – 9</w:t>
                      </w:r>
                      <w:r w:rsidRPr="00DB3A83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  <w:vertAlign w:val="superscript"/>
                        </w:rPr>
                        <w:t>th</w:t>
                      </w: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March</w:t>
                      </w:r>
                    </w:p>
                    <w:p w:rsidR="00A80971" w:rsidRPr="00A80971" w:rsidRDefault="00A80971" w:rsidP="003D4578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Hope everyone has a lovely half term and stay safe! First day back: </w:t>
                      </w:r>
                      <w:r>
                        <w:rPr>
                          <w:rStyle w:val="Hyperlink"/>
                          <w:rFonts w:ascii="SassoonPrimaryInfant" w:hAnsi="SassoonPrimaryInfant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27</w:t>
                      </w:r>
                      <w:r w:rsidRPr="00A80971">
                        <w:rPr>
                          <w:rStyle w:val="Hyperlink"/>
                          <w:rFonts w:ascii="SassoonPrimaryInfant" w:hAnsi="SassoonPrimaryInfant"/>
                          <w:b/>
                          <w:color w:val="auto"/>
                          <w:sz w:val="24"/>
                          <w:szCs w:val="24"/>
                          <w:u w:val="none"/>
                          <w:vertAlign w:val="superscript"/>
                        </w:rPr>
                        <w:t>th</w:t>
                      </w:r>
                      <w:r>
                        <w:rPr>
                          <w:rStyle w:val="Hyperlink"/>
                          <w:rFonts w:ascii="SassoonPrimaryInfant" w:hAnsi="SassoonPrimaryInfant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 xml:space="preserve"> February 2017</w:t>
                      </w: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3D4578" w:rsidRDefault="003D4578" w:rsidP="003D4578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B3A83" w:rsidRPr="003D4578" w:rsidRDefault="00DB3A83" w:rsidP="003D4578">
                      <w:pPr>
                        <w:spacing w:after="0" w:line="240" w:lineRule="auto"/>
                        <w:rPr>
                          <w:rStyle w:val="Hyperlink"/>
                          <w:rFonts w:ascii="SassoonPrimaryInfant" w:hAnsi="SassoonPrimaryInfant"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41A70" w:rsidRPr="00D41A70" w:rsidRDefault="007902C1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D41A70" w:rsidRDefault="00D41A70" w:rsidP="00D41A7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C330AB" w:rsidRDefault="00C330AB" w:rsidP="001F3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4F2F81" w:rsidRPr="00533D91" w:rsidRDefault="004F2F81" w:rsidP="00533D91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  <w:tab/>
                      </w:r>
                    </w:p>
                    <w:p w:rsidR="004F2F81" w:rsidRPr="00B62E20" w:rsidRDefault="004F2F81" w:rsidP="0055616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</w:p>
                    <w:p w:rsidR="004F2F81" w:rsidRPr="00953582" w:rsidRDefault="004F2F81" w:rsidP="008D3C64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17EE9" wp14:editId="786E9844">
                <wp:simplePos x="0" y="0"/>
                <wp:positionH relativeFrom="margin">
                  <wp:posOffset>2933700</wp:posOffset>
                </wp:positionH>
                <wp:positionV relativeFrom="paragraph">
                  <wp:posOffset>2248535</wp:posOffset>
                </wp:positionV>
                <wp:extent cx="3381375" cy="2343150"/>
                <wp:effectExtent l="38100" t="38100" r="4762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BD264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:rsidR="004F2F81" w:rsidRPr="00D1105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13A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 Staff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Hawcroft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– KS1 Manager – Deputy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 Head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1P – Miss Shore, Miss Goodall</w:t>
                            </w:r>
                            <w:r w:rsidR="004F6929">
                              <w:rPr>
                                <w:rFonts w:ascii="SassoonPrimaryInfant" w:hAnsi="SassoonPrimaryInfant"/>
                              </w:rPr>
                              <w:t xml:space="preserve">, Ms </w:t>
                            </w:r>
                            <w:proofErr w:type="spellStart"/>
                            <w:r w:rsidR="004F6929">
                              <w:rPr>
                                <w:rFonts w:ascii="SassoonPrimaryInfant" w:hAnsi="SassoonPrimaryInfant"/>
                              </w:rPr>
                              <w:t>Bowker</w:t>
                            </w:r>
                            <w:proofErr w:type="spellEnd"/>
                          </w:p>
                          <w:p w:rsidR="004F2F81" w:rsidRPr="003113A3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1F – Miss Hancock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Mrs Stevenson, Miss Heaps</w:t>
                            </w:r>
                          </w:p>
                          <w:p w:rsidR="004F2F81" w:rsidRPr="003113A3" w:rsidRDefault="009B387A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2P – Miss Garner, Mrs Howarth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2F – Miss Trotter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Mrs </w:t>
                            </w:r>
                            <w:r w:rsidR="004F6929">
                              <w:rPr>
                                <w:rFonts w:ascii="SassoonPrimaryInfant" w:hAnsi="SassoonPrimaryInfant"/>
                              </w:rPr>
                              <w:t>Thompson, Mrs Robinson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7EE9" id="Text Box 6" o:spid="_x0000_s1031" type="#_x0000_t202" style="position:absolute;left:0;text-align:left;margin-left:231pt;margin-top:177.05pt;width:266.25pt;height:18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" fillcolor="white [3201]" strokecolor="#00b0f0" strokeweight="5.25pt">
                <v:stroke linestyle="thickBetweenThin"/>
                <v:textbox>
                  <w:txbxContent>
                    <w:p w:rsidR="004F2F81" w:rsidRPr="00BD264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24"/>
                          <w:u w:val="single"/>
                        </w:rPr>
                      </w:pPr>
                    </w:p>
                    <w:p w:rsidR="004F2F81" w:rsidRPr="00D1105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3113A3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 Staff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Hawcroft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– KS1 Manager – Deputy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 Head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1P – Miss Shore, Miss Goodall</w:t>
                      </w:r>
                      <w:r w:rsidR="004F6929">
                        <w:rPr>
                          <w:rFonts w:ascii="SassoonPrimaryInfant" w:hAnsi="SassoonPrimaryInfant"/>
                        </w:rPr>
                        <w:t xml:space="preserve">, Ms </w:t>
                      </w:r>
                      <w:proofErr w:type="spellStart"/>
                      <w:r w:rsidR="004F6929">
                        <w:rPr>
                          <w:rFonts w:ascii="SassoonPrimaryInfant" w:hAnsi="SassoonPrimaryInfant"/>
                        </w:rPr>
                        <w:t>Bowker</w:t>
                      </w:r>
                      <w:proofErr w:type="spellEnd"/>
                    </w:p>
                    <w:p w:rsidR="004F2F81" w:rsidRPr="003113A3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1F – Miss Hancock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</w:t>
                      </w:r>
                      <w:r>
                        <w:rPr>
                          <w:rFonts w:ascii="SassoonPrimaryInfant" w:hAnsi="SassoonPrimaryInfant"/>
                        </w:rPr>
                        <w:t>Mrs Stevenson, Miss Heaps</w:t>
                      </w:r>
                    </w:p>
                    <w:p w:rsidR="004F2F81" w:rsidRPr="003113A3" w:rsidRDefault="009B387A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2P – Miss Garner, Mrs Howarth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2F – Miss Trotter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Mrs </w:t>
                      </w:r>
                      <w:r w:rsidR="004F6929">
                        <w:rPr>
                          <w:rFonts w:ascii="SassoonPrimaryInfant" w:hAnsi="SassoonPrimaryInfant"/>
                        </w:rPr>
                        <w:t>Thompson, Mrs Robinson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470FF" wp14:editId="01FFD011">
                <wp:simplePos x="0" y="0"/>
                <wp:positionH relativeFrom="margin">
                  <wp:posOffset>-571500</wp:posOffset>
                </wp:positionH>
                <wp:positionV relativeFrom="paragraph">
                  <wp:posOffset>2258060</wp:posOffset>
                </wp:positionV>
                <wp:extent cx="3495675" cy="1152525"/>
                <wp:effectExtent l="38100" t="38100" r="47625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A60" w:rsidRDefault="00925A60" w:rsidP="00925A6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Marks This Week</w:t>
                            </w:r>
                          </w:p>
                          <w:p w:rsidR="00925A60" w:rsidRDefault="00925A60" w:rsidP="00925A6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 xml:space="preserve">Spelling Test: </w:t>
                            </w:r>
                          </w:p>
                          <w:p w:rsidR="004F2F81" w:rsidRPr="00C330AB" w:rsidRDefault="00925A60" w:rsidP="00925A6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Complete: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70FF" id="Text Box 8" o:spid="_x0000_s1032" type="#_x0000_t202" style="position:absolute;left:0;text-align:left;margin-left:-45pt;margin-top:177.8pt;width:275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925A60" w:rsidRDefault="00925A60" w:rsidP="00925A6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Marks This Week</w:t>
                      </w:r>
                    </w:p>
                    <w:p w:rsidR="00925A60" w:rsidRDefault="00925A60" w:rsidP="00925A6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 xml:space="preserve">Spelling Test: </w:t>
                      </w:r>
                    </w:p>
                    <w:p w:rsidR="004F2F81" w:rsidRPr="00C330AB" w:rsidRDefault="00925A60" w:rsidP="00925A6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Complete: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7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DBF18" wp14:editId="4EF8C7EC">
                <wp:simplePos x="0" y="0"/>
                <wp:positionH relativeFrom="column">
                  <wp:posOffset>-581025</wp:posOffset>
                </wp:positionH>
                <wp:positionV relativeFrom="paragraph">
                  <wp:posOffset>3420110</wp:posOffset>
                </wp:positionV>
                <wp:extent cx="3495675" cy="3390900"/>
                <wp:effectExtent l="38100" t="3810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9DE" w:rsidRPr="001F0D2B" w:rsidRDefault="007909DE" w:rsidP="007909D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6"/>
                                <w:u w:val="single"/>
                              </w:rPr>
                            </w:pPr>
                          </w:p>
                          <w:p w:rsidR="007909DE" w:rsidRDefault="007909DE" w:rsidP="007909D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Homework this week.</w:t>
                            </w:r>
                          </w:p>
                          <w:p w:rsidR="007909DE" w:rsidRPr="000207E4" w:rsidRDefault="007909DE" w:rsidP="007909D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Ho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ework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Themed project workbooks handed out today to be returned by 27</w:t>
                            </w:r>
                            <w:r w:rsidRPr="007909DE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February please. </w:t>
                            </w:r>
                          </w:p>
                          <w:p w:rsidR="007909DE" w:rsidRPr="00C63BFE" w:rsidRDefault="007909DE" w:rsidP="007909D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Reading books handed out today to read over half term. Please return by Wednesday 1</w:t>
                            </w:r>
                            <w:r w:rsidRPr="007909D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March. </w:t>
                            </w:r>
                          </w:p>
                          <w:p w:rsidR="007909DE" w:rsidRPr="00427556" w:rsidRDefault="007909DE" w:rsidP="007909D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Websites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Check out our new website! Lots of resources and information!</w:t>
                            </w:r>
                          </w:p>
                          <w:p w:rsidR="007909DE" w:rsidRPr="00C63BFE" w:rsidRDefault="007909DE" w:rsidP="007909D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</w:t>
                            </w:r>
                            <w:r w:rsidRPr="005F0AD7"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ww.pikefold.manchester.sch.uk</w:t>
                            </w:r>
                          </w:p>
                          <w:p w:rsidR="004F2F81" w:rsidRPr="005F0AD7" w:rsidRDefault="004F2F81" w:rsidP="00873AB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BF18" id="Text Box 9" o:spid="_x0000_s1033" type="#_x0000_t202" style="position:absolute;left:0;text-align:left;margin-left:-45.75pt;margin-top:269.3pt;width:275.25pt;height:26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" fillcolor="white [3201]" strokecolor="#00b0f0" strokeweight="5.25pt">
                <v:stroke linestyle="thickBetweenThin"/>
                <v:textbox>
                  <w:txbxContent>
                    <w:p w:rsidR="007909DE" w:rsidRPr="001F0D2B" w:rsidRDefault="007909DE" w:rsidP="007909D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32"/>
                          <w:szCs w:val="36"/>
                          <w:u w:val="single"/>
                        </w:rPr>
                      </w:pPr>
                    </w:p>
                    <w:p w:rsidR="007909DE" w:rsidRDefault="007909DE" w:rsidP="007909D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Homework this week.</w:t>
                      </w:r>
                    </w:p>
                    <w:p w:rsidR="007909DE" w:rsidRPr="000207E4" w:rsidRDefault="007909DE" w:rsidP="007909D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Ho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ework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Themed project workbooks handed out today to 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be returned by 27</w:t>
                      </w:r>
                      <w:r w:rsidRPr="007909DE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February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please. </w:t>
                      </w:r>
                    </w:p>
                    <w:p w:rsidR="007909DE" w:rsidRPr="00C63BFE" w:rsidRDefault="007909DE" w:rsidP="007909D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Reading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Reading books ha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nded out today to read over half term. Please return by Wednesday 1</w:t>
                      </w:r>
                      <w:r w:rsidRPr="007909DE">
                        <w:rPr>
                          <w:rFonts w:ascii="SassoonPrimaryInfant" w:hAnsi="SassoonPrimaryInfant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March. </w:t>
                      </w:r>
                    </w:p>
                    <w:p w:rsidR="007909DE" w:rsidRPr="00427556" w:rsidRDefault="007909DE" w:rsidP="007909D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Websites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Check out our new website! Lots of resources and information!</w:t>
                      </w:r>
                    </w:p>
                    <w:p w:rsidR="007909DE" w:rsidRPr="00C63BFE" w:rsidRDefault="007909DE" w:rsidP="007909D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</w:t>
                      </w:r>
                      <w:r w:rsidRPr="005F0AD7"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ww.pikefold.manchester.sch.uk</w:t>
                      </w:r>
                    </w:p>
                    <w:p w:rsidR="004F2F81" w:rsidRPr="005F0AD7" w:rsidRDefault="004F2F81" w:rsidP="00873AB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96DC5" wp14:editId="6F54E991">
                <wp:simplePos x="0" y="0"/>
                <wp:positionH relativeFrom="column">
                  <wp:posOffset>2924175</wp:posOffset>
                </wp:positionH>
                <wp:positionV relativeFrom="paragraph">
                  <wp:posOffset>4591685</wp:posOffset>
                </wp:positionV>
                <wp:extent cx="3390900" cy="2438400"/>
                <wp:effectExtent l="38100" t="3810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36"/>
                                <w:u w:val="single"/>
                              </w:rPr>
                            </w:pPr>
                          </w:p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Stars of the Week</w:t>
                            </w:r>
                          </w:p>
                          <w:p w:rsidR="004F6929" w:rsidRDefault="004F6929" w:rsidP="004F692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Everyone in KS1 is a star this week.</w:t>
                            </w:r>
                          </w:p>
                          <w:p w:rsidR="004F2F81" w:rsidRDefault="004F6929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296D2A" wp14:editId="2E4DE702">
                                  <wp:extent cx="542925" cy="1198702"/>
                                  <wp:effectExtent l="0" t="3810" r="5715" b="5715"/>
                                  <wp:docPr id="12" name="Picture 12" descr="http://images.clipartpanda.com/christmas-stars-clipart-multicolored_stars_0515-1012-0322-4951_SM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clipartpanda.com/christmas-stars-clipart-multicolored_stars_0515-1012-0322-4951_SM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 flipH="1">
                                            <a:off x="0" y="0"/>
                                            <a:ext cx="628961" cy="1388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854F96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4F2F81" w:rsidRPr="00854F96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6DC5" id="Text Box 10" o:spid="_x0000_s1034" type="#_x0000_t202" style="position:absolute;left:0;text-align:left;margin-left:230.25pt;margin-top:361.55pt;width:267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36"/>
                          <w:u w:val="single"/>
                        </w:rPr>
                      </w:pPr>
                    </w:p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Stars of the Week</w:t>
                      </w:r>
                    </w:p>
                    <w:p w:rsidR="004F6929" w:rsidRDefault="004F6929" w:rsidP="004F6929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Everyone in KS1 is a star this week.</w:t>
                      </w:r>
                    </w:p>
                    <w:p w:rsidR="004F2F81" w:rsidRDefault="004F6929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296D2A" wp14:editId="2E4DE702">
                            <wp:extent cx="542925" cy="1198702"/>
                            <wp:effectExtent l="0" t="3810" r="5715" b="5715"/>
                            <wp:docPr id="12" name="Picture 12" descr="http://images.clipartpanda.com/christmas-stars-clipart-multicolored_stars_0515-1012-0322-4951_SM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mages.clipartpanda.com/christmas-stars-clipart-multicolored_stars_0515-1012-0322-4951_SM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 flipH="1">
                                      <a:off x="0" y="0"/>
                                      <a:ext cx="628961" cy="1388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854F96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  <w:p w:rsidR="004F2F81" w:rsidRPr="00854F96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437A" w:rsidRPr="0036736D" w:rsidSect="00373606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81" w:rsidRDefault="004F2F81" w:rsidP="003E040B">
      <w:pPr>
        <w:spacing w:after="0" w:line="240" w:lineRule="auto"/>
      </w:pPr>
      <w:r>
        <w:separator/>
      </w:r>
    </w:p>
  </w:endnote>
  <w:end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81" w:rsidRDefault="004F2F81" w:rsidP="003E040B">
      <w:pPr>
        <w:spacing w:after="0" w:line="240" w:lineRule="auto"/>
      </w:pPr>
      <w:r>
        <w:separator/>
      </w:r>
    </w:p>
  </w:footnote>
  <w:foot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 xml:space="preserve">Pike Fold Community School </w:t>
    </w:r>
  </w:p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>KS1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B334A"/>
    <w:multiLevelType w:val="hybridMultilevel"/>
    <w:tmpl w:val="3014EF58"/>
    <w:lvl w:ilvl="0" w:tplc="B24EF5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207E4"/>
    <w:rsid w:val="00035A4A"/>
    <w:rsid w:val="00080EF5"/>
    <w:rsid w:val="0008437A"/>
    <w:rsid w:val="00094063"/>
    <w:rsid w:val="00097213"/>
    <w:rsid w:val="000A0B96"/>
    <w:rsid w:val="000A7F8B"/>
    <w:rsid w:val="000B577A"/>
    <w:rsid w:val="000F43D8"/>
    <w:rsid w:val="00106FAA"/>
    <w:rsid w:val="00107CD0"/>
    <w:rsid w:val="00112C21"/>
    <w:rsid w:val="00113CF6"/>
    <w:rsid w:val="00116FD2"/>
    <w:rsid w:val="00140D52"/>
    <w:rsid w:val="00141832"/>
    <w:rsid w:val="001420A8"/>
    <w:rsid w:val="00153208"/>
    <w:rsid w:val="00166E54"/>
    <w:rsid w:val="00174D10"/>
    <w:rsid w:val="00191E69"/>
    <w:rsid w:val="001A257E"/>
    <w:rsid w:val="001A5BA5"/>
    <w:rsid w:val="001C3DB0"/>
    <w:rsid w:val="001E68E1"/>
    <w:rsid w:val="001F0D2B"/>
    <w:rsid w:val="001F3488"/>
    <w:rsid w:val="00205788"/>
    <w:rsid w:val="002128DB"/>
    <w:rsid w:val="00213AEE"/>
    <w:rsid w:val="0025420C"/>
    <w:rsid w:val="00257224"/>
    <w:rsid w:val="002619F2"/>
    <w:rsid w:val="002668E7"/>
    <w:rsid w:val="00272E09"/>
    <w:rsid w:val="0028496C"/>
    <w:rsid w:val="002907D1"/>
    <w:rsid w:val="00292A2F"/>
    <w:rsid w:val="002A276C"/>
    <w:rsid w:val="002B6A80"/>
    <w:rsid w:val="002D265E"/>
    <w:rsid w:val="002D60BB"/>
    <w:rsid w:val="002E3620"/>
    <w:rsid w:val="003113A3"/>
    <w:rsid w:val="00317F8E"/>
    <w:rsid w:val="003232A0"/>
    <w:rsid w:val="00345573"/>
    <w:rsid w:val="0036736D"/>
    <w:rsid w:val="00367AEC"/>
    <w:rsid w:val="003716B0"/>
    <w:rsid w:val="00373606"/>
    <w:rsid w:val="00386AFB"/>
    <w:rsid w:val="003A3E76"/>
    <w:rsid w:val="003B1B37"/>
    <w:rsid w:val="003C3EBA"/>
    <w:rsid w:val="003D4578"/>
    <w:rsid w:val="003E040B"/>
    <w:rsid w:val="003F124C"/>
    <w:rsid w:val="004204BB"/>
    <w:rsid w:val="00421E34"/>
    <w:rsid w:val="00431CAD"/>
    <w:rsid w:val="00443E7E"/>
    <w:rsid w:val="00454AA6"/>
    <w:rsid w:val="004719C0"/>
    <w:rsid w:val="004758F1"/>
    <w:rsid w:val="004A0709"/>
    <w:rsid w:val="004D4620"/>
    <w:rsid w:val="004D49F4"/>
    <w:rsid w:val="004F2F81"/>
    <w:rsid w:val="004F6929"/>
    <w:rsid w:val="004F7A52"/>
    <w:rsid w:val="00523C87"/>
    <w:rsid w:val="00533D91"/>
    <w:rsid w:val="005522E6"/>
    <w:rsid w:val="0055616B"/>
    <w:rsid w:val="00566C08"/>
    <w:rsid w:val="00586EED"/>
    <w:rsid w:val="005940B0"/>
    <w:rsid w:val="005A31C2"/>
    <w:rsid w:val="005C1A74"/>
    <w:rsid w:val="005C47AD"/>
    <w:rsid w:val="005D3FAB"/>
    <w:rsid w:val="005E2F1D"/>
    <w:rsid w:val="005F0AD7"/>
    <w:rsid w:val="00611E2B"/>
    <w:rsid w:val="00651F64"/>
    <w:rsid w:val="00681B4C"/>
    <w:rsid w:val="006A2BF4"/>
    <w:rsid w:val="006C3C18"/>
    <w:rsid w:val="006C566F"/>
    <w:rsid w:val="006E1D48"/>
    <w:rsid w:val="006F4672"/>
    <w:rsid w:val="00702D15"/>
    <w:rsid w:val="00707826"/>
    <w:rsid w:val="0071344A"/>
    <w:rsid w:val="007134C5"/>
    <w:rsid w:val="007353CA"/>
    <w:rsid w:val="007605FF"/>
    <w:rsid w:val="007901C0"/>
    <w:rsid w:val="007902C1"/>
    <w:rsid w:val="007909C9"/>
    <w:rsid w:val="007909DE"/>
    <w:rsid w:val="007A6B58"/>
    <w:rsid w:val="007B0742"/>
    <w:rsid w:val="007B155A"/>
    <w:rsid w:val="007C3AE4"/>
    <w:rsid w:val="007C4990"/>
    <w:rsid w:val="007C4D1D"/>
    <w:rsid w:val="00800621"/>
    <w:rsid w:val="00807D8A"/>
    <w:rsid w:val="0081533B"/>
    <w:rsid w:val="0083203B"/>
    <w:rsid w:val="0083311A"/>
    <w:rsid w:val="00854F96"/>
    <w:rsid w:val="00873ABD"/>
    <w:rsid w:val="00883DB9"/>
    <w:rsid w:val="008B5979"/>
    <w:rsid w:val="008D27D1"/>
    <w:rsid w:val="008D3C64"/>
    <w:rsid w:val="008E52CC"/>
    <w:rsid w:val="008E52E8"/>
    <w:rsid w:val="008E77FC"/>
    <w:rsid w:val="008F7384"/>
    <w:rsid w:val="009003AC"/>
    <w:rsid w:val="009067E1"/>
    <w:rsid w:val="00912C43"/>
    <w:rsid w:val="00922B05"/>
    <w:rsid w:val="00925A60"/>
    <w:rsid w:val="0094168D"/>
    <w:rsid w:val="00941C28"/>
    <w:rsid w:val="00953582"/>
    <w:rsid w:val="00964DF4"/>
    <w:rsid w:val="009A0A39"/>
    <w:rsid w:val="009B387A"/>
    <w:rsid w:val="009B4E31"/>
    <w:rsid w:val="009E38AF"/>
    <w:rsid w:val="00A14D1C"/>
    <w:rsid w:val="00A22502"/>
    <w:rsid w:val="00A54E30"/>
    <w:rsid w:val="00A63FF4"/>
    <w:rsid w:val="00A74E82"/>
    <w:rsid w:val="00A77DDB"/>
    <w:rsid w:val="00A80971"/>
    <w:rsid w:val="00A95C2B"/>
    <w:rsid w:val="00AB093F"/>
    <w:rsid w:val="00AB6634"/>
    <w:rsid w:val="00AB71A2"/>
    <w:rsid w:val="00AC60A9"/>
    <w:rsid w:val="00AC6AEE"/>
    <w:rsid w:val="00AD6B3F"/>
    <w:rsid w:val="00B03217"/>
    <w:rsid w:val="00B03541"/>
    <w:rsid w:val="00B07707"/>
    <w:rsid w:val="00B1360D"/>
    <w:rsid w:val="00B24141"/>
    <w:rsid w:val="00B43B2C"/>
    <w:rsid w:val="00B52D9C"/>
    <w:rsid w:val="00B55C71"/>
    <w:rsid w:val="00B62E20"/>
    <w:rsid w:val="00BD1D75"/>
    <w:rsid w:val="00BD264D"/>
    <w:rsid w:val="00BD5831"/>
    <w:rsid w:val="00BE421B"/>
    <w:rsid w:val="00BF6DC1"/>
    <w:rsid w:val="00C23FB6"/>
    <w:rsid w:val="00C3013B"/>
    <w:rsid w:val="00C322B3"/>
    <w:rsid w:val="00C330AB"/>
    <w:rsid w:val="00C65628"/>
    <w:rsid w:val="00C67842"/>
    <w:rsid w:val="00C746F8"/>
    <w:rsid w:val="00C80B19"/>
    <w:rsid w:val="00CC500A"/>
    <w:rsid w:val="00CE4D99"/>
    <w:rsid w:val="00CE7FAC"/>
    <w:rsid w:val="00CF1558"/>
    <w:rsid w:val="00CF19A7"/>
    <w:rsid w:val="00D01B8A"/>
    <w:rsid w:val="00D06448"/>
    <w:rsid w:val="00D1105D"/>
    <w:rsid w:val="00D326DE"/>
    <w:rsid w:val="00D41A70"/>
    <w:rsid w:val="00D4514A"/>
    <w:rsid w:val="00D90F28"/>
    <w:rsid w:val="00DA4862"/>
    <w:rsid w:val="00DB3A83"/>
    <w:rsid w:val="00DC5681"/>
    <w:rsid w:val="00DD0440"/>
    <w:rsid w:val="00DD3459"/>
    <w:rsid w:val="00E00582"/>
    <w:rsid w:val="00E26457"/>
    <w:rsid w:val="00E27A99"/>
    <w:rsid w:val="00E37C15"/>
    <w:rsid w:val="00E43DD0"/>
    <w:rsid w:val="00E748F2"/>
    <w:rsid w:val="00E76665"/>
    <w:rsid w:val="00E95AFF"/>
    <w:rsid w:val="00E96869"/>
    <w:rsid w:val="00E96DEF"/>
    <w:rsid w:val="00ED12D4"/>
    <w:rsid w:val="00EE3AB7"/>
    <w:rsid w:val="00EF4AC9"/>
    <w:rsid w:val="00F334C2"/>
    <w:rsid w:val="00F771E3"/>
    <w:rsid w:val="00F77AB7"/>
    <w:rsid w:val="00F85972"/>
    <w:rsid w:val="00F92665"/>
    <w:rsid w:val="00FC550D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FA3885-EA6B-4F2C-9891-59E24E74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2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7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0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2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79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55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4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3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2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7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1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8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7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0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6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9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9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18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studybug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ybugs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EC9F500B</Template>
  <TotalTime>111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Zoe Hancock</cp:lastModifiedBy>
  <cp:revision>10</cp:revision>
  <cp:lastPrinted>2017-02-03T08:39:00Z</cp:lastPrinted>
  <dcterms:created xsi:type="dcterms:W3CDTF">2017-02-14T09:21:00Z</dcterms:created>
  <dcterms:modified xsi:type="dcterms:W3CDTF">2017-02-16T16:44:00Z</dcterms:modified>
</cp:coreProperties>
</file>