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430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Pr="00D57754" w:rsidRDefault="00C010C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28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April </w:t>
                            </w:r>
                          </w:p>
                          <w:p w:rsidR="00C010C0" w:rsidRPr="003E040B" w:rsidRDefault="00C010C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C010C0" w:rsidRPr="00D57754" w:rsidRDefault="00C010C0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28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April </w:t>
                      </w:r>
                    </w:p>
                    <w:p w:rsidR="00C010C0" w:rsidRPr="003E040B" w:rsidRDefault="00C010C0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Default="00C010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C010C0" w:rsidRDefault="00C010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Default="00C010C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C010C0" w:rsidRDefault="00C010C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margin">
                  <wp:posOffset>-676275</wp:posOffset>
                </wp:positionH>
                <wp:positionV relativeFrom="paragraph">
                  <wp:posOffset>334010</wp:posOffset>
                </wp:positionV>
                <wp:extent cx="7086600" cy="233362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8F" w:rsidRDefault="00C010C0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We have had a busy start to our summer term learning all about mini beasts!  We have been wowed by all the children’s knowledge of insects. We have been learning all about different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in our CL book and answering lots of facts about bees, butterfly</w:t>
                            </w:r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s, dragonfly</w:t>
                            </w:r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s and ladybirds.</w:t>
                            </w:r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We have been exploring our </w:t>
                            </w:r>
                            <w:proofErr w:type="spellStart"/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wormery</w:t>
                            </w:r>
                            <w:proofErr w:type="spellEnd"/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and some caterpillars have arrived to enable the children to study their lifecycle. Please check out our website next week to see their progress! The children enjoyed celebrating St. </w:t>
                            </w:r>
                            <w:proofErr w:type="gramStart"/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Georges</w:t>
                            </w:r>
                            <w:proofErr w:type="gramEnd"/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day making flags and talking about the patron saint of England.</w:t>
                            </w:r>
                          </w:p>
                          <w:p w:rsidR="0007568F" w:rsidRDefault="0007568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7568F" w:rsidRPr="00197EAC" w:rsidRDefault="0007568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we have been practicing our counting and number recognition in Nursery and in Reception we have been halving.</w:t>
                            </w:r>
                            <w:bookmarkStart w:id="0" w:name="_GoBack"/>
                            <w:bookmarkEnd w:id="0"/>
                          </w:p>
                          <w:p w:rsidR="00C010C0" w:rsidRPr="00197EAC" w:rsidRDefault="00C010C0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010C0" w:rsidRDefault="00C010C0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Thank you for all your generous donations for ‘Once upon A Smile’ for our ‘Smile Mile’ on Friday- the children did really well- please check our website for photos of the day!</w:t>
                            </w:r>
                            <w:r w:rsidR="0007568F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010C0" w:rsidRDefault="00C010C0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07568F" w:rsidRPr="004C79E3" w:rsidRDefault="0007568F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3.25pt;margin-top:26.3pt;width:558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07568F" w:rsidRDefault="00C010C0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We have had a busy start to our summer term learning all about mini beasts!  We have been wowed by all the children’s knowledge of insects. We have been learning all about different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in our CL book and answering lots of facts about bees, butterfly</w:t>
                      </w:r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s, dragonfly</w:t>
                      </w:r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s and ladybirds.</w:t>
                      </w:r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We have been exploring our </w:t>
                      </w:r>
                      <w:proofErr w:type="spellStart"/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wormery</w:t>
                      </w:r>
                      <w:proofErr w:type="spellEnd"/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and some caterpillars have arrived to enable the children to study their lifecycle. Please check out our website next week to see their progress! The children enjoyed celebrating St. </w:t>
                      </w:r>
                      <w:proofErr w:type="gramStart"/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Georges</w:t>
                      </w:r>
                      <w:proofErr w:type="gramEnd"/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day making flags and talking about the patron saint of England.</w:t>
                      </w:r>
                    </w:p>
                    <w:p w:rsidR="0007568F" w:rsidRDefault="0007568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07568F" w:rsidRPr="00197EAC" w:rsidRDefault="0007568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we have been practicing our counting and number recognition in Nursery and in Reception we have been halving.</w:t>
                      </w:r>
                      <w:bookmarkStart w:id="1" w:name="_GoBack"/>
                      <w:bookmarkEnd w:id="1"/>
                    </w:p>
                    <w:p w:rsidR="00C010C0" w:rsidRPr="00197EAC" w:rsidRDefault="00C010C0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C010C0" w:rsidRDefault="00C010C0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Thank you for all your generous donations for ‘Once upon A Smile’ for our ‘Smile Mile’ on Friday- the children did really well- please check our website for photos of the day!</w:t>
                      </w:r>
                      <w:r w:rsidR="0007568F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010C0" w:rsidRDefault="00C010C0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07568F" w:rsidRPr="004C79E3" w:rsidRDefault="0007568F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F80" w:rsidRPr="0036736D" w:rsidRDefault="0007568F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A7070" wp14:editId="4D285752">
                <wp:simplePos x="0" y="0"/>
                <wp:positionH relativeFrom="column">
                  <wp:posOffset>2943225</wp:posOffset>
                </wp:positionH>
                <wp:positionV relativeFrom="paragraph">
                  <wp:posOffset>5191759</wp:posOffset>
                </wp:positionV>
                <wp:extent cx="3505200" cy="1971675"/>
                <wp:effectExtent l="38100" t="3810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8F" w:rsidRPr="00132D54" w:rsidRDefault="0007568F" w:rsidP="0007568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32D54">
                              <w:rPr>
                                <w:rFonts w:ascii="SassoonPrimaryInfant" w:hAnsi="SassoonPrimaryInfant"/>
                                <w:sz w:val="24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Pr="00132D54">
                              <w:rPr>
                                <w:noProof/>
                                <w:color w:val="0000FF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7568F" w:rsidRPr="00132D54" w:rsidRDefault="0007568F" w:rsidP="0007568F">
                            <w:pPr>
                              <w:spacing w:after="0"/>
                              <w:rPr>
                                <w:rFonts w:ascii="SassoonPrimaryInfant" w:hAnsi="SassoonPrimaryInfant"/>
                                <w:szCs w:val="32"/>
                              </w:rPr>
                            </w:pPr>
                            <w:r w:rsidRPr="00132D54">
                              <w:rPr>
                                <w:rFonts w:ascii="SassoonPrimaryInfant" w:hAnsi="SassoonPrimaryInfant"/>
                                <w:szCs w:val="32"/>
                              </w:rPr>
                              <w:t>This week’s Reception stars are:</w:t>
                            </w:r>
                          </w:p>
                          <w:p w:rsidR="0007568F" w:rsidRDefault="0007568F" w:rsidP="0007568F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Jude</w:t>
                            </w:r>
                          </w:p>
                          <w:p w:rsidR="0007568F" w:rsidRDefault="0007568F" w:rsidP="0007568F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Gates –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Joshua Lewis</w:t>
                            </w:r>
                          </w:p>
                          <w:p w:rsidR="0007568F" w:rsidRDefault="0007568F" w:rsidP="0007568F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Enzo</w:t>
                            </w:r>
                          </w:p>
                          <w:p w:rsidR="0007568F" w:rsidRPr="00962CA1" w:rsidRDefault="0007568F" w:rsidP="0007568F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Jacob A.</w:t>
                            </w:r>
                          </w:p>
                          <w:p w:rsidR="0007568F" w:rsidRDefault="0007568F" w:rsidP="0007568F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7D2575" wp14:editId="2112A9FC">
                                  <wp:extent cx="2028825" cy="476250"/>
                                  <wp:effectExtent l="0" t="0" r="9525" b="0"/>
                                  <wp:docPr id="6" name="irc_mi" descr="http://www.star-network.org.uk/images/uploads/blog/star_graduates!_thumb.png">
                                    <a:hlinkClick xmlns:a="http://schemas.openxmlformats.org/drawingml/2006/main" r:id="rId9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027" cy="50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0C0" w:rsidRPr="00352BA8" w:rsidRDefault="00C010C0" w:rsidP="008E1B6E">
                            <w:pPr>
                              <w:spacing w:after="120"/>
                              <w:rPr>
                                <w:rFonts w:ascii="SassoonPrimaryInfant" w:hAnsi="SassoonPrimaryInfan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010C0" w:rsidRPr="00F95784" w:rsidRDefault="00C010C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7070" id="Text Box 10" o:spid="_x0000_s1030" type="#_x0000_t202" style="position:absolute;margin-left:231.75pt;margin-top:408.8pt;width:276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07568F" w:rsidRPr="00132D54" w:rsidRDefault="0007568F" w:rsidP="0007568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32"/>
                          <w:u w:val="single"/>
                        </w:rPr>
                      </w:pPr>
                      <w:r w:rsidRPr="00132D54">
                        <w:rPr>
                          <w:rFonts w:ascii="SassoonPrimaryInfant" w:hAnsi="SassoonPrimaryInfant"/>
                          <w:sz w:val="24"/>
                          <w:szCs w:val="32"/>
                          <w:u w:val="single"/>
                        </w:rPr>
                        <w:t>Stars of the Week</w:t>
                      </w:r>
                      <w:r w:rsidRPr="00132D54">
                        <w:rPr>
                          <w:noProof/>
                          <w:color w:val="0000FF"/>
                          <w:sz w:val="18"/>
                          <w:lang w:eastAsia="en-GB"/>
                        </w:rPr>
                        <w:t xml:space="preserve"> </w:t>
                      </w:r>
                    </w:p>
                    <w:p w:rsidR="0007568F" w:rsidRPr="00132D54" w:rsidRDefault="0007568F" w:rsidP="0007568F">
                      <w:pPr>
                        <w:spacing w:after="0"/>
                        <w:rPr>
                          <w:rFonts w:ascii="SassoonPrimaryInfant" w:hAnsi="SassoonPrimaryInfant"/>
                          <w:szCs w:val="32"/>
                        </w:rPr>
                      </w:pPr>
                      <w:r w:rsidRPr="00132D54">
                        <w:rPr>
                          <w:rFonts w:ascii="SassoonPrimaryInfant" w:hAnsi="SassoonPrimaryInfant"/>
                          <w:szCs w:val="32"/>
                        </w:rPr>
                        <w:t>This week’s Reception stars are:</w:t>
                      </w:r>
                    </w:p>
                    <w:p w:rsidR="0007568F" w:rsidRDefault="0007568F" w:rsidP="0007568F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Jude</w:t>
                      </w:r>
                    </w:p>
                    <w:p w:rsidR="0007568F" w:rsidRDefault="0007568F" w:rsidP="0007568F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Gates –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Joshua Lewis</w:t>
                      </w:r>
                    </w:p>
                    <w:p w:rsidR="0007568F" w:rsidRDefault="0007568F" w:rsidP="0007568F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Enzo</w:t>
                      </w:r>
                    </w:p>
                    <w:p w:rsidR="0007568F" w:rsidRPr="00962CA1" w:rsidRDefault="0007568F" w:rsidP="0007568F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Jacob A.</w:t>
                      </w:r>
                    </w:p>
                    <w:p w:rsidR="0007568F" w:rsidRDefault="0007568F" w:rsidP="0007568F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7D2575" wp14:editId="2112A9FC">
                            <wp:extent cx="2028825" cy="476250"/>
                            <wp:effectExtent l="0" t="0" r="9525" b="0"/>
                            <wp:docPr id="6" name="irc_mi" descr="http://www.star-network.org.uk/images/uploads/blog/star_graduates!_thumb.png">
                              <a:hlinkClick xmlns:a="http://schemas.openxmlformats.org/drawingml/2006/main" r:id="rId9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027" cy="50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0C0" w:rsidRPr="00352BA8" w:rsidRDefault="00C010C0" w:rsidP="008E1B6E">
                      <w:pPr>
                        <w:spacing w:after="120"/>
                        <w:rPr>
                          <w:rFonts w:ascii="SassoonPrimaryInfant" w:hAnsi="SassoonPrimaryInfant"/>
                          <w:i/>
                          <w:sz w:val="24"/>
                          <w:szCs w:val="24"/>
                        </w:rPr>
                      </w:pPr>
                    </w:p>
                    <w:p w:rsidR="00C010C0" w:rsidRPr="00F95784" w:rsidRDefault="00C010C0" w:rsidP="00854F9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07D3E" wp14:editId="03D19263">
                <wp:simplePos x="0" y="0"/>
                <wp:positionH relativeFrom="column">
                  <wp:posOffset>-685800</wp:posOffset>
                </wp:positionH>
                <wp:positionV relativeFrom="paragraph">
                  <wp:posOffset>5172711</wp:posOffset>
                </wp:positionV>
                <wp:extent cx="3524250" cy="2000250"/>
                <wp:effectExtent l="38100" t="3810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Default="00C010C0" w:rsidP="007270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C010C0" w:rsidRPr="00727036" w:rsidRDefault="00C010C0" w:rsidP="00727036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</w:rPr>
                              <w:t xml:space="preserve">Ideas to help at home –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please practice recognising numbers and counting objects.</w:t>
                            </w:r>
                          </w:p>
                          <w:p w:rsidR="00C010C0" w:rsidRDefault="00C010C0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27036">
                              <w:rPr>
                                <w:rFonts w:ascii="SassoonPrimaryInfant" w:hAnsi="SassoonPrimaryInfant"/>
                                <w:b/>
                              </w:rPr>
                              <w:t>Reception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</w:t>
                            </w:r>
                            <w:r w:rsidRPr="00727036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homework: </w:t>
                            </w:r>
                            <w:r w:rsidR="0007568F">
                              <w:rPr>
                                <w:rFonts w:ascii="SassoonPrimaryInfant" w:hAnsi="SassoonPrimaryInfant"/>
                                <w:b/>
                              </w:rPr>
                              <w:t>pages 16/17/18/19 from maths homework book (doubling and halving)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.</w:t>
                            </w:r>
                          </w:p>
                          <w:p w:rsidR="00C010C0" w:rsidRPr="00352BA8" w:rsidRDefault="00C010C0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Reception spellings: </w:t>
                            </w:r>
                            <w:r w:rsidR="0007568F">
                              <w:rPr>
                                <w:rFonts w:ascii="SassoonPrimaryInfant" w:hAnsi="SassoonPrimaryInfant"/>
                              </w:rPr>
                              <w:t>Group A and B week 11, Group C week 6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7D3E" id="Text Box 9" o:spid="_x0000_s1031" type="#_x0000_t202" style="position:absolute;margin-left:-54pt;margin-top:407.3pt;width:277.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C010C0" w:rsidRDefault="00C010C0" w:rsidP="00727036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C010C0" w:rsidRPr="00727036" w:rsidRDefault="00C010C0" w:rsidP="00727036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727036">
                        <w:rPr>
                          <w:rFonts w:ascii="SassoonPrimaryInfant" w:hAnsi="SassoonPrimaryInfant"/>
                        </w:rPr>
                        <w:t xml:space="preserve">Ideas to help at home – </w:t>
                      </w:r>
                      <w:r>
                        <w:rPr>
                          <w:rFonts w:ascii="SassoonPrimaryInfant" w:hAnsi="SassoonPrimaryInfant"/>
                        </w:rPr>
                        <w:t>please practice recognising numbers and counting objects.</w:t>
                      </w:r>
                    </w:p>
                    <w:p w:rsidR="00C010C0" w:rsidRDefault="00C010C0" w:rsidP="00E95AFF">
                      <w:pPr>
                        <w:rPr>
                          <w:rFonts w:ascii="SassoonPrimaryInfant" w:hAnsi="SassoonPrimaryInfant"/>
                        </w:rPr>
                      </w:pPr>
                      <w:r w:rsidRPr="00727036">
                        <w:rPr>
                          <w:rFonts w:ascii="SassoonPrimaryInfant" w:hAnsi="SassoonPrimaryInfant"/>
                          <w:b/>
                        </w:rPr>
                        <w:t>Reception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</w:t>
                      </w:r>
                      <w:r w:rsidRPr="00727036">
                        <w:rPr>
                          <w:rFonts w:ascii="SassoonPrimaryInfant" w:hAnsi="SassoonPrimaryInfant"/>
                          <w:b/>
                        </w:rPr>
                        <w:t xml:space="preserve">homework: </w:t>
                      </w:r>
                      <w:r w:rsidR="0007568F">
                        <w:rPr>
                          <w:rFonts w:ascii="SassoonPrimaryInfant" w:hAnsi="SassoonPrimaryInfant"/>
                          <w:b/>
                        </w:rPr>
                        <w:t>pages 16/17/18/19 from maths homework book (doubling and halving)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>.</w:t>
                      </w:r>
                    </w:p>
                    <w:p w:rsidR="00C010C0" w:rsidRPr="00352BA8" w:rsidRDefault="00C010C0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Reception spellings: </w:t>
                      </w:r>
                      <w:r w:rsidR="0007568F">
                        <w:rPr>
                          <w:rFonts w:ascii="SassoonPrimaryInfant" w:hAnsi="SassoonPrimaryInfant"/>
                        </w:rPr>
                        <w:t>Group A and B week 11, Group C week 6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1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991CB" wp14:editId="308AEA92">
                <wp:simplePos x="0" y="0"/>
                <wp:positionH relativeFrom="margin">
                  <wp:posOffset>-685800</wp:posOffset>
                </wp:positionH>
                <wp:positionV relativeFrom="paragraph">
                  <wp:posOffset>2515235</wp:posOffset>
                </wp:positionV>
                <wp:extent cx="7110730" cy="248602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Default="00C010C0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Board/Dates for your Diary</w:t>
                            </w:r>
                          </w:p>
                          <w:p w:rsidR="00C010C0" w:rsidRPr="00197EAC" w:rsidRDefault="00C010C0" w:rsidP="009144C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</w:pPr>
                            <w:r w:rsidRPr="00694419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TOPIC –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>Minibeasts</w:t>
                            </w:r>
                            <w:proofErr w:type="spellEnd"/>
                            <w:r w:rsidRPr="0069441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C010C0" w:rsidRPr="00197EAC" w:rsidRDefault="00C010C0" w:rsidP="004A6A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776EC3">
                              <w:rPr>
                                <w:rFonts w:ascii="SassoonPrimaryInfant" w:hAnsi="SassoonPrimaryInfant"/>
                              </w:rPr>
                              <w:t xml:space="preserve">We have an EYFS Parents Email which you are welcome to send any comments or enquiries to: </w:t>
                            </w:r>
                            <w:hyperlink r:id="rId11" w:history="1">
                              <w:r w:rsidRPr="001F0686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eyfsparents@pikefold.manchester.sch.uk</w:t>
                              </w:r>
                            </w:hyperlink>
                          </w:p>
                          <w:p w:rsidR="00C010C0" w:rsidRPr="008E1B6E" w:rsidRDefault="00C010C0" w:rsidP="0091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Family Engag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e</w:t>
                            </w:r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ment Officer Miss </w:t>
                            </w:r>
                            <w:proofErr w:type="spellStart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Gallimore</w:t>
                            </w:r>
                            <w:proofErr w:type="spellEnd"/>
                            <w:r w:rsidRPr="009B051D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 contact number: </w:t>
                            </w:r>
                            <w:r w:rsidRPr="00B3553A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>0161 795 4614.</w:t>
                            </w:r>
                          </w:p>
                          <w:p w:rsidR="00C010C0" w:rsidRPr="008E1B6E" w:rsidRDefault="00C010C0" w:rsidP="009144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8E1B6E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</w:rPr>
                              <w:t xml:space="preserve">Nursery parents: If your child has been offered a place in our reception class for September please confirm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</w:rPr>
                              <w:t xml:space="preserve">your acceptance </w:t>
                            </w:r>
                            <w:r w:rsidRPr="008E1B6E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</w:rPr>
                              <w:t xml:space="preserve">via the admin office in person or by calling </w:t>
                            </w:r>
                            <w:r w:rsidRPr="008E1B6E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  <w:t>0161 702 3669</w:t>
                            </w:r>
                            <w:r w:rsidRPr="008E1B6E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:rsidR="00C010C0" w:rsidRDefault="00C010C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Nursery: to help your child become more independent in preparation for Reception please can we ask that parents and carers leave their child at the door over the period of this term: After the May half term we will be asking all Nursery children to come into class independently.</w:t>
                            </w:r>
                          </w:p>
                          <w:p w:rsidR="00C010C0" w:rsidRDefault="00C010C0" w:rsidP="00717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Please can we remind parents for children not to bring toys into school as we cannot be responsible for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them.</w:t>
                            </w:r>
                            <w:proofErr w:type="gramEnd"/>
                          </w:p>
                          <w:p w:rsidR="00C010C0" w:rsidRPr="00EB7E76" w:rsidRDefault="00C010C0" w:rsidP="00EB7E76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010C0" w:rsidRPr="00140334" w:rsidRDefault="00C010C0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0C0" w:rsidRPr="00EB49EC" w:rsidRDefault="00C010C0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010C0" w:rsidRPr="00E95AFF" w:rsidRDefault="00C010C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91CB" id="Text Box 8" o:spid="_x0000_s1032" type="#_x0000_t202" style="position:absolute;margin-left:-54pt;margin-top:198.05pt;width:559.9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C010C0" w:rsidRDefault="00C010C0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Board/Dates for your Diary</w:t>
                      </w:r>
                    </w:p>
                    <w:p w:rsidR="00C010C0" w:rsidRPr="00197EAC" w:rsidRDefault="00C010C0" w:rsidP="009144C4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</w:pPr>
                      <w:r w:rsidRPr="00694419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TOPIC –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>Minibeasts</w:t>
                      </w:r>
                      <w:proofErr w:type="spellEnd"/>
                      <w:r w:rsidRPr="00694419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. </w:t>
                      </w:r>
                    </w:p>
                    <w:p w:rsidR="00C010C0" w:rsidRPr="00197EAC" w:rsidRDefault="00C010C0" w:rsidP="004A6A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776EC3">
                        <w:rPr>
                          <w:rFonts w:ascii="SassoonPrimaryInfant" w:hAnsi="SassoonPrimaryInfant"/>
                        </w:rPr>
                        <w:t xml:space="preserve">We have an EYFS Parents Email which you are welcome to send any comments or enquiries to: </w:t>
                      </w:r>
                      <w:hyperlink r:id="rId12" w:history="1">
                        <w:r w:rsidRPr="001F0686">
                          <w:rPr>
                            <w:rStyle w:val="Hyperlink"/>
                            <w:rFonts w:ascii="SassoonPrimaryInfant" w:hAnsi="SassoonPrimaryInfant"/>
                          </w:rPr>
                          <w:t>eyfsparents@pikefold.manchester.sch.uk</w:t>
                        </w:r>
                      </w:hyperlink>
                    </w:p>
                    <w:p w:rsidR="00C010C0" w:rsidRPr="008E1B6E" w:rsidRDefault="00C010C0" w:rsidP="0091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Family Engag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e</w:t>
                      </w:r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ment Officer Miss </w:t>
                      </w:r>
                      <w:proofErr w:type="spellStart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Gallimore</w:t>
                      </w:r>
                      <w:proofErr w:type="spellEnd"/>
                      <w:r w:rsidRPr="009B051D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 contact number: </w:t>
                      </w:r>
                      <w:r w:rsidRPr="00B3553A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>0161 795 4614.</w:t>
                      </w:r>
                    </w:p>
                    <w:p w:rsidR="00C010C0" w:rsidRPr="008E1B6E" w:rsidRDefault="00C010C0" w:rsidP="009144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8E1B6E">
                        <w:rPr>
                          <w:rStyle w:val="Hyperlink"/>
                          <w:rFonts w:ascii="SassoonPrimaryInfant" w:hAnsi="SassoonPrimaryInfant"/>
                          <w:color w:val="auto"/>
                        </w:rPr>
                        <w:t xml:space="preserve">Nursery parents: If your child has been offered a place in our reception class for September please confirm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</w:rPr>
                        <w:t xml:space="preserve">your acceptance </w:t>
                      </w:r>
                      <w:r w:rsidRPr="008E1B6E">
                        <w:rPr>
                          <w:rStyle w:val="Hyperlink"/>
                          <w:rFonts w:ascii="SassoonPrimaryInfant" w:hAnsi="SassoonPrimaryInfant"/>
                          <w:color w:val="auto"/>
                        </w:rPr>
                        <w:t xml:space="preserve">via the admin office in person or by calling </w:t>
                      </w:r>
                      <w:r w:rsidRPr="008E1B6E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  <w:t>0161 702 3669</w:t>
                      </w:r>
                      <w:r w:rsidRPr="008E1B6E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u w:val="none"/>
                        </w:rPr>
                        <w:t>.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 </w:t>
                      </w:r>
                    </w:p>
                    <w:p w:rsidR="00C010C0" w:rsidRDefault="00C010C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Nursery: to help your child become more independent in preparation for Reception please can we ask that parents and carers leave their child at the door over the period of this term: After the May half term we will be asking all Nursery children to come into class independently.</w:t>
                      </w:r>
                    </w:p>
                    <w:p w:rsidR="00C010C0" w:rsidRDefault="00C010C0" w:rsidP="00717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Please can we remind parents for children not to bring toys into school as we cannot be responsible for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them.</w:t>
                      </w:r>
                      <w:proofErr w:type="gramEnd"/>
                    </w:p>
                    <w:p w:rsidR="00C010C0" w:rsidRPr="00EB7E76" w:rsidRDefault="00C010C0" w:rsidP="00EB7E76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</w:p>
                    <w:p w:rsidR="00C010C0" w:rsidRPr="00140334" w:rsidRDefault="00C010C0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0C0" w:rsidRPr="00EB49EC" w:rsidRDefault="00C010C0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010C0" w:rsidRPr="00E95AFF" w:rsidRDefault="00C010C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7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DE2BB" wp14:editId="2EAFE7F1">
                <wp:simplePos x="0" y="0"/>
                <wp:positionH relativeFrom="column">
                  <wp:posOffset>-676275</wp:posOffset>
                </wp:positionH>
                <wp:positionV relativeFrom="paragraph">
                  <wp:posOffset>7315835</wp:posOffset>
                </wp:positionV>
                <wp:extent cx="7115175" cy="106680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0C0" w:rsidRPr="00081D8B" w:rsidRDefault="00C010C0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C010C0" w:rsidRPr="0058548B" w:rsidRDefault="00C010C0" w:rsidP="000F3B4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Please check out our website blog and leave any comments</w:t>
                            </w:r>
                            <w:proofErr w:type="gramStart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!:</w:t>
                            </w:r>
                            <w:proofErr w:type="gramEnd"/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58548B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4"/>
                                </w:rPr>
                                <w:t>www.pikefold.manchester.sch.uk</w:t>
                              </w:r>
                            </w:hyperlink>
                            <w:r w:rsidRPr="0058548B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and click on the EYFS page.  </w:t>
                            </w:r>
                          </w:p>
                          <w:p w:rsidR="00C010C0" w:rsidRPr="008E1B6E" w:rsidRDefault="0007568F" w:rsidP="0069441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Please can all clothing be clearly labelled with your child’s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name</w:t>
                            </w:r>
                            <w:r w:rsidR="00C010C0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C010C0" w:rsidRPr="00694419" w:rsidRDefault="00C010C0" w:rsidP="0069441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As the weather becomes warmer please provide sun hats and sun tan lotion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E2BB" id="Text Box 24" o:spid="_x0000_s1033" type="#_x0000_t202" style="position:absolute;margin-left:-53.25pt;margin-top:576.05pt;width:560.2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C010C0" w:rsidRPr="00081D8B" w:rsidRDefault="00C010C0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C010C0" w:rsidRPr="0058548B" w:rsidRDefault="00C010C0" w:rsidP="000F3B4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Please check out our website blog and leave any comments</w:t>
                      </w:r>
                      <w:proofErr w:type="gramStart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!:</w:t>
                      </w:r>
                      <w:proofErr w:type="gramEnd"/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</w:t>
                      </w:r>
                      <w:hyperlink r:id="rId14" w:history="1">
                        <w:r w:rsidRPr="0058548B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4"/>
                          </w:rPr>
                          <w:t>www.pikefold.manchester.sch.uk</w:t>
                        </w:r>
                      </w:hyperlink>
                      <w:r w:rsidRPr="0058548B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and click on the EYFS page.  </w:t>
                      </w:r>
                    </w:p>
                    <w:p w:rsidR="00C010C0" w:rsidRPr="008E1B6E" w:rsidRDefault="0007568F" w:rsidP="0069441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Please can all clothing be clearly labelled with your child’s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name</w:t>
                      </w:r>
                      <w:r w:rsidR="00C010C0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.</w:t>
                      </w:r>
                      <w:proofErr w:type="gramEnd"/>
                    </w:p>
                    <w:p w:rsidR="00C010C0" w:rsidRPr="00694419" w:rsidRDefault="00C010C0" w:rsidP="0069441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As the weather becomes warmer please provide sun hats and sun tan lotion if required.</w:t>
                      </w: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8C6F80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C0" w:rsidRDefault="00C010C0" w:rsidP="003E040B">
      <w:pPr>
        <w:spacing w:after="0" w:line="240" w:lineRule="auto"/>
      </w:pPr>
      <w:r>
        <w:separator/>
      </w:r>
    </w:p>
  </w:endnote>
  <w:endnote w:type="continuationSeparator" w:id="0">
    <w:p w:rsidR="00C010C0" w:rsidRDefault="00C010C0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Didot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C0" w:rsidRDefault="00C010C0" w:rsidP="003E040B">
      <w:pPr>
        <w:spacing w:after="0" w:line="240" w:lineRule="auto"/>
      </w:pPr>
      <w:r>
        <w:separator/>
      </w:r>
    </w:p>
  </w:footnote>
  <w:footnote w:type="continuationSeparator" w:id="0">
    <w:p w:rsidR="00C010C0" w:rsidRDefault="00C010C0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C0" w:rsidRPr="008501B4" w:rsidRDefault="00C010C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C010C0" w:rsidRPr="008501B4" w:rsidRDefault="00C010C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E050E"/>
    <w:multiLevelType w:val="hybridMultilevel"/>
    <w:tmpl w:val="1C5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422D4"/>
    <w:rsid w:val="000539DE"/>
    <w:rsid w:val="0006274A"/>
    <w:rsid w:val="00071238"/>
    <w:rsid w:val="0007568F"/>
    <w:rsid w:val="00075FEF"/>
    <w:rsid w:val="00081D8B"/>
    <w:rsid w:val="00085702"/>
    <w:rsid w:val="000F3B47"/>
    <w:rsid w:val="000F56E4"/>
    <w:rsid w:val="00103EDD"/>
    <w:rsid w:val="00106FAA"/>
    <w:rsid w:val="00110035"/>
    <w:rsid w:val="00120602"/>
    <w:rsid w:val="001306D4"/>
    <w:rsid w:val="00132D54"/>
    <w:rsid w:val="00140334"/>
    <w:rsid w:val="00141832"/>
    <w:rsid w:val="00155F6A"/>
    <w:rsid w:val="00170937"/>
    <w:rsid w:val="00173EA0"/>
    <w:rsid w:val="00184F47"/>
    <w:rsid w:val="001945BE"/>
    <w:rsid w:val="00197EAC"/>
    <w:rsid w:val="001A1C82"/>
    <w:rsid w:val="001A5209"/>
    <w:rsid w:val="001C4AFB"/>
    <w:rsid w:val="001D24CF"/>
    <w:rsid w:val="001D379C"/>
    <w:rsid w:val="001F42ED"/>
    <w:rsid w:val="00210C16"/>
    <w:rsid w:val="00234FAE"/>
    <w:rsid w:val="00235D3F"/>
    <w:rsid w:val="00281750"/>
    <w:rsid w:val="002907D1"/>
    <w:rsid w:val="002B72F3"/>
    <w:rsid w:val="002C0415"/>
    <w:rsid w:val="002D08A8"/>
    <w:rsid w:val="002E5867"/>
    <w:rsid w:val="002F6861"/>
    <w:rsid w:val="00301E88"/>
    <w:rsid w:val="00311551"/>
    <w:rsid w:val="00314B86"/>
    <w:rsid w:val="00350A40"/>
    <w:rsid w:val="00352BA8"/>
    <w:rsid w:val="003574D5"/>
    <w:rsid w:val="0036736D"/>
    <w:rsid w:val="00387DA2"/>
    <w:rsid w:val="003A1787"/>
    <w:rsid w:val="003B1982"/>
    <w:rsid w:val="003B1F67"/>
    <w:rsid w:val="003B48D6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A3F89"/>
    <w:rsid w:val="004A6AA8"/>
    <w:rsid w:val="004B78FD"/>
    <w:rsid w:val="004C79E3"/>
    <w:rsid w:val="00553738"/>
    <w:rsid w:val="00577EC5"/>
    <w:rsid w:val="005834AC"/>
    <w:rsid w:val="0058548B"/>
    <w:rsid w:val="00585FE4"/>
    <w:rsid w:val="00591896"/>
    <w:rsid w:val="005C62DC"/>
    <w:rsid w:val="005F09CE"/>
    <w:rsid w:val="005F4F71"/>
    <w:rsid w:val="005F508A"/>
    <w:rsid w:val="006121DA"/>
    <w:rsid w:val="0061681E"/>
    <w:rsid w:val="0063384C"/>
    <w:rsid w:val="00634F40"/>
    <w:rsid w:val="00650A01"/>
    <w:rsid w:val="006513B0"/>
    <w:rsid w:val="0069107C"/>
    <w:rsid w:val="00694419"/>
    <w:rsid w:val="00695BD7"/>
    <w:rsid w:val="006C1F83"/>
    <w:rsid w:val="006D1B0B"/>
    <w:rsid w:val="006E0B6B"/>
    <w:rsid w:val="006E7682"/>
    <w:rsid w:val="007178D0"/>
    <w:rsid w:val="00727036"/>
    <w:rsid w:val="007362B7"/>
    <w:rsid w:val="00767E59"/>
    <w:rsid w:val="007957FA"/>
    <w:rsid w:val="007A26D3"/>
    <w:rsid w:val="007A75C5"/>
    <w:rsid w:val="007D0C2F"/>
    <w:rsid w:val="007D240F"/>
    <w:rsid w:val="007D61C2"/>
    <w:rsid w:val="007E26F7"/>
    <w:rsid w:val="007E3BAB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B53D5"/>
    <w:rsid w:val="008C6F80"/>
    <w:rsid w:val="008D0047"/>
    <w:rsid w:val="008D03B3"/>
    <w:rsid w:val="008D6313"/>
    <w:rsid w:val="008E1B6E"/>
    <w:rsid w:val="009144C4"/>
    <w:rsid w:val="00916BED"/>
    <w:rsid w:val="0091727C"/>
    <w:rsid w:val="00947670"/>
    <w:rsid w:val="00954BDB"/>
    <w:rsid w:val="00962CA1"/>
    <w:rsid w:val="00976115"/>
    <w:rsid w:val="00992C9D"/>
    <w:rsid w:val="009A26ED"/>
    <w:rsid w:val="009A5419"/>
    <w:rsid w:val="009A6275"/>
    <w:rsid w:val="009C1AEA"/>
    <w:rsid w:val="009C569C"/>
    <w:rsid w:val="009D21FF"/>
    <w:rsid w:val="009F373A"/>
    <w:rsid w:val="00A20EC3"/>
    <w:rsid w:val="00A27ECC"/>
    <w:rsid w:val="00A32D94"/>
    <w:rsid w:val="00A57A85"/>
    <w:rsid w:val="00A62A18"/>
    <w:rsid w:val="00A80425"/>
    <w:rsid w:val="00AA5B56"/>
    <w:rsid w:val="00AB156B"/>
    <w:rsid w:val="00AC044E"/>
    <w:rsid w:val="00AC4FB4"/>
    <w:rsid w:val="00AD10EF"/>
    <w:rsid w:val="00AF5CFF"/>
    <w:rsid w:val="00B0059C"/>
    <w:rsid w:val="00B05CB3"/>
    <w:rsid w:val="00B12BA3"/>
    <w:rsid w:val="00B3553A"/>
    <w:rsid w:val="00B5273D"/>
    <w:rsid w:val="00B53DF2"/>
    <w:rsid w:val="00B5405C"/>
    <w:rsid w:val="00B54B8A"/>
    <w:rsid w:val="00B706B5"/>
    <w:rsid w:val="00B7474A"/>
    <w:rsid w:val="00B821C5"/>
    <w:rsid w:val="00B87543"/>
    <w:rsid w:val="00B90822"/>
    <w:rsid w:val="00B94052"/>
    <w:rsid w:val="00B94145"/>
    <w:rsid w:val="00BA7B98"/>
    <w:rsid w:val="00BB143E"/>
    <w:rsid w:val="00BD03DE"/>
    <w:rsid w:val="00BE63FE"/>
    <w:rsid w:val="00BF0A63"/>
    <w:rsid w:val="00C010C0"/>
    <w:rsid w:val="00C02257"/>
    <w:rsid w:val="00C154C4"/>
    <w:rsid w:val="00C21C09"/>
    <w:rsid w:val="00C61270"/>
    <w:rsid w:val="00C675ED"/>
    <w:rsid w:val="00C746F8"/>
    <w:rsid w:val="00C9360B"/>
    <w:rsid w:val="00CB7604"/>
    <w:rsid w:val="00CC30F9"/>
    <w:rsid w:val="00CD6D6B"/>
    <w:rsid w:val="00CF0061"/>
    <w:rsid w:val="00CF19A7"/>
    <w:rsid w:val="00CF6E78"/>
    <w:rsid w:val="00D001F3"/>
    <w:rsid w:val="00D1551E"/>
    <w:rsid w:val="00D16F96"/>
    <w:rsid w:val="00D246AC"/>
    <w:rsid w:val="00D3069F"/>
    <w:rsid w:val="00D53E9B"/>
    <w:rsid w:val="00D57754"/>
    <w:rsid w:val="00D80C6F"/>
    <w:rsid w:val="00D91A30"/>
    <w:rsid w:val="00DA51F8"/>
    <w:rsid w:val="00DC7903"/>
    <w:rsid w:val="00DD0440"/>
    <w:rsid w:val="00DE34EF"/>
    <w:rsid w:val="00E01E21"/>
    <w:rsid w:val="00E01EBD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92D72"/>
    <w:rsid w:val="00E95AFF"/>
    <w:rsid w:val="00EA13AC"/>
    <w:rsid w:val="00EB49EC"/>
    <w:rsid w:val="00EB7E76"/>
    <w:rsid w:val="00EC4970"/>
    <w:rsid w:val="00ED7CC4"/>
    <w:rsid w:val="00EE334D"/>
    <w:rsid w:val="00F218E9"/>
    <w:rsid w:val="00F33212"/>
    <w:rsid w:val="00F5103D"/>
    <w:rsid w:val="00F53D7B"/>
    <w:rsid w:val="00F54758"/>
    <w:rsid w:val="00F740F8"/>
    <w:rsid w:val="00F77D28"/>
    <w:rsid w:val="00F77F21"/>
    <w:rsid w:val="00F917D8"/>
    <w:rsid w:val="00F95784"/>
    <w:rsid w:val="00FA4F22"/>
    <w:rsid w:val="00FB1A54"/>
    <w:rsid w:val="00FD0DD5"/>
    <w:rsid w:val="00FD7A08"/>
    <w:rsid w:val="00FE1F3A"/>
    <w:rsid w:val="00FE2C97"/>
    <w:rsid w:val="00FF700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0284A8-9094-45D6-A2C4-14DE426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54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4" Type="http://schemas.openxmlformats.org/officeDocument/2006/relationships/hyperlink" Target="http://www.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C4B02EB9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Alison Armstrong</cp:lastModifiedBy>
  <cp:revision>2</cp:revision>
  <cp:lastPrinted>2017-02-01T16:09:00Z</cp:lastPrinted>
  <dcterms:created xsi:type="dcterms:W3CDTF">2017-04-25T14:54:00Z</dcterms:created>
  <dcterms:modified xsi:type="dcterms:W3CDTF">2017-04-25T14:54:00Z</dcterms:modified>
</cp:coreProperties>
</file>