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6D" w:rsidRDefault="00D3038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D284C4" wp14:editId="4B3C4924">
                <wp:simplePos x="0" y="0"/>
                <wp:positionH relativeFrom="margin">
                  <wp:align>center</wp:align>
                </wp:positionH>
                <wp:positionV relativeFrom="paragraph">
                  <wp:posOffset>-161925</wp:posOffset>
                </wp:positionV>
                <wp:extent cx="2971800" cy="1123950"/>
                <wp:effectExtent l="38100" t="3810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C8C" w:rsidRPr="00D57754" w:rsidRDefault="00644C8C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Friday 30</w:t>
                            </w:r>
                            <w:r w:rsidRPr="00644C8C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vertAlign w:val="superscript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June  </w:t>
                            </w:r>
                          </w:p>
                          <w:p w:rsidR="00644C8C" w:rsidRPr="003E040B" w:rsidRDefault="00644C8C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040B">
                              <w:rPr>
                                <w:noProof/>
                                <w:lang w:val="en-US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34BC1089" wp14:editId="2DD3398D">
                                  <wp:extent cx="1979930" cy="628650"/>
                                  <wp:effectExtent l="0" t="0" r="1270" b="0"/>
                                  <wp:docPr id="3" name="Picture 3" descr="http://www.itsschooltime.com/images/clipart/school-kid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tsschooltime.com/images/clipart/school-kid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1245" cy="641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284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2.75pt;width:234pt;height:88.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" fillcolor="white [3201]" strokecolor="#002060" strokeweight="5.25pt">
                <v:stroke linestyle="thickBetweenThin"/>
                <v:textbox>
                  <w:txbxContent>
                    <w:p w:rsidR="00644C8C" w:rsidRPr="00D57754" w:rsidRDefault="00644C8C" w:rsidP="003E040B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Friday 30</w:t>
                      </w:r>
                      <w:r w:rsidRPr="00644C8C">
                        <w:rPr>
                          <w:rFonts w:ascii="SassoonPrimaryInfant" w:hAnsi="SassoonPrimaryInfant"/>
                          <w:sz w:val="32"/>
                          <w:szCs w:val="32"/>
                          <w:vertAlign w:val="superscript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  <w:r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June  </w:t>
                      </w:r>
                    </w:p>
                    <w:p w:rsidR="00644C8C" w:rsidRPr="003E040B" w:rsidRDefault="00644C8C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E040B">
                        <w:rPr>
                          <w:noProof/>
                          <w:lang w:val="en-US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34BC1089" wp14:editId="2DD3398D">
                            <wp:extent cx="1979930" cy="628650"/>
                            <wp:effectExtent l="0" t="0" r="1270" b="0"/>
                            <wp:docPr id="3" name="Picture 3" descr="http://www.itsschooltime.com/images/clipart/school-kid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tsschooltime.com/images/clipart/school-kid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1245" cy="641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21970F" wp14:editId="05ACF438">
                <wp:simplePos x="0" y="0"/>
                <wp:positionH relativeFrom="column">
                  <wp:posOffset>4782820</wp:posOffset>
                </wp:positionH>
                <wp:positionV relativeFrom="paragraph">
                  <wp:posOffset>-514350</wp:posOffset>
                </wp:positionV>
                <wp:extent cx="1476375" cy="1428750"/>
                <wp:effectExtent l="38100" t="38100" r="47625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C8C" w:rsidRDefault="00644C8C" w:rsidP="003E040B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EF700D0" wp14:editId="64E71C07">
                                  <wp:extent cx="1373048" cy="1224501"/>
                                  <wp:effectExtent l="0" t="0" r="0" b="0"/>
                                  <wp:docPr id="17" name="Picture 17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402648" cy="12508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1970F" id="Text Box 5" o:spid="_x0000_s1027" type="#_x0000_t202" style="position:absolute;margin-left:376.6pt;margin-top:-40.5pt;width:116.2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" fillcolor="white [3201]" strokecolor="#ffc000" strokeweight="5.25pt">
                <v:stroke linestyle="thickBetweenThin"/>
                <v:textbox>
                  <w:txbxContent>
                    <w:p w:rsidR="00644C8C" w:rsidRDefault="00644C8C" w:rsidP="003E040B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EF700D0" wp14:editId="64E71C07">
                            <wp:extent cx="1373048" cy="1224501"/>
                            <wp:effectExtent l="0" t="0" r="0" b="0"/>
                            <wp:docPr id="17" name="Picture 17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402648" cy="1250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1ACAF" wp14:editId="41EA9316">
                <wp:simplePos x="0" y="0"/>
                <wp:positionH relativeFrom="column">
                  <wp:posOffset>-514350</wp:posOffset>
                </wp:positionH>
                <wp:positionV relativeFrom="paragraph">
                  <wp:posOffset>-513715</wp:posOffset>
                </wp:positionV>
                <wp:extent cx="1476375" cy="1447800"/>
                <wp:effectExtent l="38100" t="38100" r="4762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C8C" w:rsidRDefault="00644C8C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51AD5BC" wp14:editId="51868A6D">
                                  <wp:extent cx="1314450" cy="1247775"/>
                                  <wp:effectExtent l="0" t="0" r="0" b="9525"/>
                                  <wp:docPr id="4" name="Picture 4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429" cy="1264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1ACAF" id="Text Box 1" o:spid="_x0000_s1028" type="#_x0000_t202" style="position:absolute;margin-left:-40.5pt;margin-top:-40.45pt;width:116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" fillcolor="white [3201]" strokecolor="#ffc000" strokeweight="5.25pt">
                <v:stroke linestyle="thickBetweenThin"/>
                <v:textbox>
                  <w:txbxContent>
                    <w:p w:rsidR="00644C8C" w:rsidRDefault="00644C8C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51AD5BC" wp14:editId="51868A6D">
                            <wp:extent cx="1314450" cy="1247775"/>
                            <wp:effectExtent l="0" t="0" r="0" b="9525"/>
                            <wp:docPr id="4" name="Picture 4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429" cy="12648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6736D" w:rsidRPr="0036736D" w:rsidRDefault="0036736D" w:rsidP="0036736D"/>
    <w:p w:rsidR="0036736D" w:rsidRPr="0036736D" w:rsidRDefault="00E321BE" w:rsidP="0036736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EB2D4" wp14:editId="222F60E9">
                <wp:simplePos x="0" y="0"/>
                <wp:positionH relativeFrom="column">
                  <wp:posOffset>-759655</wp:posOffset>
                </wp:positionH>
                <wp:positionV relativeFrom="paragraph">
                  <wp:posOffset>427307</wp:posOffset>
                </wp:positionV>
                <wp:extent cx="7153275" cy="1744394"/>
                <wp:effectExtent l="38100" t="38100" r="47625" b="463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1744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C8C" w:rsidRPr="005519E1" w:rsidRDefault="00644C8C" w:rsidP="009D6D4C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Calibri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We had a fantastic trip to Manchester Airport. We enjoyed seeing all the </w:t>
                            </w:r>
                            <w:r w:rsidR="00E321BE">
                              <w:rPr>
                                <w:rFonts w:ascii="Comic Sans MS" w:hAnsi="Comic Sans MS" w:cs="Calibri"/>
                                <w:lang w:val="en-US"/>
                              </w:rPr>
                              <w:t>amazing</w:t>
                            </w:r>
                            <w:r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 airplanes </w:t>
                            </w:r>
                            <w:r w:rsidR="00E321BE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and </w:t>
                            </w:r>
                            <w:r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finding out about all the different jobs </w:t>
                            </w:r>
                            <w:r w:rsidR="00E321BE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at </w:t>
                            </w:r>
                            <w:r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the airport. We have updated the website blog with pictures from our trip and we welcome your questions, suggestions or positive feedback. It is </w:t>
                            </w:r>
                            <w:r w:rsidRPr="00AF15CF">
                              <w:rPr>
                                <w:rFonts w:ascii="Comic Sans MS" w:hAnsi="Comic Sans MS" w:cs="Calibri"/>
                                <w:b/>
                                <w:lang w:val="en-US"/>
                              </w:rPr>
                              <w:t>EYFS Sports day</w:t>
                            </w:r>
                            <w:r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 on 19</w:t>
                            </w:r>
                            <w:r w:rsidRPr="00AF15CF">
                              <w:rPr>
                                <w:rFonts w:ascii="Comic Sans MS" w:hAnsi="Comic Sans MS" w:cs="Calibri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 July. We kindly ask that Nursery children wear trainers and a plain yellow t-shirt (without a school logo) and Reception wear their PE kit with trainers. If you have any questions please ask a member of staff. A reminder to please make sure your child has a hat or sun cream in school</w:t>
                            </w:r>
                            <w:r w:rsidRPr="006940A8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 </w:t>
                            </w:r>
                            <w:r w:rsidRPr="005519E1">
                              <w:rPr>
                                <w:rFonts w:ascii="Comic Sans MS" w:hAnsi="Comic Sans MS" w:cs="Calibri"/>
                                <w:lang w:val="en-US"/>
                              </w:rPr>
                              <w:t>and sun cream is applied before coming to school in the morning. The children must be able to apply their sun cream themselves.</w:t>
                            </w:r>
                            <w:r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 Water is available all day. Thank you for your </w:t>
                            </w:r>
                            <w:r w:rsidRPr="005519E1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support.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EB2D4" id="Text Box 7" o:spid="_x0000_s1029" type="#_x0000_t202" style="position:absolute;margin-left:-59.8pt;margin-top:33.65pt;width:563.25pt;height:13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" fillcolor="white [3201]" strokecolor="#0070c0" strokeweight="5.25pt">
                <v:stroke linestyle="thickBetweenThin"/>
                <v:textbox>
                  <w:txbxContent>
                    <w:p w:rsidR="00644C8C" w:rsidRPr="005519E1" w:rsidRDefault="00644C8C" w:rsidP="009D6D4C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Calibri"/>
                          <w:lang w:val="en-US"/>
                        </w:rPr>
                      </w:pPr>
                      <w:r>
                        <w:rPr>
                          <w:rFonts w:ascii="Comic Sans MS" w:hAnsi="Comic Sans MS" w:cs="Calibri"/>
                          <w:lang w:val="en-US"/>
                        </w:rPr>
                        <w:t xml:space="preserve">We had a fantastic trip to Manchester Airport. We enjoyed seeing all the </w:t>
                      </w:r>
                      <w:r w:rsidR="00E321BE">
                        <w:rPr>
                          <w:rFonts w:ascii="Comic Sans MS" w:hAnsi="Comic Sans MS" w:cs="Calibri"/>
                          <w:lang w:val="en-US"/>
                        </w:rPr>
                        <w:t>amazing</w:t>
                      </w:r>
                      <w:r>
                        <w:rPr>
                          <w:rFonts w:ascii="Comic Sans MS" w:hAnsi="Comic Sans MS" w:cs="Calibri"/>
                          <w:lang w:val="en-US"/>
                        </w:rPr>
                        <w:t xml:space="preserve"> airplanes </w:t>
                      </w:r>
                      <w:r w:rsidR="00E321BE">
                        <w:rPr>
                          <w:rFonts w:ascii="Comic Sans MS" w:hAnsi="Comic Sans MS" w:cs="Calibri"/>
                          <w:lang w:val="en-US"/>
                        </w:rPr>
                        <w:t xml:space="preserve">and </w:t>
                      </w:r>
                      <w:r>
                        <w:rPr>
                          <w:rFonts w:ascii="Comic Sans MS" w:hAnsi="Comic Sans MS" w:cs="Calibri"/>
                          <w:lang w:val="en-US"/>
                        </w:rPr>
                        <w:t xml:space="preserve">finding out about all the different jobs </w:t>
                      </w:r>
                      <w:r w:rsidR="00E321BE">
                        <w:rPr>
                          <w:rFonts w:ascii="Comic Sans MS" w:hAnsi="Comic Sans MS" w:cs="Calibri"/>
                          <w:lang w:val="en-US"/>
                        </w:rPr>
                        <w:t xml:space="preserve">at </w:t>
                      </w:r>
                      <w:r>
                        <w:rPr>
                          <w:rFonts w:ascii="Comic Sans MS" w:hAnsi="Comic Sans MS" w:cs="Calibri"/>
                          <w:lang w:val="en-US"/>
                        </w:rPr>
                        <w:t xml:space="preserve">the airport. We have updated the website blog with pictures from our trip and we welcome your questions, suggestions or positive feedback. It is </w:t>
                      </w:r>
                      <w:r w:rsidRPr="00AF15CF">
                        <w:rPr>
                          <w:rFonts w:ascii="Comic Sans MS" w:hAnsi="Comic Sans MS" w:cs="Calibri"/>
                          <w:b/>
                          <w:lang w:val="en-US"/>
                        </w:rPr>
                        <w:t>EYFS Sports day</w:t>
                      </w:r>
                      <w:r>
                        <w:rPr>
                          <w:rFonts w:ascii="Comic Sans MS" w:hAnsi="Comic Sans MS" w:cs="Calibri"/>
                          <w:lang w:val="en-US"/>
                        </w:rPr>
                        <w:t xml:space="preserve"> on 19</w:t>
                      </w:r>
                      <w:r w:rsidRPr="00AF15CF">
                        <w:rPr>
                          <w:rFonts w:ascii="Comic Sans MS" w:hAnsi="Comic Sans MS" w:cs="Calibri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Comic Sans MS" w:hAnsi="Comic Sans MS" w:cs="Calibri"/>
                          <w:lang w:val="en-US"/>
                        </w:rPr>
                        <w:t xml:space="preserve"> July. We kindly ask that Nursery children wear trainers and a plain yellow t-shirt (without a school logo) and Reception wear their PE kit with trainers. If you have any questions please ask a member of staff. A reminder to please make sure your child has a hat or sun cream in school</w:t>
                      </w:r>
                      <w:r w:rsidRPr="006940A8">
                        <w:rPr>
                          <w:rFonts w:ascii="Comic Sans MS" w:hAnsi="Comic Sans MS" w:cs="Calibri"/>
                          <w:lang w:val="en-US"/>
                        </w:rPr>
                        <w:t xml:space="preserve"> </w:t>
                      </w:r>
                      <w:r w:rsidRPr="005519E1">
                        <w:rPr>
                          <w:rFonts w:ascii="Comic Sans MS" w:hAnsi="Comic Sans MS" w:cs="Calibri"/>
                          <w:lang w:val="en-US"/>
                        </w:rPr>
                        <w:t>and sun cream is applied before coming to school in the morning. The children must be able to apply their sun cream themselves.</w:t>
                      </w:r>
                      <w:r>
                        <w:rPr>
                          <w:rFonts w:ascii="Comic Sans MS" w:hAnsi="Comic Sans MS" w:cs="Calibri"/>
                          <w:lang w:val="en-US"/>
                        </w:rPr>
                        <w:t xml:space="preserve"> Water is available all day. Thank you for your </w:t>
                      </w:r>
                      <w:r w:rsidRPr="005519E1">
                        <w:rPr>
                          <w:rFonts w:ascii="Comic Sans MS" w:hAnsi="Comic Sans MS" w:cs="Calibri"/>
                          <w:lang w:val="en-US"/>
                        </w:rPr>
                        <w:t xml:space="preserve">support.  </w:t>
                      </w:r>
                    </w:p>
                  </w:txbxContent>
                </v:textbox>
              </v:shape>
            </w:pict>
          </mc:Fallback>
        </mc:AlternateContent>
      </w:r>
    </w:p>
    <w:p w:rsidR="0036736D" w:rsidRDefault="0036736D" w:rsidP="0036736D"/>
    <w:p w:rsidR="00D3038C" w:rsidRPr="0036736D" w:rsidRDefault="00AF15CF" w:rsidP="0036736D">
      <w:pPr>
        <w:tabs>
          <w:tab w:val="left" w:pos="729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56978D" wp14:editId="7300F108">
                <wp:simplePos x="0" y="0"/>
                <wp:positionH relativeFrom="margin">
                  <wp:posOffset>-759655</wp:posOffset>
                </wp:positionH>
                <wp:positionV relativeFrom="paragraph">
                  <wp:posOffset>1671173</wp:posOffset>
                </wp:positionV>
                <wp:extent cx="7134225" cy="2330548"/>
                <wp:effectExtent l="38100" t="38100" r="47625" b="317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2330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C8C" w:rsidRDefault="00644C8C" w:rsidP="00EB49E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E321BE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Notice Board/Dates for your Diary</w:t>
                            </w:r>
                          </w:p>
                          <w:p w:rsidR="00E321BE" w:rsidRPr="00E321BE" w:rsidRDefault="00E321BE" w:rsidP="00E321BE">
                            <w:pP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E321BE">
                              <w:rPr>
                                <w:rFonts w:ascii="SassoonCRInfant" w:hAnsi="SassoonCRInfant" w:cs="Calibri"/>
                                <w:b/>
                                <w:sz w:val="24"/>
                                <w:szCs w:val="24"/>
                                <w:lang w:val="en-US"/>
                              </w:rPr>
                              <w:t>From September dinner money will be increasing from £2.20 a day to £2.24 a day/£11.20 a week.</w:t>
                            </w:r>
                          </w:p>
                          <w:p w:rsidR="00E321BE" w:rsidRPr="00E321BE" w:rsidRDefault="00644C8C" w:rsidP="00E321BE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 w:rsidRPr="005519E1">
                              <w:rPr>
                                <w:rFonts w:ascii="SassoonPrimaryInfant" w:hAnsi="SassoonPrimaryInfant"/>
                              </w:rPr>
                              <w:t>TOPIC –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 ‘Journeys and Holidays</w:t>
                            </w:r>
                            <w:r w:rsidRPr="005519E1">
                              <w:rPr>
                                <w:rFonts w:ascii="SassoonPrimaryInfant" w:hAnsi="SassoonPrimaryInfant"/>
                                <w:b/>
                              </w:rPr>
                              <w:t>’</w:t>
                            </w:r>
                          </w:p>
                          <w:p w:rsidR="00644C8C" w:rsidRPr="005519E1" w:rsidRDefault="00644C8C" w:rsidP="001403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assoonCRInfant" w:hAnsi="SassoonCRInfant"/>
                              </w:rPr>
                            </w:pPr>
                            <w:r w:rsidRPr="005519E1">
                              <w:rPr>
                                <w:rFonts w:ascii="SassoonCRInfant" w:hAnsi="SassoonCRInfant" w:cs="Calibri"/>
                                <w:lang w:val="en-US"/>
                              </w:rPr>
                              <w:t xml:space="preserve">We now have an EYFS parent email for if you have any questions. Please feel free to email these questions to </w:t>
                            </w:r>
                            <w:hyperlink r:id="rId9" w:history="1">
                              <w:r w:rsidRPr="005519E1">
                                <w:rPr>
                                  <w:rStyle w:val="Hyperlink"/>
                                  <w:rFonts w:ascii="SassoonCRInfant" w:hAnsi="SassoonCRInfant" w:cs="Calibri"/>
                                  <w:lang w:val="en-US"/>
                                </w:rPr>
                                <w:t>EYFSparents@pikefold.manchester.sch.uk</w:t>
                              </w:r>
                            </w:hyperlink>
                            <w:r w:rsidRPr="005519E1">
                              <w:rPr>
                                <w:rFonts w:ascii="SassoonCRInfant" w:hAnsi="SassoonCRInfant" w:cs="Calibri"/>
                                <w:lang w:val="en-US"/>
                              </w:rPr>
                              <w:t xml:space="preserve"> and I will get back to you ASAP.</w:t>
                            </w:r>
                          </w:p>
                          <w:p w:rsidR="00644C8C" w:rsidRPr="005519E1" w:rsidRDefault="00644C8C" w:rsidP="003E6D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 w:rsidRPr="005519E1">
                              <w:rPr>
                                <w:rFonts w:ascii="SassoonPrimaryInfant" w:hAnsi="SassoonPrimaryInfant"/>
                              </w:rPr>
                              <w:t>Our Chair of Governors is Eddie Roberts and he is available to contact by email – chair@pikefold.manchester.sch.uk</w:t>
                            </w:r>
                          </w:p>
                          <w:p w:rsidR="00644C8C" w:rsidRPr="006B2D29" w:rsidRDefault="00644C8C" w:rsidP="006B2D2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5519E1">
                              <w:rPr>
                                <w:rFonts w:ascii="SassoonCRInfant" w:hAnsi="SassoonCRInfant"/>
                              </w:rPr>
                              <w:t xml:space="preserve">Feedback from EYFS parents is always very positive. If you would like to share this with OFSTED inspectors please find the </w:t>
                            </w:r>
                            <w:r w:rsidRPr="005519E1">
                              <w:rPr>
                                <w:rFonts w:ascii="SassoonCRInfant" w:hAnsi="SassoonCRInfant"/>
                                <w:b/>
                              </w:rPr>
                              <w:t>parent view</w:t>
                            </w:r>
                            <w:r w:rsidRPr="005519E1">
                              <w:rPr>
                                <w:rFonts w:ascii="SassoonCRInfant" w:hAnsi="SassoonCRInfant"/>
                              </w:rPr>
                              <w:t xml:space="preserve"> link on our school website.</w:t>
                            </w:r>
                          </w:p>
                          <w:p w:rsidR="00644C8C" w:rsidRPr="00AF15CF" w:rsidRDefault="00E321BE" w:rsidP="00AF15C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</w:rPr>
                              <w:t xml:space="preserve">Parent Review Evenings </w:t>
                            </w:r>
                            <w:r>
                              <w:rPr>
                                <w:rFonts w:ascii="SassoonCRInfant" w:hAnsi="SassoonCRInfant"/>
                              </w:rPr>
                              <w:t>Wednesday 5</w:t>
                            </w:r>
                            <w:r w:rsidRPr="00E321BE">
                              <w:rPr>
                                <w:rFonts w:ascii="SassoonCRInfant" w:hAnsi="SassoonCRInfant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CRInfant" w:hAnsi="SassoonCRInfant"/>
                              </w:rPr>
                              <w:t xml:space="preserve"> July and Thursday 6</w:t>
                            </w:r>
                            <w:r w:rsidR="00644C8C" w:rsidRPr="00173095">
                              <w:rPr>
                                <w:rFonts w:ascii="SassoonCRInfant" w:hAnsi="SassoonCRInfant"/>
                                <w:vertAlign w:val="superscript"/>
                              </w:rPr>
                              <w:t>th</w:t>
                            </w:r>
                            <w:r w:rsidR="00644C8C">
                              <w:rPr>
                                <w:rFonts w:ascii="SassoonCRInfant" w:hAnsi="SassoonCRInfant"/>
                              </w:rPr>
                              <w:t xml:space="preserve"> July for Reception</w:t>
                            </w:r>
                            <w:r>
                              <w:rPr>
                                <w:rFonts w:ascii="SassoonCRInfant" w:hAnsi="SassoonCRInfant"/>
                              </w:rPr>
                              <w:t xml:space="preserve"> and Nursery</w:t>
                            </w:r>
                            <w:r w:rsidR="00644C8C">
                              <w:rPr>
                                <w:rFonts w:ascii="SassoonCRInfant" w:hAnsi="SassoonCRInfant"/>
                              </w:rPr>
                              <w:t xml:space="preserve"> in the Hall. Please book an appointment online. </w:t>
                            </w:r>
                          </w:p>
                          <w:p w:rsidR="00644C8C" w:rsidRPr="00140334" w:rsidRDefault="00644C8C" w:rsidP="00140334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644C8C" w:rsidRPr="00EB49EC" w:rsidRDefault="00644C8C" w:rsidP="00EB49EC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644C8C" w:rsidRPr="00E95AFF" w:rsidRDefault="00644C8C" w:rsidP="00E95AFF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6978D" id="Text Box 8" o:spid="_x0000_s1030" type="#_x0000_t202" style="position:absolute;margin-left:-59.8pt;margin-top:131.6pt;width:561.75pt;height:18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" fillcolor="white [3201]" strokecolor="#ffc000" strokeweight="5.25pt">
                <v:stroke linestyle="thickBetweenThin"/>
                <v:textbox>
                  <w:txbxContent>
                    <w:p w:rsidR="00644C8C" w:rsidRDefault="00644C8C" w:rsidP="00EB49E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E321BE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Notice Board/Dates for your Diary</w:t>
                      </w:r>
                    </w:p>
                    <w:p w:rsidR="00E321BE" w:rsidRPr="00E321BE" w:rsidRDefault="00E321BE" w:rsidP="00E321BE">
                      <w:pPr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E321BE">
                        <w:rPr>
                          <w:rFonts w:ascii="SassoonCRInfant" w:hAnsi="SassoonCRInfant" w:cs="Calibri"/>
                          <w:b/>
                          <w:sz w:val="24"/>
                          <w:szCs w:val="24"/>
                          <w:lang w:val="en-US"/>
                        </w:rPr>
                        <w:t>From September dinner money will be increasing from £2.20 a day to £2.24 a day/£11.20 a week.</w:t>
                      </w:r>
                    </w:p>
                    <w:p w:rsidR="00E321BE" w:rsidRPr="00E321BE" w:rsidRDefault="00644C8C" w:rsidP="00E321BE">
                      <w:pPr>
                        <w:spacing w:after="0"/>
                        <w:rPr>
                          <w:rFonts w:ascii="SassoonPrimaryInfant" w:hAnsi="SassoonPrimaryInfant"/>
                          <w:b/>
                        </w:rPr>
                      </w:pPr>
                      <w:r w:rsidRPr="005519E1">
                        <w:rPr>
                          <w:rFonts w:ascii="SassoonPrimaryInfant" w:hAnsi="SassoonPrimaryInfant"/>
                        </w:rPr>
                        <w:t>TOPIC –</w:t>
                      </w:r>
                      <w:r>
                        <w:rPr>
                          <w:rFonts w:ascii="SassoonPrimaryInfant" w:hAnsi="SassoonPrimaryInfant"/>
                          <w:b/>
                        </w:rPr>
                        <w:t xml:space="preserve"> ‘Journeys and Holidays</w:t>
                      </w:r>
                      <w:r w:rsidRPr="005519E1">
                        <w:rPr>
                          <w:rFonts w:ascii="SassoonPrimaryInfant" w:hAnsi="SassoonPrimaryInfant"/>
                          <w:b/>
                        </w:rPr>
                        <w:t>’</w:t>
                      </w:r>
                    </w:p>
                    <w:p w:rsidR="00644C8C" w:rsidRPr="005519E1" w:rsidRDefault="00644C8C" w:rsidP="001403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assoonCRInfant" w:hAnsi="SassoonCRInfant"/>
                        </w:rPr>
                      </w:pPr>
                      <w:r w:rsidRPr="005519E1">
                        <w:rPr>
                          <w:rFonts w:ascii="SassoonCRInfant" w:hAnsi="SassoonCRInfant" w:cs="Calibri"/>
                          <w:lang w:val="en-US"/>
                        </w:rPr>
                        <w:t xml:space="preserve">We now have an EYFS parent email for if you have any questions. Please feel free to email these questions to </w:t>
                      </w:r>
                      <w:hyperlink r:id="rId10" w:history="1">
                        <w:r w:rsidRPr="005519E1">
                          <w:rPr>
                            <w:rStyle w:val="Hyperlink"/>
                            <w:rFonts w:ascii="SassoonCRInfant" w:hAnsi="SassoonCRInfant" w:cs="Calibri"/>
                            <w:lang w:val="en-US"/>
                          </w:rPr>
                          <w:t>EYFSparents@pikefold.manchester.sch.uk</w:t>
                        </w:r>
                      </w:hyperlink>
                      <w:r w:rsidRPr="005519E1">
                        <w:rPr>
                          <w:rFonts w:ascii="SassoonCRInfant" w:hAnsi="SassoonCRInfant" w:cs="Calibri"/>
                          <w:lang w:val="en-US"/>
                        </w:rPr>
                        <w:t xml:space="preserve"> and I will get back to you ASAP.</w:t>
                      </w:r>
                    </w:p>
                    <w:p w:rsidR="00644C8C" w:rsidRPr="005519E1" w:rsidRDefault="00644C8C" w:rsidP="003E6DA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assoonPrimaryInfant" w:hAnsi="SassoonPrimaryInfant"/>
                        </w:rPr>
                      </w:pPr>
                      <w:r w:rsidRPr="005519E1">
                        <w:rPr>
                          <w:rFonts w:ascii="SassoonPrimaryInfant" w:hAnsi="SassoonPrimaryInfant"/>
                        </w:rPr>
                        <w:t>Our Chair of Governors is Eddie Roberts and he is available to contact by email – chair@pikefold.manchester.sch.uk</w:t>
                      </w:r>
                    </w:p>
                    <w:p w:rsidR="00644C8C" w:rsidRPr="006B2D29" w:rsidRDefault="00644C8C" w:rsidP="006B2D2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CRInfant" w:hAnsi="SassoonCRInfant"/>
                        </w:rPr>
                      </w:pPr>
                      <w:r w:rsidRPr="005519E1">
                        <w:rPr>
                          <w:rFonts w:ascii="SassoonCRInfant" w:hAnsi="SassoonCRInfant"/>
                        </w:rPr>
                        <w:t xml:space="preserve">Feedback from EYFS parents is always very positive. If you would like to share this with OFSTED inspectors please find the </w:t>
                      </w:r>
                      <w:r w:rsidRPr="005519E1">
                        <w:rPr>
                          <w:rFonts w:ascii="SassoonCRInfant" w:hAnsi="SassoonCRInfant"/>
                          <w:b/>
                        </w:rPr>
                        <w:t>parent view</w:t>
                      </w:r>
                      <w:r w:rsidRPr="005519E1">
                        <w:rPr>
                          <w:rFonts w:ascii="SassoonCRInfant" w:hAnsi="SassoonCRInfant"/>
                        </w:rPr>
                        <w:t xml:space="preserve"> link on our school website.</w:t>
                      </w:r>
                    </w:p>
                    <w:p w:rsidR="00644C8C" w:rsidRPr="00AF15CF" w:rsidRDefault="00E321BE" w:rsidP="00AF15C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  <w:b/>
                        </w:rPr>
                        <w:t xml:space="preserve">Parent Review Evenings </w:t>
                      </w:r>
                      <w:r>
                        <w:rPr>
                          <w:rFonts w:ascii="SassoonCRInfant" w:hAnsi="SassoonCRInfant"/>
                        </w:rPr>
                        <w:t>Wednesday 5</w:t>
                      </w:r>
                      <w:r w:rsidRPr="00E321BE">
                        <w:rPr>
                          <w:rFonts w:ascii="SassoonCRInfant" w:hAnsi="SassoonCRInfant"/>
                          <w:vertAlign w:val="superscript"/>
                        </w:rPr>
                        <w:t>th</w:t>
                      </w:r>
                      <w:r>
                        <w:rPr>
                          <w:rFonts w:ascii="SassoonCRInfant" w:hAnsi="SassoonCRInfant"/>
                        </w:rPr>
                        <w:t xml:space="preserve"> July and Thursday 6</w:t>
                      </w:r>
                      <w:r w:rsidR="00644C8C" w:rsidRPr="00173095">
                        <w:rPr>
                          <w:rFonts w:ascii="SassoonCRInfant" w:hAnsi="SassoonCRInfant"/>
                          <w:vertAlign w:val="superscript"/>
                        </w:rPr>
                        <w:t>th</w:t>
                      </w:r>
                      <w:r w:rsidR="00644C8C">
                        <w:rPr>
                          <w:rFonts w:ascii="SassoonCRInfant" w:hAnsi="SassoonCRInfant"/>
                        </w:rPr>
                        <w:t xml:space="preserve"> July for Reception</w:t>
                      </w:r>
                      <w:r>
                        <w:rPr>
                          <w:rFonts w:ascii="SassoonCRInfant" w:hAnsi="SassoonCRInfant"/>
                        </w:rPr>
                        <w:t xml:space="preserve"> and Nursery</w:t>
                      </w:r>
                      <w:r w:rsidR="00644C8C">
                        <w:rPr>
                          <w:rFonts w:ascii="SassoonCRInfant" w:hAnsi="SassoonCRInfant"/>
                        </w:rPr>
                        <w:t xml:space="preserve"> in the Hall. Please book an appointment online. </w:t>
                      </w:r>
                    </w:p>
                    <w:p w:rsidR="00644C8C" w:rsidRPr="00140334" w:rsidRDefault="00644C8C" w:rsidP="00140334">
                      <w:p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644C8C" w:rsidRPr="00EB49EC" w:rsidRDefault="00644C8C" w:rsidP="00EB49EC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644C8C" w:rsidRPr="00E95AFF" w:rsidRDefault="00644C8C" w:rsidP="00E95AFF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3E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045500" wp14:editId="253DC230">
                <wp:simplePos x="0" y="0"/>
                <wp:positionH relativeFrom="column">
                  <wp:posOffset>2933700</wp:posOffset>
                </wp:positionH>
                <wp:positionV relativeFrom="paragraph">
                  <wp:posOffset>4058285</wp:posOffset>
                </wp:positionV>
                <wp:extent cx="3438525" cy="3248025"/>
                <wp:effectExtent l="38100" t="38100" r="47625" b="476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3248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C8C" w:rsidRPr="00E321BE" w:rsidRDefault="00644C8C" w:rsidP="00103ED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321BE"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  <w:u w:val="single"/>
                              </w:rPr>
                              <w:t>Stars of the Week</w:t>
                            </w:r>
                            <w:r w:rsidRPr="00E321BE">
                              <w:rPr>
                                <w:noProof/>
                                <w:color w:val="0000FF"/>
                                <w:sz w:val="40"/>
                                <w:szCs w:val="40"/>
                                <w:lang w:eastAsia="en-GB"/>
                              </w:rPr>
                              <w:t xml:space="preserve"> </w:t>
                            </w:r>
                          </w:p>
                          <w:p w:rsidR="00644C8C" w:rsidRDefault="00644C8C" w:rsidP="006B2D29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</w:pPr>
                            <w:r w:rsidRPr="00644C8C"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  <w:t>This week</w:t>
                            </w:r>
                            <w:r w:rsidR="00E321BE"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  <w:t>’</w:t>
                            </w:r>
                            <w:r w:rsidRPr="00644C8C"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  <w:t>s Reception stars are:</w:t>
                            </w:r>
                          </w:p>
                          <w:p w:rsidR="00E321BE" w:rsidRPr="00644C8C" w:rsidRDefault="00E321BE" w:rsidP="006B2D29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4C8C" w:rsidRPr="00644C8C" w:rsidRDefault="00644C8C" w:rsidP="006B2D29">
                            <w:pPr>
                              <w:spacing w:after="120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644C8C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Miss Gates – Emma, Dina and </w:t>
                            </w: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spellStart"/>
                            <w:r w:rsidRPr="00644C8C">
                              <w:rPr>
                                <w:rFonts w:ascii="SassoonPrimaryInfant" w:hAnsi="SassoonPrimaryInfant"/>
                                <w:color w:val="FFFFFF" w:themeColor="background1"/>
                                <w:sz w:val="32"/>
                                <w:szCs w:val="32"/>
                              </w:rPr>
                              <w:t>dfsl</w:t>
                            </w:r>
                            <w:proofErr w:type="gramStart"/>
                            <w:r w:rsidRPr="00644C8C">
                              <w:rPr>
                                <w:rFonts w:ascii="SassoonPrimaryInfant" w:hAnsi="SassoonPrimaryInfant"/>
                                <w:color w:val="FFFFFF" w:themeColor="background1"/>
                                <w:sz w:val="32"/>
                                <w:szCs w:val="32"/>
                              </w:rPr>
                              <w:t>;kdsl</w:t>
                            </w:r>
                            <w:proofErr w:type="gramEnd"/>
                            <w:r w:rsidRPr="00644C8C">
                              <w:rPr>
                                <w:rFonts w:ascii="SassoonPrimaryInfant" w:hAnsi="SassoonPrimaryInfant"/>
                                <w:color w:val="FFFFFF" w:themeColor="background1"/>
                                <w:sz w:val="32"/>
                                <w:szCs w:val="32"/>
                              </w:rPr>
                              <w:t>;gklds</w:t>
                            </w:r>
                            <w:r w:rsidRPr="00644C8C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Fabaritio</w:t>
                            </w:r>
                            <w:proofErr w:type="spellEnd"/>
                          </w:p>
                          <w:p w:rsidR="00644C8C" w:rsidRPr="00644C8C" w:rsidRDefault="00644C8C" w:rsidP="006B2D29">
                            <w:pPr>
                              <w:spacing w:after="120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Miss Whittle – </w:t>
                            </w:r>
                            <w:r w:rsidR="00E321B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Daniel and Larry</w:t>
                            </w:r>
                          </w:p>
                          <w:p w:rsidR="00644C8C" w:rsidRPr="00644C8C" w:rsidRDefault="00E321BE" w:rsidP="006B2D29">
                            <w:pPr>
                              <w:spacing w:after="120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Mrs Hardy – Sam and Nicole</w:t>
                            </w:r>
                          </w:p>
                          <w:p w:rsidR="00644C8C" w:rsidRPr="00644C8C" w:rsidRDefault="00E321BE" w:rsidP="006B2D29">
                            <w:pPr>
                              <w:spacing w:after="120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Mrs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Renshaw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– Ayesha</w:t>
                            </w:r>
                          </w:p>
                          <w:p w:rsidR="00644C8C" w:rsidRDefault="00644C8C" w:rsidP="006B2D29">
                            <w:pPr>
                              <w:spacing w:after="120"/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</w:p>
                          <w:p w:rsidR="00644C8C" w:rsidRDefault="00644C8C" w:rsidP="006B2D29">
                            <w:pPr>
                              <w:spacing w:after="120"/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</w:p>
                          <w:p w:rsidR="00644C8C" w:rsidRPr="00D3038C" w:rsidRDefault="00644C8C" w:rsidP="006B2D29">
                            <w:pPr>
                              <w:spacing w:after="120"/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</w:p>
                          <w:p w:rsidR="00644C8C" w:rsidRDefault="00644C8C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DB35AAF" wp14:editId="54AAAEEF">
                                  <wp:extent cx="2247900" cy="440055"/>
                                  <wp:effectExtent l="0" t="0" r="0" b="0"/>
                                  <wp:docPr id="11" name="irc_mi" descr="http://www.star-network.org.uk/images/uploads/blog/star_graduates!_thumb.png">
                                    <a:hlinkClick xmlns:a="http://schemas.openxmlformats.org/drawingml/2006/main" r:id="rId11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rc_mi" descr="http://www.star-network.org.uk/images/uploads/blog/star_graduates!_thumb.png">
                                            <a:hlinkClick r:id="rId11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5420" cy="468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4C8C" w:rsidRPr="00854F96" w:rsidRDefault="00644C8C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45500" id="Text Box 10" o:spid="_x0000_s1031" type="#_x0000_t202" style="position:absolute;margin-left:231pt;margin-top:319.55pt;width:270.75pt;height:25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" fillcolor="white [3201]" strokecolor="#ffc000" strokeweight="5.25pt">
                <v:stroke linestyle="thickBetweenThin"/>
                <v:textbox>
                  <w:txbxContent>
                    <w:p w:rsidR="00644C8C" w:rsidRPr="00E321BE" w:rsidRDefault="00644C8C" w:rsidP="00103EDD">
                      <w:pPr>
                        <w:jc w:val="center"/>
                        <w:rPr>
                          <w:rFonts w:ascii="SassoonPrimaryInfant" w:hAnsi="SassoonPrimaryInfant"/>
                          <w:sz w:val="40"/>
                          <w:szCs w:val="40"/>
                          <w:u w:val="single"/>
                        </w:rPr>
                      </w:pPr>
                      <w:r w:rsidRPr="00E321BE">
                        <w:rPr>
                          <w:rFonts w:ascii="SassoonPrimaryInfant" w:hAnsi="SassoonPrimaryInfant"/>
                          <w:sz w:val="40"/>
                          <w:szCs w:val="40"/>
                          <w:u w:val="single"/>
                        </w:rPr>
                        <w:t>Stars of the Week</w:t>
                      </w:r>
                      <w:r w:rsidRPr="00E321BE">
                        <w:rPr>
                          <w:noProof/>
                          <w:color w:val="0000FF"/>
                          <w:sz w:val="40"/>
                          <w:szCs w:val="40"/>
                          <w:lang w:eastAsia="en-GB"/>
                        </w:rPr>
                        <w:t xml:space="preserve"> </w:t>
                      </w:r>
                    </w:p>
                    <w:p w:rsidR="00644C8C" w:rsidRDefault="00644C8C" w:rsidP="006B2D29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</w:pPr>
                      <w:r w:rsidRPr="00644C8C"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  <w:t>This week</w:t>
                      </w:r>
                      <w:r w:rsidR="00E321BE"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  <w:t>’</w:t>
                      </w:r>
                      <w:r w:rsidRPr="00644C8C"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  <w:t>s Reception stars are:</w:t>
                      </w:r>
                    </w:p>
                    <w:p w:rsidR="00E321BE" w:rsidRPr="00644C8C" w:rsidRDefault="00E321BE" w:rsidP="006B2D29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</w:pPr>
                    </w:p>
                    <w:p w:rsidR="00644C8C" w:rsidRPr="00644C8C" w:rsidRDefault="00644C8C" w:rsidP="006B2D29">
                      <w:pPr>
                        <w:spacing w:after="120"/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644C8C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Miss Gates – Emma, Dina and </w:t>
                      </w:r>
                      <w: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  </w:t>
                      </w:r>
                      <w:proofErr w:type="spellStart"/>
                      <w:r w:rsidRPr="00644C8C">
                        <w:rPr>
                          <w:rFonts w:ascii="SassoonPrimaryInfant" w:hAnsi="SassoonPrimaryInfant"/>
                          <w:color w:val="FFFFFF" w:themeColor="background1"/>
                          <w:sz w:val="32"/>
                          <w:szCs w:val="32"/>
                        </w:rPr>
                        <w:t>dfsl</w:t>
                      </w:r>
                      <w:proofErr w:type="gramStart"/>
                      <w:r w:rsidRPr="00644C8C">
                        <w:rPr>
                          <w:rFonts w:ascii="SassoonPrimaryInfant" w:hAnsi="SassoonPrimaryInfant"/>
                          <w:color w:val="FFFFFF" w:themeColor="background1"/>
                          <w:sz w:val="32"/>
                          <w:szCs w:val="32"/>
                        </w:rPr>
                        <w:t>;kdsl</w:t>
                      </w:r>
                      <w:proofErr w:type="gramEnd"/>
                      <w:r w:rsidRPr="00644C8C">
                        <w:rPr>
                          <w:rFonts w:ascii="SassoonPrimaryInfant" w:hAnsi="SassoonPrimaryInfant"/>
                          <w:color w:val="FFFFFF" w:themeColor="background1"/>
                          <w:sz w:val="32"/>
                          <w:szCs w:val="32"/>
                        </w:rPr>
                        <w:t>;gklds</w:t>
                      </w:r>
                      <w:r w:rsidRPr="00644C8C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Fabaritio</w:t>
                      </w:r>
                      <w:proofErr w:type="spellEnd"/>
                    </w:p>
                    <w:p w:rsidR="00644C8C" w:rsidRPr="00644C8C" w:rsidRDefault="00644C8C" w:rsidP="006B2D29">
                      <w:pPr>
                        <w:spacing w:after="120"/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Miss Whittle – </w:t>
                      </w:r>
                      <w:r w:rsidR="00E321B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Daniel and Larry</w:t>
                      </w:r>
                    </w:p>
                    <w:p w:rsidR="00644C8C" w:rsidRPr="00644C8C" w:rsidRDefault="00E321BE" w:rsidP="006B2D29">
                      <w:pPr>
                        <w:spacing w:after="120"/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Mrs Hardy – Sam and Nicole</w:t>
                      </w:r>
                    </w:p>
                    <w:p w:rsidR="00644C8C" w:rsidRPr="00644C8C" w:rsidRDefault="00E321BE" w:rsidP="006B2D29">
                      <w:pPr>
                        <w:spacing w:after="120"/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Mrs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Renshaw</w:t>
                      </w:r>
                      <w:proofErr w:type="spellEnd"/>
                      <w: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– Ayesha</w:t>
                      </w:r>
                    </w:p>
                    <w:p w:rsidR="00644C8C" w:rsidRDefault="00644C8C" w:rsidP="006B2D29">
                      <w:pPr>
                        <w:spacing w:after="120"/>
                        <w:rPr>
                          <w:rFonts w:ascii="SassoonPrimaryInfant" w:hAnsi="SassoonPrimaryInfant"/>
                          <w:szCs w:val="24"/>
                        </w:rPr>
                      </w:pPr>
                    </w:p>
                    <w:p w:rsidR="00644C8C" w:rsidRDefault="00644C8C" w:rsidP="006B2D29">
                      <w:pPr>
                        <w:spacing w:after="120"/>
                        <w:rPr>
                          <w:rFonts w:ascii="SassoonPrimaryInfant" w:hAnsi="SassoonPrimaryInfant"/>
                          <w:szCs w:val="24"/>
                        </w:rPr>
                      </w:pPr>
                    </w:p>
                    <w:p w:rsidR="00644C8C" w:rsidRPr="00D3038C" w:rsidRDefault="00644C8C" w:rsidP="006B2D29">
                      <w:pPr>
                        <w:spacing w:after="120"/>
                        <w:rPr>
                          <w:rFonts w:ascii="SassoonPrimaryInfant" w:hAnsi="SassoonPrimaryInfant"/>
                          <w:szCs w:val="24"/>
                        </w:rPr>
                      </w:pPr>
                    </w:p>
                    <w:p w:rsidR="00644C8C" w:rsidRDefault="00644C8C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DB35AAF" wp14:editId="54AAAEEF">
                            <wp:extent cx="2247900" cy="440055"/>
                            <wp:effectExtent l="0" t="0" r="0" b="0"/>
                            <wp:docPr id="11" name="irc_mi" descr="http://www.star-network.org.uk/images/uploads/blog/star_graduates!_thumb.png">
                              <a:hlinkClick xmlns:a="http://schemas.openxmlformats.org/drawingml/2006/main" r:id="rId11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rc_mi" descr="http://www.star-network.org.uk/images/uploads/blog/star_graduates!_thumb.png">
                                      <a:hlinkClick r:id="rId11"/>
                                    </pic:cNvPr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5420" cy="4689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44C8C" w:rsidRPr="00854F96" w:rsidRDefault="00644C8C" w:rsidP="00854F9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3E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064151" wp14:editId="1804BAB6">
                <wp:simplePos x="0" y="0"/>
                <wp:positionH relativeFrom="column">
                  <wp:posOffset>-761999</wp:posOffset>
                </wp:positionH>
                <wp:positionV relativeFrom="paragraph">
                  <wp:posOffset>7372985</wp:posOffset>
                </wp:positionV>
                <wp:extent cx="7124700" cy="1047750"/>
                <wp:effectExtent l="38100" t="38100" r="38100" b="381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C8C" w:rsidRPr="00081D8B" w:rsidRDefault="00644C8C" w:rsidP="00A067A3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81D8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General Reminders</w:t>
                            </w:r>
                          </w:p>
                          <w:p w:rsidR="00644C8C" w:rsidRPr="00E72BD0" w:rsidRDefault="00644C8C" w:rsidP="002E586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E72BD0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Please remember to bring 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in a waterproof coat, wellies and a sunhat</w:t>
                            </w:r>
                            <w:r w:rsidRPr="00E72BD0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(these can stay at school) everyday</w:t>
                            </w:r>
                          </w:p>
                          <w:p w:rsidR="00644C8C" w:rsidRPr="00E72BD0" w:rsidRDefault="00644C8C" w:rsidP="002E586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E72BD0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Please remember to write your child’s name in ALL their uniform as we are having lots of lost jumpers and cardigans but with no names in them.</w:t>
                            </w:r>
                          </w:p>
                          <w:p w:rsidR="00644C8C" w:rsidRPr="00E72BD0" w:rsidRDefault="00644C8C" w:rsidP="002E586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E72BD0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Nursery children are not allowed to stay in breakfast club without a parent/carer Thank you</w:t>
                            </w:r>
                          </w:p>
                          <w:p w:rsidR="00644C8C" w:rsidRPr="00CF19A7" w:rsidRDefault="00644C8C" w:rsidP="002E5867">
                            <w:pPr>
                              <w:pStyle w:val="ListParagraph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64151" id="Text Box 24" o:spid="_x0000_s1032" type="#_x0000_t202" style="position:absolute;margin-left:-60pt;margin-top:580.55pt;width:561pt;height:8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" fillcolor="white [3201]" strokecolor="#002060" strokeweight="5.25pt">
                <v:stroke linestyle="thickBetweenThin"/>
                <v:textbox>
                  <w:txbxContent>
                    <w:p w:rsidR="00644C8C" w:rsidRPr="00081D8B" w:rsidRDefault="00644C8C" w:rsidP="00A067A3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 w:rsidRPr="00081D8B"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General Reminders</w:t>
                      </w:r>
                    </w:p>
                    <w:p w:rsidR="00644C8C" w:rsidRPr="00E72BD0" w:rsidRDefault="00644C8C" w:rsidP="002E586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E72BD0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Please remember to bring 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in a waterproof coat, wellies and a sunhat</w:t>
                      </w:r>
                      <w:r w:rsidRPr="00E72BD0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(these can stay at school) everyday</w:t>
                      </w:r>
                    </w:p>
                    <w:p w:rsidR="00644C8C" w:rsidRPr="00E72BD0" w:rsidRDefault="00644C8C" w:rsidP="002E586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E72BD0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Please remember to write your child’s name in ALL their uniform as we are having lots of lost jumpers and cardigans but with no names in them.</w:t>
                      </w:r>
                    </w:p>
                    <w:p w:rsidR="00644C8C" w:rsidRPr="00E72BD0" w:rsidRDefault="00644C8C" w:rsidP="002E586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E72BD0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Nursery children are not allowed to stay in breakfast club without a parent/carer Thank you</w:t>
                      </w:r>
                    </w:p>
                    <w:p w:rsidR="00644C8C" w:rsidRPr="00CF19A7" w:rsidRDefault="00644C8C" w:rsidP="002E5867">
                      <w:pPr>
                        <w:pStyle w:val="ListParagraph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3E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3D4164" wp14:editId="4D02721E">
                <wp:simplePos x="0" y="0"/>
                <wp:positionH relativeFrom="column">
                  <wp:posOffset>-752475</wp:posOffset>
                </wp:positionH>
                <wp:positionV relativeFrom="paragraph">
                  <wp:posOffset>4067810</wp:posOffset>
                </wp:positionV>
                <wp:extent cx="3668395" cy="3248025"/>
                <wp:effectExtent l="38100" t="38100" r="46355" b="476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8395" cy="3248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C8C" w:rsidRDefault="00644C8C" w:rsidP="002E586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  <w:t>Ideas to help a</w:t>
                            </w:r>
                            <w:r w:rsidRPr="002C0415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  <w:t>t Home</w:t>
                            </w:r>
                          </w:p>
                          <w:p w:rsidR="00644C8C" w:rsidRPr="00E321BE" w:rsidRDefault="00644C8C" w:rsidP="00F2608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E321BE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Phonics Group 1 spellings </w:t>
                            </w:r>
                            <w:r w:rsidR="00E321BE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Phase 3 week 7</w:t>
                            </w:r>
                            <w:r w:rsidRPr="00E321BE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44C8C" w:rsidRPr="00E321BE" w:rsidRDefault="00E321BE" w:rsidP="00E95AF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E321BE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Phonics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Group 2 spellings Phase 3 week 6</w:t>
                            </w:r>
                          </w:p>
                          <w:p w:rsidR="00644C8C" w:rsidRDefault="00E321BE" w:rsidP="00E95AF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E321BE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Phonics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Group 3 spellings Phase 3 week 1</w:t>
                            </w:r>
                          </w:p>
                          <w:p w:rsidR="00E321BE" w:rsidRPr="00E321BE" w:rsidRDefault="00E321BE" w:rsidP="00E95AF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E321BE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Phonics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Group 4 spellings Phase 2 week 9</w:t>
                            </w:r>
                          </w:p>
                          <w:p w:rsidR="00644C8C" w:rsidRPr="00E321BE" w:rsidRDefault="00644C8C" w:rsidP="00E95AF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E321BE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Encourage children to write their names.</w:t>
                            </w:r>
                          </w:p>
                          <w:p w:rsidR="00644C8C" w:rsidRPr="00E321BE" w:rsidRDefault="00644C8C" w:rsidP="00E95AF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E321BE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Encourage your child to write their numbers</w:t>
                            </w:r>
                          </w:p>
                          <w:p w:rsidR="00644C8C" w:rsidRPr="00E321BE" w:rsidRDefault="00644C8C" w:rsidP="00E95AF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E321BE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Reception need to practise letter formation and writing on the lines.</w:t>
                            </w:r>
                          </w:p>
                          <w:p w:rsidR="00644C8C" w:rsidRPr="00E321BE" w:rsidRDefault="00644C8C" w:rsidP="00E95AF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E321BE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Number of the week: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D4164" id="Text Box 9" o:spid="_x0000_s1033" type="#_x0000_t202" style="position:absolute;margin-left:-59.25pt;margin-top:320.3pt;width:288.85pt;height:25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" fillcolor="white [3201]" strokecolor="#00b0f0" strokeweight="5.25pt">
                <v:stroke linestyle="thickBetweenThin"/>
                <v:textbox>
                  <w:txbxContent>
                    <w:p w:rsidR="00644C8C" w:rsidRDefault="00644C8C" w:rsidP="002E5867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  <w:t>Ideas to help a</w:t>
                      </w:r>
                      <w:r w:rsidRPr="002C0415"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  <w:t>t Home</w:t>
                      </w:r>
                    </w:p>
                    <w:p w:rsidR="00644C8C" w:rsidRPr="00E321BE" w:rsidRDefault="00644C8C" w:rsidP="00F2608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E321BE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Phonics Group 1 spellings </w:t>
                      </w:r>
                      <w:r w:rsidR="00E321BE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Phase 3 week 7</w:t>
                      </w:r>
                      <w:r w:rsidRPr="00E321BE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44C8C" w:rsidRPr="00E321BE" w:rsidRDefault="00E321BE" w:rsidP="00E95AF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E321BE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Phonics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Group 2 spellings Phase 3 week 6</w:t>
                      </w:r>
                    </w:p>
                    <w:p w:rsidR="00644C8C" w:rsidRDefault="00E321BE" w:rsidP="00E95AF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E321BE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Phonics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Group 3 spellings Phase 3 week 1</w:t>
                      </w:r>
                    </w:p>
                    <w:p w:rsidR="00E321BE" w:rsidRPr="00E321BE" w:rsidRDefault="00E321BE" w:rsidP="00E95AF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E321BE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Phonics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Group 4 spellings Phase 2 week 9</w:t>
                      </w:r>
                    </w:p>
                    <w:p w:rsidR="00644C8C" w:rsidRPr="00E321BE" w:rsidRDefault="00644C8C" w:rsidP="00E95AF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E321BE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Encourage children to write their names.</w:t>
                      </w:r>
                    </w:p>
                    <w:p w:rsidR="00644C8C" w:rsidRPr="00E321BE" w:rsidRDefault="00644C8C" w:rsidP="00E95AF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E321BE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Encourage your child to write their numbers</w:t>
                      </w:r>
                    </w:p>
                    <w:p w:rsidR="00644C8C" w:rsidRPr="00E321BE" w:rsidRDefault="00644C8C" w:rsidP="00E95AF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E321BE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Reception need to practise letter formation and writing on the lines.</w:t>
                      </w:r>
                    </w:p>
                    <w:p w:rsidR="00644C8C" w:rsidRPr="00E321BE" w:rsidRDefault="00644C8C" w:rsidP="00E95AF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E321BE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Number of the week: 13</w:t>
                      </w:r>
                    </w:p>
                  </w:txbxContent>
                </v:textbox>
              </v:shape>
            </w:pict>
          </mc:Fallback>
        </mc:AlternateContent>
      </w:r>
      <w:r w:rsidR="0036736D">
        <w:tab/>
      </w:r>
    </w:p>
    <w:sectPr w:rsidR="00D3038C" w:rsidRPr="0036736D" w:rsidSect="00D3038C">
      <w:headerReference w:type="default" r:id="rId13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C8C" w:rsidRDefault="00644C8C" w:rsidP="003E040B">
      <w:pPr>
        <w:spacing w:after="0" w:line="240" w:lineRule="auto"/>
      </w:pPr>
      <w:r>
        <w:separator/>
      </w:r>
    </w:p>
  </w:endnote>
  <w:endnote w:type="continuationSeparator" w:id="0">
    <w:p w:rsidR="00644C8C" w:rsidRDefault="00644C8C" w:rsidP="003E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C8C" w:rsidRDefault="00644C8C" w:rsidP="003E040B">
      <w:pPr>
        <w:spacing w:after="0" w:line="240" w:lineRule="auto"/>
      </w:pPr>
      <w:r>
        <w:separator/>
      </w:r>
    </w:p>
  </w:footnote>
  <w:footnote w:type="continuationSeparator" w:id="0">
    <w:p w:rsidR="00644C8C" w:rsidRDefault="00644C8C" w:rsidP="003E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8C" w:rsidRPr="008501B4" w:rsidRDefault="00644C8C" w:rsidP="003E040B">
    <w:pPr>
      <w:pStyle w:val="Header"/>
      <w:jc w:val="center"/>
      <w:rPr>
        <w:rFonts w:ascii="SassoonPrimaryInfant" w:hAnsi="SassoonPrimaryInfant"/>
        <w:sz w:val="24"/>
        <w:szCs w:val="24"/>
      </w:rPr>
    </w:pPr>
    <w:r w:rsidRPr="008501B4">
      <w:rPr>
        <w:rFonts w:ascii="SassoonPrimaryInfant" w:hAnsi="SassoonPrimaryInfant"/>
        <w:sz w:val="24"/>
        <w:szCs w:val="24"/>
      </w:rPr>
      <w:t xml:space="preserve">Pike Fold Community School </w:t>
    </w:r>
  </w:p>
  <w:p w:rsidR="00644C8C" w:rsidRPr="008501B4" w:rsidRDefault="00644C8C" w:rsidP="003E040B">
    <w:pPr>
      <w:pStyle w:val="Header"/>
      <w:jc w:val="center"/>
      <w:rPr>
        <w:rFonts w:ascii="SassoonPrimaryInfant" w:hAnsi="SassoonPrimaryInfant"/>
        <w:sz w:val="24"/>
        <w:szCs w:val="24"/>
      </w:rPr>
    </w:pPr>
    <w:r w:rsidRPr="008501B4">
      <w:rPr>
        <w:rFonts w:ascii="SassoonPrimaryInfant" w:hAnsi="SassoonPrimaryInfant"/>
        <w:sz w:val="24"/>
        <w:szCs w:val="24"/>
      </w:rPr>
      <w:t>EYFS Newsletter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61312"/>
    <w:multiLevelType w:val="hybridMultilevel"/>
    <w:tmpl w:val="A39622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A7F83"/>
    <w:multiLevelType w:val="hybridMultilevel"/>
    <w:tmpl w:val="096CAF4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9F2B88"/>
    <w:multiLevelType w:val="hybridMultilevel"/>
    <w:tmpl w:val="852EB7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566B7"/>
    <w:multiLevelType w:val="hybridMultilevel"/>
    <w:tmpl w:val="74CE6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22943"/>
    <w:multiLevelType w:val="hybridMultilevel"/>
    <w:tmpl w:val="5FB2B33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761B52"/>
    <w:multiLevelType w:val="hybridMultilevel"/>
    <w:tmpl w:val="9CC23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B334A"/>
    <w:multiLevelType w:val="hybridMultilevel"/>
    <w:tmpl w:val="A22042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0B"/>
    <w:rsid w:val="000055F6"/>
    <w:rsid w:val="00011D40"/>
    <w:rsid w:val="000539DE"/>
    <w:rsid w:val="00071238"/>
    <w:rsid w:val="000753C4"/>
    <w:rsid w:val="00081D8B"/>
    <w:rsid w:val="000E654C"/>
    <w:rsid w:val="00103EDD"/>
    <w:rsid w:val="00106FAA"/>
    <w:rsid w:val="00110035"/>
    <w:rsid w:val="00117FAF"/>
    <w:rsid w:val="00120602"/>
    <w:rsid w:val="001306D4"/>
    <w:rsid w:val="00140334"/>
    <w:rsid w:val="00141832"/>
    <w:rsid w:val="0014550E"/>
    <w:rsid w:val="001466A4"/>
    <w:rsid w:val="001561FB"/>
    <w:rsid w:val="00157E08"/>
    <w:rsid w:val="00167D98"/>
    <w:rsid w:val="00171EF5"/>
    <w:rsid w:val="00173095"/>
    <w:rsid w:val="00184F47"/>
    <w:rsid w:val="00196B03"/>
    <w:rsid w:val="001A5209"/>
    <w:rsid w:val="001D24CF"/>
    <w:rsid w:val="001D379C"/>
    <w:rsid w:val="001F42ED"/>
    <w:rsid w:val="002134D5"/>
    <w:rsid w:val="00213EF1"/>
    <w:rsid w:val="00234FAE"/>
    <w:rsid w:val="00266DB5"/>
    <w:rsid w:val="0026705A"/>
    <w:rsid w:val="00281750"/>
    <w:rsid w:val="002907D1"/>
    <w:rsid w:val="002C0415"/>
    <w:rsid w:val="002D08A8"/>
    <w:rsid w:val="002E5867"/>
    <w:rsid w:val="002F619E"/>
    <w:rsid w:val="002F6861"/>
    <w:rsid w:val="0030226D"/>
    <w:rsid w:val="00314B86"/>
    <w:rsid w:val="00341D80"/>
    <w:rsid w:val="00350A40"/>
    <w:rsid w:val="00355AEE"/>
    <w:rsid w:val="003574D5"/>
    <w:rsid w:val="003642A4"/>
    <w:rsid w:val="0036736D"/>
    <w:rsid w:val="003745F3"/>
    <w:rsid w:val="00387DA2"/>
    <w:rsid w:val="00395161"/>
    <w:rsid w:val="003A1787"/>
    <w:rsid w:val="003B1F67"/>
    <w:rsid w:val="003B48D6"/>
    <w:rsid w:val="003C0FDC"/>
    <w:rsid w:val="003C40BF"/>
    <w:rsid w:val="003C7387"/>
    <w:rsid w:val="003D0E14"/>
    <w:rsid w:val="003E040B"/>
    <w:rsid w:val="003E69B5"/>
    <w:rsid w:val="003E6DAB"/>
    <w:rsid w:val="003F1A03"/>
    <w:rsid w:val="003F1C14"/>
    <w:rsid w:val="004204BB"/>
    <w:rsid w:val="00420F5A"/>
    <w:rsid w:val="00424EE4"/>
    <w:rsid w:val="00453AB3"/>
    <w:rsid w:val="00477F3E"/>
    <w:rsid w:val="00481DEE"/>
    <w:rsid w:val="00487003"/>
    <w:rsid w:val="0049290D"/>
    <w:rsid w:val="00494CFA"/>
    <w:rsid w:val="004957D8"/>
    <w:rsid w:val="004A09BE"/>
    <w:rsid w:val="004C79E3"/>
    <w:rsid w:val="004D2539"/>
    <w:rsid w:val="00544172"/>
    <w:rsid w:val="005519E1"/>
    <w:rsid w:val="00553738"/>
    <w:rsid w:val="00554B62"/>
    <w:rsid w:val="00562FDD"/>
    <w:rsid w:val="00577EC5"/>
    <w:rsid w:val="005834AC"/>
    <w:rsid w:val="00585FE4"/>
    <w:rsid w:val="00587731"/>
    <w:rsid w:val="00591896"/>
    <w:rsid w:val="005E658B"/>
    <w:rsid w:val="005F09CE"/>
    <w:rsid w:val="005F508A"/>
    <w:rsid w:val="006121DA"/>
    <w:rsid w:val="0061681E"/>
    <w:rsid w:val="0063384C"/>
    <w:rsid w:val="00641A1B"/>
    <w:rsid w:val="0064216E"/>
    <w:rsid w:val="00644C8C"/>
    <w:rsid w:val="00665645"/>
    <w:rsid w:val="0069107C"/>
    <w:rsid w:val="006940A8"/>
    <w:rsid w:val="00695BD7"/>
    <w:rsid w:val="006A0181"/>
    <w:rsid w:val="006A6941"/>
    <w:rsid w:val="006B2D29"/>
    <w:rsid w:val="006C1F83"/>
    <w:rsid w:val="006D0F50"/>
    <w:rsid w:val="006D1B0B"/>
    <w:rsid w:val="006E0B6B"/>
    <w:rsid w:val="006E72FD"/>
    <w:rsid w:val="006E7682"/>
    <w:rsid w:val="006F1252"/>
    <w:rsid w:val="007159BA"/>
    <w:rsid w:val="007253DA"/>
    <w:rsid w:val="00732382"/>
    <w:rsid w:val="0073387F"/>
    <w:rsid w:val="00745399"/>
    <w:rsid w:val="0075486A"/>
    <w:rsid w:val="00772382"/>
    <w:rsid w:val="007957FA"/>
    <w:rsid w:val="007D0C2F"/>
    <w:rsid w:val="007D61C2"/>
    <w:rsid w:val="007E2543"/>
    <w:rsid w:val="007E3BAB"/>
    <w:rsid w:val="007E6FE6"/>
    <w:rsid w:val="008037C6"/>
    <w:rsid w:val="00807205"/>
    <w:rsid w:val="0082507A"/>
    <w:rsid w:val="0083709D"/>
    <w:rsid w:val="008501B4"/>
    <w:rsid w:val="00850DB7"/>
    <w:rsid w:val="008549DA"/>
    <w:rsid w:val="00854F96"/>
    <w:rsid w:val="00867B20"/>
    <w:rsid w:val="00874872"/>
    <w:rsid w:val="00883D6D"/>
    <w:rsid w:val="00894AEF"/>
    <w:rsid w:val="008A19C1"/>
    <w:rsid w:val="008A4064"/>
    <w:rsid w:val="008B53D5"/>
    <w:rsid w:val="008C3AF9"/>
    <w:rsid w:val="008D0047"/>
    <w:rsid w:val="008D03B3"/>
    <w:rsid w:val="008D6313"/>
    <w:rsid w:val="008E7A6C"/>
    <w:rsid w:val="00916BED"/>
    <w:rsid w:val="00947670"/>
    <w:rsid w:val="00962CA1"/>
    <w:rsid w:val="00966F1A"/>
    <w:rsid w:val="00977759"/>
    <w:rsid w:val="00992C9D"/>
    <w:rsid w:val="009A493F"/>
    <w:rsid w:val="009A6275"/>
    <w:rsid w:val="009A734E"/>
    <w:rsid w:val="009C1AEA"/>
    <w:rsid w:val="009C569C"/>
    <w:rsid w:val="009D6D4C"/>
    <w:rsid w:val="009D7214"/>
    <w:rsid w:val="009E6A62"/>
    <w:rsid w:val="00A067A3"/>
    <w:rsid w:val="00A20EC3"/>
    <w:rsid w:val="00A27ECC"/>
    <w:rsid w:val="00A57A85"/>
    <w:rsid w:val="00A57C52"/>
    <w:rsid w:val="00A62A18"/>
    <w:rsid w:val="00A80425"/>
    <w:rsid w:val="00A87EF0"/>
    <w:rsid w:val="00A93250"/>
    <w:rsid w:val="00A96979"/>
    <w:rsid w:val="00AC044E"/>
    <w:rsid w:val="00AC4FB4"/>
    <w:rsid w:val="00AD10EF"/>
    <w:rsid w:val="00AD6DBA"/>
    <w:rsid w:val="00AF146B"/>
    <w:rsid w:val="00AF15CF"/>
    <w:rsid w:val="00AF5CFF"/>
    <w:rsid w:val="00B0059C"/>
    <w:rsid w:val="00B02F3F"/>
    <w:rsid w:val="00B05CB3"/>
    <w:rsid w:val="00B12BA3"/>
    <w:rsid w:val="00B136E7"/>
    <w:rsid w:val="00B5273D"/>
    <w:rsid w:val="00B53DF2"/>
    <w:rsid w:val="00B5405C"/>
    <w:rsid w:val="00B54B8A"/>
    <w:rsid w:val="00B706B5"/>
    <w:rsid w:val="00B7474A"/>
    <w:rsid w:val="00B87543"/>
    <w:rsid w:val="00B94052"/>
    <w:rsid w:val="00B94145"/>
    <w:rsid w:val="00BA7B98"/>
    <w:rsid w:val="00BB143E"/>
    <w:rsid w:val="00BD03DE"/>
    <w:rsid w:val="00BE63FE"/>
    <w:rsid w:val="00C00AD1"/>
    <w:rsid w:val="00C154C4"/>
    <w:rsid w:val="00C21C09"/>
    <w:rsid w:val="00C256C1"/>
    <w:rsid w:val="00C27759"/>
    <w:rsid w:val="00C53436"/>
    <w:rsid w:val="00C63D40"/>
    <w:rsid w:val="00C746F8"/>
    <w:rsid w:val="00C9360B"/>
    <w:rsid w:val="00CB7604"/>
    <w:rsid w:val="00CD6D6B"/>
    <w:rsid w:val="00CE05DC"/>
    <w:rsid w:val="00CE155E"/>
    <w:rsid w:val="00CF0061"/>
    <w:rsid w:val="00CF19A7"/>
    <w:rsid w:val="00CF6E78"/>
    <w:rsid w:val="00D0003A"/>
    <w:rsid w:val="00D001F3"/>
    <w:rsid w:val="00D1551E"/>
    <w:rsid w:val="00D16F96"/>
    <w:rsid w:val="00D246AC"/>
    <w:rsid w:val="00D252A5"/>
    <w:rsid w:val="00D3038C"/>
    <w:rsid w:val="00D57754"/>
    <w:rsid w:val="00D80C6F"/>
    <w:rsid w:val="00D844C5"/>
    <w:rsid w:val="00D91A30"/>
    <w:rsid w:val="00DA51F8"/>
    <w:rsid w:val="00DC7903"/>
    <w:rsid w:val="00DD0440"/>
    <w:rsid w:val="00DD3A78"/>
    <w:rsid w:val="00DE34EF"/>
    <w:rsid w:val="00DE4650"/>
    <w:rsid w:val="00DF0997"/>
    <w:rsid w:val="00E01E21"/>
    <w:rsid w:val="00E06602"/>
    <w:rsid w:val="00E0692C"/>
    <w:rsid w:val="00E12416"/>
    <w:rsid w:val="00E20BC0"/>
    <w:rsid w:val="00E253F9"/>
    <w:rsid w:val="00E321BE"/>
    <w:rsid w:val="00E41BF7"/>
    <w:rsid w:val="00E45D4D"/>
    <w:rsid w:val="00E5091C"/>
    <w:rsid w:val="00E52252"/>
    <w:rsid w:val="00E60DE8"/>
    <w:rsid w:val="00E65D35"/>
    <w:rsid w:val="00E72992"/>
    <w:rsid w:val="00E72BD0"/>
    <w:rsid w:val="00E834DD"/>
    <w:rsid w:val="00E95AFF"/>
    <w:rsid w:val="00EA13AC"/>
    <w:rsid w:val="00EB49EC"/>
    <w:rsid w:val="00EC4970"/>
    <w:rsid w:val="00EE334D"/>
    <w:rsid w:val="00F003B8"/>
    <w:rsid w:val="00F025E7"/>
    <w:rsid w:val="00F2608F"/>
    <w:rsid w:val="00F5103D"/>
    <w:rsid w:val="00F53282"/>
    <w:rsid w:val="00F54758"/>
    <w:rsid w:val="00FA4F22"/>
    <w:rsid w:val="00FB1A54"/>
    <w:rsid w:val="00FD244D"/>
    <w:rsid w:val="00FF406F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D68A0-80D6-4403-9C8E-8FC25623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0B"/>
  </w:style>
  <w:style w:type="paragraph" w:styleId="Footer">
    <w:name w:val="footer"/>
    <w:basedOn w:val="Normal"/>
    <w:link w:val="Foot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0B"/>
  </w:style>
  <w:style w:type="paragraph" w:styleId="ListParagraph">
    <w:name w:val="List Paragraph"/>
    <w:basedOn w:val="Normal"/>
    <w:uiPriority w:val="34"/>
    <w:qFormat/>
    <w:rsid w:val="00141832"/>
    <w:pPr>
      <w:ind w:left="720"/>
      <w:contextualSpacing/>
    </w:pPr>
  </w:style>
  <w:style w:type="paragraph" w:styleId="BodyText3">
    <w:name w:val="Body Text 3"/>
    <w:link w:val="BodyText3Char"/>
    <w:uiPriority w:val="99"/>
    <w:unhideWhenUsed/>
    <w:rsid w:val="00494CFA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494CFA"/>
    <w:rPr>
      <w:rFonts w:ascii="Century Schoolbook" w:eastAsia="Times New Roman" w:hAnsi="Century Schoolbook" w:cs="Times New Roman"/>
      <w:color w:val="000000"/>
      <w:kern w:val="28"/>
      <w:sz w:val="19"/>
      <w:szCs w:val="19"/>
      <w:lang w:eastAsia="en-GB"/>
    </w:rPr>
  </w:style>
  <w:style w:type="character" w:styleId="Hyperlink">
    <w:name w:val="Hyperlink"/>
    <w:basedOn w:val="DefaultParagraphFont"/>
    <w:uiPriority w:val="99"/>
    <w:unhideWhenUsed/>
    <w:rsid w:val="00883D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8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3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94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02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74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7013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71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155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0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288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184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054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82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502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677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94336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54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321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8976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4800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2713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960188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0932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5486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1503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82095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91434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011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.uk/url?sa=i&amp;rct=j&amp;q=&amp;esrc=s&amp;source=images&amp;cd=&amp;cad=rja&amp;uact=8&amp;ved=0CAcQjRxqFQoTCMvglZ6A-scCFYxuFAodGpgExw&amp;url=http://www.star-network.org.uk/index.php/news/comments/finished_those_finals_welcome_to_star_graduates/&amp;psig=AFQjCNFc3KXkv2GomG9IIPHesW7q7Kvwlg&amp;ust=144243951977158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YFSparents@pikefold.manchester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YFSparents@pikefold.manchester.sch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304D041D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Fold Primary School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Victoria-Jane Draycott</dc:creator>
  <cp:keywords/>
  <dc:description/>
  <cp:lastModifiedBy>Katie Gates</cp:lastModifiedBy>
  <cp:revision>2</cp:revision>
  <cp:lastPrinted>2016-06-28T14:51:00Z</cp:lastPrinted>
  <dcterms:created xsi:type="dcterms:W3CDTF">2017-06-29T07:04:00Z</dcterms:created>
  <dcterms:modified xsi:type="dcterms:W3CDTF">2017-06-29T07:04:00Z</dcterms:modified>
</cp:coreProperties>
</file>