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6D" w:rsidRDefault="003673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135C5" wp14:editId="2DD8C3C6">
                <wp:simplePos x="0" y="0"/>
                <wp:positionH relativeFrom="margin">
                  <wp:posOffset>1383957</wp:posOffset>
                </wp:positionH>
                <wp:positionV relativeFrom="paragraph">
                  <wp:posOffset>-24714</wp:posOffset>
                </wp:positionV>
                <wp:extent cx="2971800" cy="1408671"/>
                <wp:effectExtent l="38100" t="38100" r="38100" b="393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08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Pr="003E040B" w:rsidRDefault="00B54088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Friday 30th</w:t>
                            </w:r>
                            <w:r w:rsidR="00544BD7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vertAlign w:val="superscript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44BD7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June</w:t>
                            </w:r>
                            <w:r w:rsidR="00557809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C566F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2017</w:t>
                            </w:r>
                          </w:p>
                          <w:p w:rsidR="004F2F81" w:rsidRPr="003E040B" w:rsidRDefault="004F2F81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040B">
                              <w:rPr>
                                <w:noProof/>
                                <w:lang w:eastAsia="en-GB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2262AD69" wp14:editId="3EA36BB0">
                                  <wp:extent cx="1791730" cy="882427"/>
                                  <wp:effectExtent l="0" t="0" r="0" b="0"/>
                                  <wp:docPr id="44" name="Picture 44" descr="http://www.itsschooltime.com/images/clipart/school-kid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tsschooltime.com/images/clipart/school-kid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853" cy="8962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135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95pt;margin-top:-1.95pt;width:234pt;height:110.9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" fillcolor="white [3201]" strokecolor="#002060" strokeweight="5.25pt">
                <v:stroke linestyle="thickBetweenThin"/>
                <v:textbox>
                  <w:txbxContent>
                    <w:p w:rsidR="004F2F81" w:rsidRPr="003E040B" w:rsidRDefault="00B54088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Friday 30th</w:t>
                      </w:r>
                      <w:r w:rsidR="00544BD7">
                        <w:rPr>
                          <w:rFonts w:ascii="SassoonPrimaryInfant" w:hAnsi="SassoonPrimaryInfant"/>
                          <w:sz w:val="36"/>
                          <w:szCs w:val="36"/>
                          <w:vertAlign w:val="superscript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544BD7"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June</w:t>
                      </w:r>
                      <w:r w:rsidR="00557809"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C566F"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2017</w:t>
                      </w:r>
                    </w:p>
                    <w:p w:rsidR="004F2F81" w:rsidRPr="003E040B" w:rsidRDefault="004F2F81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E040B">
                        <w:rPr>
                          <w:noProof/>
                          <w:lang w:eastAsia="en-GB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2262AD69" wp14:editId="3EA36BB0">
                            <wp:extent cx="1791730" cy="882427"/>
                            <wp:effectExtent l="0" t="0" r="0" b="0"/>
                            <wp:docPr id="44" name="Picture 44" descr="http://www.itsschooltime.com/images/clipart/school-kid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tsschooltime.com/images/clipart/school-kid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853" cy="8962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04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E17DC" wp14:editId="24F624E5">
                <wp:simplePos x="0" y="0"/>
                <wp:positionH relativeFrom="column">
                  <wp:posOffset>4762500</wp:posOffset>
                </wp:positionH>
                <wp:positionV relativeFrom="paragraph">
                  <wp:posOffset>-333375</wp:posOffset>
                </wp:positionV>
                <wp:extent cx="1476375" cy="1530985"/>
                <wp:effectExtent l="38100" t="38100" r="47625" b="311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53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Default="004F2F81" w:rsidP="003E04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414A90" wp14:editId="36D6588B">
                                  <wp:extent cx="1303199" cy="1397635"/>
                                  <wp:effectExtent l="0" t="0" r="0" b="0"/>
                                  <wp:docPr id="42" name="Picture 42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312114" cy="1407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E17DC" id="Text Box 5" o:spid="_x0000_s1027" type="#_x0000_t202" style="position:absolute;margin-left:375pt;margin-top:-26.25pt;width:116.25pt;height:1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" fillcolor="white [3201]" strokecolor="#ffc000" strokeweight="5.25pt">
                <v:stroke linestyle="thickBetweenThin"/>
                <v:textbox>
                  <w:txbxContent>
                    <w:p w:rsidR="004F2F81" w:rsidRDefault="004F2F81" w:rsidP="003E04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414A90" wp14:editId="36D6588B">
                            <wp:extent cx="1303199" cy="1397635"/>
                            <wp:effectExtent l="0" t="0" r="0" b="0"/>
                            <wp:docPr id="42" name="Picture 42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312114" cy="14071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04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23418" wp14:editId="13C53A76">
                <wp:simplePos x="0" y="0"/>
                <wp:positionH relativeFrom="column">
                  <wp:posOffset>-514350</wp:posOffset>
                </wp:positionH>
                <wp:positionV relativeFrom="paragraph">
                  <wp:posOffset>-390525</wp:posOffset>
                </wp:positionV>
                <wp:extent cx="1476375" cy="1530985"/>
                <wp:effectExtent l="38100" t="38100" r="47625" b="311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53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Default="004F2F8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C9C4F7" wp14:editId="4995F925">
                                  <wp:extent cx="1314450" cy="1409700"/>
                                  <wp:effectExtent l="0" t="0" r="0" b="0"/>
                                  <wp:docPr id="43" name="Picture 43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426" cy="14289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23418" id="Text Box 1" o:spid="_x0000_s1028" type="#_x0000_t202" style="position:absolute;margin-left:-40.5pt;margin-top:-30.75pt;width:116.25pt;height:1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" fillcolor="white [3201]" strokecolor="#ffc000" strokeweight="5.25pt">
                <v:stroke linestyle="thickBetweenThin"/>
                <v:textbox>
                  <w:txbxContent>
                    <w:p w:rsidR="004F2F81" w:rsidRDefault="004F2F8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C9C4F7" wp14:editId="4995F925">
                            <wp:extent cx="1314450" cy="1409700"/>
                            <wp:effectExtent l="0" t="0" r="0" b="0"/>
                            <wp:docPr id="43" name="Picture 43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426" cy="14289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6736D" w:rsidRPr="0036736D" w:rsidRDefault="0036736D" w:rsidP="0036736D"/>
    <w:p w:rsidR="0036736D" w:rsidRPr="0036736D" w:rsidRDefault="0036736D" w:rsidP="0036736D"/>
    <w:p w:rsidR="0036736D" w:rsidRDefault="0036736D" w:rsidP="0036736D"/>
    <w:p w:rsidR="0008437A" w:rsidRPr="0036736D" w:rsidRDefault="00C80B19" w:rsidP="00097213">
      <w:pPr>
        <w:tabs>
          <w:tab w:val="left" w:pos="7290"/>
        </w:tabs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74C8E5" wp14:editId="644BF3B3">
                <wp:simplePos x="0" y="0"/>
                <wp:positionH relativeFrom="column">
                  <wp:posOffset>-590550</wp:posOffset>
                </wp:positionH>
                <wp:positionV relativeFrom="paragraph">
                  <wp:posOffset>6849109</wp:posOffset>
                </wp:positionV>
                <wp:extent cx="6905625" cy="1590675"/>
                <wp:effectExtent l="38100" t="38100" r="47625" b="476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2CB" w:rsidRPr="00AF62CB" w:rsidRDefault="004F2F81" w:rsidP="00AF62CB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36"/>
                                <w:u w:val="single"/>
                              </w:rPr>
                            </w:pPr>
                            <w:r w:rsidRPr="00AF62CB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36"/>
                                <w:u w:val="single"/>
                              </w:rPr>
                              <w:t>General Reminders</w:t>
                            </w:r>
                          </w:p>
                          <w:p w:rsidR="00AF62CB" w:rsidRPr="00AF62CB" w:rsidRDefault="00AF62CB" w:rsidP="00CF1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b/>
                                <w:szCs w:val="20"/>
                              </w:rPr>
                            </w:pPr>
                            <w:r w:rsidRPr="00AF62CB">
                              <w:rPr>
                                <w:rFonts w:ascii="SassoonPrimaryInfant" w:hAnsi="SassoonPrimaryInfant"/>
                                <w:b/>
                                <w:szCs w:val="20"/>
                              </w:rPr>
                              <w:t>Sun cream and sunhats – please ensure all children have sun cream applied before they come to school and bring sunhats into school during the summer months. Sunglasses will not be allowed.</w:t>
                            </w:r>
                          </w:p>
                          <w:p w:rsidR="00AF62CB" w:rsidRPr="00AF62CB" w:rsidRDefault="00AF62CB" w:rsidP="00AF62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b/>
                                <w:szCs w:val="20"/>
                              </w:rPr>
                            </w:pPr>
                            <w:r w:rsidRPr="00AF62CB">
                              <w:rPr>
                                <w:rFonts w:ascii="SassoonPrimaryInfant" w:hAnsi="SassoonPrimaryInfant"/>
                                <w:b/>
                                <w:szCs w:val="20"/>
                              </w:rPr>
                              <w:t>Please make sure that your child’s P.E kit is in school on a daily basis.</w:t>
                            </w:r>
                          </w:p>
                          <w:p w:rsidR="00AF62CB" w:rsidRPr="00AF62CB" w:rsidRDefault="00AF62CB" w:rsidP="00CF1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b/>
                                <w:szCs w:val="20"/>
                              </w:rPr>
                            </w:pPr>
                            <w:r w:rsidRPr="00AF62CB">
                              <w:rPr>
                                <w:rFonts w:ascii="SassoonPrimaryInfant" w:hAnsi="SassoonPrimaryInfant"/>
                                <w:b/>
                                <w:szCs w:val="20"/>
                              </w:rPr>
                              <w:t>Chair of governors Eddie Roberts can be contacted by email – chair@pikefold,manchester.sch.uk</w:t>
                            </w:r>
                          </w:p>
                          <w:p w:rsidR="004F2F81" w:rsidRPr="00AF62CB" w:rsidRDefault="00AF62CB" w:rsidP="00247D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b/>
                                <w:sz w:val="40"/>
                                <w:szCs w:val="36"/>
                              </w:rPr>
                            </w:pPr>
                            <w:r w:rsidRPr="00AF62CB">
                              <w:rPr>
                                <w:rFonts w:ascii="SassoonPrimaryInfant" w:hAnsi="SassoonPrimaryInfant"/>
                                <w:b/>
                                <w:szCs w:val="20"/>
                              </w:rPr>
                              <w:t xml:space="preserve">Family engagement officer: Mrs J. Gallimore. Tel: 0161 795 4614 </w:t>
                            </w:r>
                          </w:p>
                          <w:p w:rsidR="00AF62CB" w:rsidRPr="00C80B19" w:rsidRDefault="00AF62CB" w:rsidP="00AF62CB">
                            <w:pPr>
                              <w:pStyle w:val="ListParagraph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4F2F81" w:rsidRPr="0055616B" w:rsidRDefault="004F2F81" w:rsidP="0055616B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4C8E5" id="Text Box 24" o:spid="_x0000_s1029" type="#_x0000_t202" style="position:absolute;left:0;text-align:left;margin-left:-46.5pt;margin-top:539.3pt;width:543.75pt;height:125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" fillcolor="white [3201]" strokecolor="#002060" strokeweight="5.25pt">
                <v:stroke linestyle="thickBetweenThin"/>
                <v:textbox>
                  <w:txbxContent>
                    <w:p w:rsidR="00AF62CB" w:rsidRPr="00AF62CB" w:rsidRDefault="004F2F81" w:rsidP="00AF62CB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36"/>
                          <w:u w:val="single"/>
                        </w:rPr>
                      </w:pPr>
                      <w:r w:rsidRPr="00AF62CB">
                        <w:rPr>
                          <w:rFonts w:ascii="SassoonPrimaryInfant" w:hAnsi="SassoonPrimaryInfant"/>
                          <w:b/>
                          <w:sz w:val="28"/>
                          <w:szCs w:val="36"/>
                          <w:u w:val="single"/>
                        </w:rPr>
                        <w:t>General Reminders</w:t>
                      </w:r>
                    </w:p>
                    <w:p w:rsidR="00AF62CB" w:rsidRPr="00AF62CB" w:rsidRDefault="00AF62CB" w:rsidP="00CF1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b/>
                          <w:szCs w:val="20"/>
                        </w:rPr>
                      </w:pPr>
                      <w:r w:rsidRPr="00AF62CB">
                        <w:rPr>
                          <w:rFonts w:ascii="SassoonPrimaryInfant" w:hAnsi="SassoonPrimaryInfant"/>
                          <w:b/>
                          <w:szCs w:val="20"/>
                        </w:rPr>
                        <w:t>Sun cream and sunhats – please ensure all children have sun cream applied before they come to school and bring sunhats into school during the summer months. Sunglasses will not be allowed.</w:t>
                      </w:r>
                    </w:p>
                    <w:p w:rsidR="00AF62CB" w:rsidRPr="00AF62CB" w:rsidRDefault="00AF62CB" w:rsidP="00AF62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b/>
                          <w:szCs w:val="20"/>
                        </w:rPr>
                      </w:pPr>
                      <w:r w:rsidRPr="00AF62CB">
                        <w:rPr>
                          <w:rFonts w:ascii="SassoonPrimaryInfant" w:hAnsi="SassoonPrimaryInfant"/>
                          <w:b/>
                          <w:szCs w:val="20"/>
                        </w:rPr>
                        <w:t>Please make sure that your child’s P.E kit is in school on a daily basis.</w:t>
                      </w:r>
                    </w:p>
                    <w:p w:rsidR="00AF62CB" w:rsidRPr="00AF62CB" w:rsidRDefault="00AF62CB" w:rsidP="00CF1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b/>
                          <w:szCs w:val="20"/>
                        </w:rPr>
                      </w:pPr>
                      <w:r w:rsidRPr="00AF62CB">
                        <w:rPr>
                          <w:rFonts w:ascii="SassoonPrimaryInfant" w:hAnsi="SassoonPrimaryInfant"/>
                          <w:b/>
                          <w:szCs w:val="20"/>
                        </w:rPr>
                        <w:t>Chair of governors Eddie Roberts can be contacted by email – chair@pikefold,manchester.sch.uk</w:t>
                      </w:r>
                    </w:p>
                    <w:p w:rsidR="004F2F81" w:rsidRPr="00AF62CB" w:rsidRDefault="00AF62CB" w:rsidP="00247D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b/>
                          <w:sz w:val="40"/>
                          <w:szCs w:val="36"/>
                        </w:rPr>
                      </w:pPr>
                      <w:r w:rsidRPr="00AF62CB">
                        <w:rPr>
                          <w:rFonts w:ascii="SassoonPrimaryInfant" w:hAnsi="SassoonPrimaryInfant"/>
                          <w:b/>
                          <w:szCs w:val="20"/>
                        </w:rPr>
                        <w:t xml:space="preserve">Family engagement officer: Mrs J. Gallimore. Tel: 0161 795 4614 </w:t>
                      </w:r>
                    </w:p>
                    <w:p w:rsidR="00AF62CB" w:rsidRPr="00C80B19" w:rsidRDefault="00AF62CB" w:rsidP="00AF62CB">
                      <w:pPr>
                        <w:pStyle w:val="ListParagraph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4F2F81" w:rsidRPr="0055616B" w:rsidRDefault="004F2F81" w:rsidP="0055616B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1D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547CD" wp14:editId="6CE04D47">
                <wp:simplePos x="0" y="0"/>
                <wp:positionH relativeFrom="margin">
                  <wp:posOffset>-571500</wp:posOffset>
                </wp:positionH>
                <wp:positionV relativeFrom="paragraph">
                  <wp:posOffset>219710</wp:posOffset>
                </wp:positionV>
                <wp:extent cx="6877050" cy="2076450"/>
                <wp:effectExtent l="38100" t="38100" r="381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2C1" w:rsidRDefault="00D41A70" w:rsidP="0014296A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14296A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Welcome to the Key Stage One newsletter! </w:t>
                            </w:r>
                            <w:r w:rsidR="00DF53E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Thank you to the parents who have emailed your questions. </w:t>
                            </w:r>
                            <w:r w:rsidR="00FB0D6C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Our enquiry email is </w:t>
                            </w:r>
                            <w:hyperlink r:id="rId11" w:history="1">
                              <w:r w:rsidR="00FB0D6C" w:rsidRPr="00AC0153">
                                <w:rPr>
                                  <w:rStyle w:val="Hyperlink"/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  <w:t>ks1parents@pikefold.manchester.sch.uk</w:t>
                              </w:r>
                            </w:hyperlink>
                            <w:r w:rsidR="00FB0D6C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.</w:t>
                            </w:r>
                            <w:r w:rsidR="006E345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54088" w:rsidRDefault="00B54088" w:rsidP="0014296A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Thank you to everyone who supported the car wash</w:t>
                            </w:r>
                            <w:r w:rsidR="000118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yesterday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, it was a huge success and all the funds raised will go to the </w:t>
                            </w:r>
                            <w:r w:rsidR="000118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I Love Manchester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charity.</w:t>
                            </w:r>
                            <w:r w:rsidR="0094497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497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Photos of the day will be on the website. </w:t>
                            </w:r>
                            <w:bookmarkStart w:id="0" w:name="_GoBack"/>
                            <w:bookmarkEnd w:id="0"/>
                          </w:p>
                          <w:p w:rsidR="00C30F06" w:rsidRPr="00C30F06" w:rsidRDefault="00C30F06" w:rsidP="0014296A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Parents Evening: </w:t>
                            </w:r>
                            <w:r w:rsidRPr="00C30F0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Wednesday 5</w:t>
                            </w:r>
                            <w:r w:rsidRPr="00C30F0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C30F0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July 15:45 – 18:05 </w:t>
                            </w:r>
                          </w:p>
                          <w:p w:rsidR="00E3611D" w:rsidRPr="00C30F06" w:rsidRDefault="00C30F06" w:rsidP="0014296A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</w:pPr>
                            <w:r w:rsidRPr="00C30F0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Thursday 6</w:t>
                            </w:r>
                            <w:r w:rsidRPr="00C30F0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C30F0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July 15:45 - 18:25</w:t>
                            </w:r>
                          </w:p>
                          <w:p w:rsidR="00E3611D" w:rsidRDefault="00E3611D" w:rsidP="0014296A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School dinners: </w:t>
                            </w:r>
                            <w:r w:rsidRPr="00C30F0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From September 2017 the cost of a school dinner is increasing to £2.24 a day, £11.20 a week.</w:t>
                            </w:r>
                          </w:p>
                          <w:p w:rsidR="00B6370F" w:rsidRPr="00BA1F48" w:rsidRDefault="00B6370F" w:rsidP="00FB0D6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Polite reminders: </w:t>
                            </w:r>
                            <w:r w:rsidR="00BA1F48" w:rsidRPr="00C30F0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shd w:val="clear" w:color="auto" w:fill="FFFFFF"/>
                              </w:rPr>
                              <w:t>Please assure that when you have collected you child from school that they are with you at all times on the school premises and behaving appropriately.</w:t>
                            </w:r>
                            <w:r w:rsidR="00BA1F48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FB0D6C" w:rsidRPr="00504A25" w:rsidRDefault="00FB0D6C" w:rsidP="0014296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FC3D74" w:rsidRPr="00FC3D74" w:rsidRDefault="00FC3D74" w:rsidP="00FC3D74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FC3D74" w:rsidRPr="00FC3D74" w:rsidRDefault="00FC3D74" w:rsidP="00FC3D74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FC3D74" w:rsidRPr="00221F24" w:rsidRDefault="00FC3D74" w:rsidP="00557809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AD244C" w:rsidRPr="00AD244C" w:rsidRDefault="00AD244C" w:rsidP="00557809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557809" w:rsidRDefault="00557809" w:rsidP="00557809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DB3A83" w:rsidRPr="003D4578" w:rsidRDefault="00DB3A83" w:rsidP="003D4578">
                            <w:pPr>
                              <w:spacing w:after="0" w:line="240" w:lineRule="auto"/>
                              <w:rPr>
                                <w:rStyle w:val="Hyperlink"/>
                                <w:rFonts w:ascii="SassoonPrimaryInfant" w:hAnsi="SassoonPrimaryInfant"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D41A70" w:rsidRPr="00D41A70" w:rsidRDefault="007902C1" w:rsidP="00D41A70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  <w:p w:rsidR="00D41A70" w:rsidRDefault="00D41A70" w:rsidP="00D41A7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C330AB" w:rsidRDefault="00C330AB" w:rsidP="001F3488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4F2F81" w:rsidRPr="00533D91" w:rsidRDefault="004F2F81" w:rsidP="00533D91">
                            <w:pPr>
                              <w:spacing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eastAsia="en-GB"/>
                              </w:rPr>
                              <w:tab/>
                            </w:r>
                          </w:p>
                          <w:p w:rsidR="004F2F81" w:rsidRPr="00B62E20" w:rsidRDefault="004F2F81" w:rsidP="0055616B">
                            <w:pPr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</w:p>
                          <w:p w:rsidR="004F2F81" w:rsidRPr="00953582" w:rsidRDefault="004F2F81" w:rsidP="008D3C6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547CD" id="Text Box 7" o:spid="_x0000_s1030" type="#_x0000_t202" style="position:absolute;left:0;text-align:left;margin-left:-45pt;margin-top:17.3pt;width:541.5pt;height:163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" fillcolor="white [3201]" strokecolor="#0070c0" strokeweight="5.25pt">
                <v:stroke linestyle="thickBetweenThin"/>
                <v:textbox>
                  <w:txbxContent>
                    <w:p w:rsidR="002562C1" w:rsidRDefault="00D41A70" w:rsidP="0014296A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14296A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Welcome to the Key Stage One newsletter! </w:t>
                      </w:r>
                      <w:r w:rsidR="00DF53E8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Thank you to the parents who have emailed your questions. </w:t>
                      </w:r>
                      <w:r w:rsidR="00FB0D6C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Our enquiry email is </w:t>
                      </w:r>
                      <w:hyperlink r:id="rId12" w:history="1">
                        <w:r w:rsidR="00FB0D6C" w:rsidRPr="00AC0153">
                          <w:rPr>
                            <w:rStyle w:val="Hyperlink"/>
                            <w:rFonts w:ascii="SassoonPrimaryInfant" w:hAnsi="SassoonPrimaryInfant"/>
                            <w:sz w:val="24"/>
                            <w:szCs w:val="24"/>
                          </w:rPr>
                          <w:t>ks1parents@pikefold.manchester.sch.uk</w:t>
                        </w:r>
                      </w:hyperlink>
                      <w:r w:rsidR="00FB0D6C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.</w:t>
                      </w:r>
                      <w:r w:rsidR="006E345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54088" w:rsidRDefault="00B54088" w:rsidP="0014296A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Thank you to everyone who supported the car wash</w:t>
                      </w:r>
                      <w:r w:rsidR="000118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yesterday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, it was a huge success and all the funds raised will go to the </w:t>
                      </w:r>
                      <w:r w:rsidR="000118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I Love Manchester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charity.</w:t>
                      </w:r>
                      <w:r w:rsidR="0094497D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 w:rsidR="0094497D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Photos of the day will be on the website. </w:t>
                      </w:r>
                      <w:bookmarkStart w:id="1" w:name="_GoBack"/>
                      <w:bookmarkEnd w:id="1"/>
                    </w:p>
                    <w:p w:rsidR="00C30F06" w:rsidRPr="00C30F06" w:rsidRDefault="00C30F06" w:rsidP="0014296A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</w:rPr>
                        <w:t xml:space="preserve">Parents Evening: </w:t>
                      </w:r>
                      <w:r w:rsidRPr="00C30F06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Wednesday 5</w:t>
                      </w:r>
                      <w:r w:rsidRPr="00C30F06">
                        <w:rPr>
                          <w:rFonts w:ascii="SassoonPrimaryInfant" w:hAnsi="SassoonPrimaryInfan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C30F06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July 15:45 – 18:05 </w:t>
                      </w:r>
                    </w:p>
                    <w:p w:rsidR="00E3611D" w:rsidRPr="00C30F06" w:rsidRDefault="00C30F06" w:rsidP="0014296A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</w:pPr>
                      <w:r w:rsidRPr="00C30F06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Thursday 6</w:t>
                      </w:r>
                      <w:r w:rsidRPr="00C30F06">
                        <w:rPr>
                          <w:rFonts w:ascii="SassoonPrimaryInfant" w:hAnsi="SassoonPrimaryInfan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C30F06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July 15:45 - 18:25</w:t>
                      </w:r>
                    </w:p>
                    <w:p w:rsidR="00E3611D" w:rsidRDefault="00E3611D" w:rsidP="0014296A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</w:rPr>
                        <w:t xml:space="preserve">School dinners: </w:t>
                      </w:r>
                      <w:r w:rsidRPr="00C30F06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From September 2017 the cost of a school dinner is increasing to £2.24 a day, £11.20 a week.</w:t>
                      </w:r>
                    </w:p>
                    <w:p w:rsidR="00B6370F" w:rsidRPr="00BA1F48" w:rsidRDefault="00B6370F" w:rsidP="00FB0D6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Polite reminders: </w:t>
                      </w:r>
                      <w:r w:rsidR="00BA1F48" w:rsidRPr="00C30F06">
                        <w:rPr>
                          <w:rFonts w:ascii="SassoonPrimaryInfant" w:hAnsi="SassoonPrimaryInfant"/>
                          <w:sz w:val="24"/>
                          <w:szCs w:val="24"/>
                          <w:shd w:val="clear" w:color="auto" w:fill="FFFFFF"/>
                        </w:rPr>
                        <w:t>Please assure that when you have collected you child from school that they are with you at all times on the school premises and behaving appropriately.</w:t>
                      </w:r>
                      <w:r w:rsidR="00BA1F48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:rsidR="00FB0D6C" w:rsidRPr="00504A25" w:rsidRDefault="00FB0D6C" w:rsidP="0014296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FC3D74" w:rsidRPr="00FC3D74" w:rsidRDefault="00FC3D74" w:rsidP="00FC3D74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:rsidR="00FC3D74" w:rsidRPr="00FC3D74" w:rsidRDefault="00FC3D74" w:rsidP="00FC3D74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  <w:u w:val="none"/>
                        </w:rPr>
                      </w:pPr>
                    </w:p>
                    <w:p w:rsidR="00FC3D74" w:rsidRPr="00221F24" w:rsidRDefault="00FC3D74" w:rsidP="00557809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:rsidR="00AD244C" w:rsidRPr="00AD244C" w:rsidRDefault="00AD244C" w:rsidP="00557809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:rsidR="00557809" w:rsidRDefault="00557809" w:rsidP="00557809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  <w:u w:val="none"/>
                        </w:rPr>
                      </w:pPr>
                    </w:p>
                    <w:p w:rsidR="00DB3A83" w:rsidRPr="003D4578" w:rsidRDefault="00DB3A83" w:rsidP="003D4578">
                      <w:pPr>
                        <w:spacing w:after="0" w:line="240" w:lineRule="auto"/>
                        <w:rPr>
                          <w:rStyle w:val="Hyperlink"/>
                          <w:rFonts w:ascii="SassoonPrimaryInfant" w:hAnsi="SassoonPrimaryInfant"/>
                          <w:color w:val="FF0000"/>
                          <w:sz w:val="24"/>
                          <w:szCs w:val="24"/>
                          <w:u w:val="none"/>
                        </w:rPr>
                      </w:pPr>
                    </w:p>
                    <w:p w:rsidR="00D41A70" w:rsidRPr="00D41A70" w:rsidRDefault="007902C1" w:rsidP="00D41A70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</w:p>
                    <w:p w:rsidR="00D41A70" w:rsidRDefault="00D41A70" w:rsidP="00D41A7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C330AB" w:rsidRDefault="00C330AB" w:rsidP="001F3488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4F2F81" w:rsidRPr="00533D91" w:rsidRDefault="004F2F81" w:rsidP="00533D91">
                      <w:pPr>
                        <w:spacing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eastAsia="en-GB"/>
                        </w:rPr>
                        <w:tab/>
                      </w:r>
                    </w:p>
                    <w:p w:rsidR="004F2F81" w:rsidRPr="00B62E20" w:rsidRDefault="004F2F81" w:rsidP="0055616B">
                      <w:pPr>
                        <w:jc w:val="center"/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</w:p>
                    <w:p w:rsidR="004F2F81" w:rsidRPr="00953582" w:rsidRDefault="004F2F81" w:rsidP="008D3C64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113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017EE9" wp14:editId="786E9844">
                <wp:simplePos x="0" y="0"/>
                <wp:positionH relativeFrom="margin">
                  <wp:posOffset>2933700</wp:posOffset>
                </wp:positionH>
                <wp:positionV relativeFrom="paragraph">
                  <wp:posOffset>2248535</wp:posOffset>
                </wp:positionV>
                <wp:extent cx="3381375" cy="2343150"/>
                <wp:effectExtent l="38100" t="38100" r="47625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Pr="00BD264D" w:rsidRDefault="004F2F81" w:rsidP="00D1105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24"/>
                                <w:u w:val="single"/>
                              </w:rPr>
                            </w:pPr>
                          </w:p>
                          <w:p w:rsidR="004F2F81" w:rsidRPr="00D1105D" w:rsidRDefault="004F2F81" w:rsidP="00D1105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13A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 xml:space="preserve"> Staff</w:t>
                            </w:r>
                          </w:p>
                          <w:p w:rsidR="004F2F81" w:rsidRPr="003113A3" w:rsidRDefault="004F2F81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Miss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</w:rPr>
                              <w:t>Hawcroft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</w:rPr>
                              <w:t xml:space="preserve"> – KS1 Manager – Deputy</w:t>
                            </w:r>
                            <w:r w:rsidRPr="003113A3">
                              <w:rPr>
                                <w:rFonts w:ascii="SassoonPrimaryInfant" w:hAnsi="SassoonPrimaryInfant"/>
                              </w:rPr>
                              <w:t xml:space="preserve"> Head</w:t>
                            </w:r>
                          </w:p>
                          <w:p w:rsidR="004F2F81" w:rsidRPr="003113A3" w:rsidRDefault="002562C1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1P – Miss Shore, </w:t>
                            </w:r>
                            <w:r w:rsidR="004F6929">
                              <w:rPr>
                                <w:rFonts w:ascii="SassoonPrimaryInfant" w:hAnsi="SassoonPrimaryInfant"/>
                              </w:rPr>
                              <w:t xml:space="preserve">Ms </w:t>
                            </w:r>
                            <w:proofErr w:type="spellStart"/>
                            <w:r w:rsidR="004F6929">
                              <w:rPr>
                                <w:rFonts w:ascii="SassoonPrimaryInfant" w:hAnsi="SassoonPrimaryInfant"/>
                              </w:rPr>
                              <w:t>Bowker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</w:rPr>
                              <w:t xml:space="preserve">, Miss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</w:rPr>
                              <w:t>Froggart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</w:p>
                          <w:p w:rsidR="004F2F81" w:rsidRPr="003113A3" w:rsidRDefault="004F2F81" w:rsidP="00D1105D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1F – Miss Hancock</w:t>
                            </w:r>
                            <w:r w:rsidRPr="003113A3">
                              <w:rPr>
                                <w:rFonts w:ascii="SassoonPrimaryInfant" w:hAnsi="SassoonPrimaryInfant"/>
                              </w:rPr>
                              <w:t xml:space="preserve">, </w:t>
                            </w:r>
                            <w:r w:rsidR="00544BD7">
                              <w:rPr>
                                <w:rFonts w:ascii="SassoonPrimaryInfant" w:hAnsi="SassoonPrimaryInfant"/>
                              </w:rPr>
                              <w:t>Mrs Stevenson</w:t>
                            </w:r>
                          </w:p>
                          <w:p w:rsidR="004F2F81" w:rsidRPr="003113A3" w:rsidRDefault="009B387A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2P – Miss Garner, Mrs Howarth</w:t>
                            </w:r>
                          </w:p>
                          <w:p w:rsidR="004F2F81" w:rsidRPr="003113A3" w:rsidRDefault="004F2F81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2F – Miss Trotter</w:t>
                            </w:r>
                            <w:r w:rsidRPr="003113A3">
                              <w:rPr>
                                <w:rFonts w:ascii="SassoonPrimaryInfant" w:hAnsi="SassoonPrimaryInfant"/>
                              </w:rPr>
                              <w:t xml:space="preserve">, Mrs </w:t>
                            </w:r>
                            <w:r w:rsidR="004F6929">
                              <w:rPr>
                                <w:rFonts w:ascii="SassoonPrimaryInfant" w:hAnsi="SassoonPrimaryInfant"/>
                              </w:rPr>
                              <w:t>Thompson, Mrs Robinson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17EE9" id="Text Box 6" o:spid="_x0000_s1031" type="#_x0000_t202" style="position:absolute;left:0;text-align:left;margin-left:231pt;margin-top:177.05pt;width:266.25pt;height:184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" fillcolor="white [3201]" strokecolor="#00b0f0" strokeweight="5.25pt">
                <v:stroke linestyle="thickBetweenThin"/>
                <v:textbox>
                  <w:txbxContent>
                    <w:p w:rsidR="004F2F81" w:rsidRPr="00BD264D" w:rsidRDefault="004F2F81" w:rsidP="00D1105D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  <w:szCs w:val="24"/>
                          <w:u w:val="single"/>
                        </w:rPr>
                      </w:pPr>
                    </w:p>
                    <w:p w:rsidR="004F2F81" w:rsidRPr="00D1105D" w:rsidRDefault="004F2F81" w:rsidP="00D1105D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 w:rsidRPr="003113A3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 xml:space="preserve"> Staff</w:t>
                      </w:r>
                    </w:p>
                    <w:p w:rsidR="004F2F81" w:rsidRPr="003113A3" w:rsidRDefault="004F2F81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Miss </w:t>
                      </w:r>
                      <w:proofErr w:type="spellStart"/>
                      <w:r>
                        <w:rPr>
                          <w:rFonts w:ascii="SassoonPrimaryInfant" w:hAnsi="SassoonPrimaryInfant"/>
                        </w:rPr>
                        <w:t>Hawcroft</w:t>
                      </w:r>
                      <w:proofErr w:type="spellEnd"/>
                      <w:r>
                        <w:rPr>
                          <w:rFonts w:ascii="SassoonPrimaryInfant" w:hAnsi="SassoonPrimaryInfant"/>
                        </w:rPr>
                        <w:t xml:space="preserve"> – KS1 Manager – Deputy</w:t>
                      </w:r>
                      <w:r w:rsidRPr="003113A3">
                        <w:rPr>
                          <w:rFonts w:ascii="SassoonPrimaryInfant" w:hAnsi="SassoonPrimaryInfant"/>
                        </w:rPr>
                        <w:t xml:space="preserve"> Head</w:t>
                      </w:r>
                    </w:p>
                    <w:p w:rsidR="004F2F81" w:rsidRPr="003113A3" w:rsidRDefault="002562C1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1P – Miss Shore, </w:t>
                      </w:r>
                      <w:r w:rsidR="004F6929">
                        <w:rPr>
                          <w:rFonts w:ascii="SassoonPrimaryInfant" w:hAnsi="SassoonPrimaryInfant"/>
                        </w:rPr>
                        <w:t xml:space="preserve">Ms </w:t>
                      </w:r>
                      <w:proofErr w:type="spellStart"/>
                      <w:r w:rsidR="004F6929">
                        <w:rPr>
                          <w:rFonts w:ascii="SassoonPrimaryInfant" w:hAnsi="SassoonPrimaryInfant"/>
                        </w:rPr>
                        <w:t>Bowker</w:t>
                      </w:r>
                      <w:proofErr w:type="spellEnd"/>
                      <w:r>
                        <w:rPr>
                          <w:rFonts w:ascii="SassoonPrimaryInfant" w:hAnsi="SassoonPrimaryInfant"/>
                        </w:rPr>
                        <w:t xml:space="preserve">, Miss </w:t>
                      </w:r>
                      <w:proofErr w:type="spellStart"/>
                      <w:r>
                        <w:rPr>
                          <w:rFonts w:ascii="SassoonPrimaryInfant" w:hAnsi="SassoonPrimaryInfant"/>
                        </w:rPr>
                        <w:t>Froggart</w:t>
                      </w:r>
                      <w:proofErr w:type="spellEnd"/>
                      <w:r>
                        <w:rPr>
                          <w:rFonts w:ascii="SassoonPrimaryInfant" w:hAnsi="SassoonPrimaryInfant"/>
                        </w:rPr>
                        <w:t xml:space="preserve"> </w:t>
                      </w:r>
                    </w:p>
                    <w:p w:rsidR="004F2F81" w:rsidRPr="003113A3" w:rsidRDefault="004F2F81" w:rsidP="00D1105D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1F – Miss Hancock</w:t>
                      </w:r>
                      <w:r w:rsidRPr="003113A3">
                        <w:rPr>
                          <w:rFonts w:ascii="SassoonPrimaryInfant" w:hAnsi="SassoonPrimaryInfant"/>
                        </w:rPr>
                        <w:t xml:space="preserve">, </w:t>
                      </w:r>
                      <w:r w:rsidR="00544BD7">
                        <w:rPr>
                          <w:rFonts w:ascii="SassoonPrimaryInfant" w:hAnsi="SassoonPrimaryInfant"/>
                        </w:rPr>
                        <w:t>Mrs Stevenson</w:t>
                      </w:r>
                    </w:p>
                    <w:p w:rsidR="004F2F81" w:rsidRPr="003113A3" w:rsidRDefault="009B387A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2P – Miss Garner, Mrs Howarth</w:t>
                      </w:r>
                    </w:p>
                    <w:p w:rsidR="004F2F81" w:rsidRPr="003113A3" w:rsidRDefault="004F2F81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2F – Miss Trotter</w:t>
                      </w:r>
                      <w:r w:rsidRPr="003113A3">
                        <w:rPr>
                          <w:rFonts w:ascii="SassoonPrimaryInfant" w:hAnsi="SassoonPrimaryInfant"/>
                        </w:rPr>
                        <w:t xml:space="preserve">, Mrs </w:t>
                      </w:r>
                      <w:r w:rsidR="004F6929">
                        <w:rPr>
                          <w:rFonts w:ascii="SassoonPrimaryInfant" w:hAnsi="SassoonPrimaryInfant"/>
                        </w:rPr>
                        <w:t>Thompson, Mrs Robinson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13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470FF" wp14:editId="01FFD011">
                <wp:simplePos x="0" y="0"/>
                <wp:positionH relativeFrom="margin">
                  <wp:posOffset>-571500</wp:posOffset>
                </wp:positionH>
                <wp:positionV relativeFrom="paragraph">
                  <wp:posOffset>2258060</wp:posOffset>
                </wp:positionV>
                <wp:extent cx="3495675" cy="1152525"/>
                <wp:effectExtent l="38100" t="38100" r="47625" b="476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11D" w:rsidRDefault="00E3611D" w:rsidP="00E3611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Homework Marks This Week</w:t>
                            </w:r>
                          </w:p>
                          <w:p w:rsidR="00E3611D" w:rsidRDefault="00E3611D" w:rsidP="00E3611D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 xml:space="preserve">Spelling Test: </w:t>
                            </w:r>
                          </w:p>
                          <w:p w:rsidR="004F2F81" w:rsidRPr="00C330AB" w:rsidRDefault="00E3611D" w:rsidP="00E3611D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Homework Complete: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470FF" id="Text Box 8" o:spid="_x0000_s1032" type="#_x0000_t202" style="position:absolute;left:0;text-align:left;margin-left:-45pt;margin-top:177.8pt;width:275.2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" fillcolor="white [3201]" strokecolor="#ffc000" strokeweight="5.25pt">
                <v:stroke linestyle="thickBetweenThin"/>
                <v:textbox>
                  <w:txbxContent>
                    <w:p w:rsidR="00E3611D" w:rsidRDefault="00E3611D" w:rsidP="00E3611D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Homework Marks This Week</w:t>
                      </w:r>
                    </w:p>
                    <w:p w:rsidR="00E3611D" w:rsidRDefault="00E3611D" w:rsidP="00E3611D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 xml:space="preserve">Spelling Test: </w:t>
                      </w:r>
                    </w:p>
                    <w:p w:rsidR="004F2F81" w:rsidRPr="00C330AB" w:rsidRDefault="00E3611D" w:rsidP="00E3611D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Homework Complete: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07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DDBF18" wp14:editId="4EF8C7EC">
                <wp:simplePos x="0" y="0"/>
                <wp:positionH relativeFrom="column">
                  <wp:posOffset>-581025</wp:posOffset>
                </wp:positionH>
                <wp:positionV relativeFrom="paragraph">
                  <wp:posOffset>3420110</wp:posOffset>
                </wp:positionV>
                <wp:extent cx="3495675" cy="3390900"/>
                <wp:effectExtent l="38100" t="38100" r="47625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39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99B" w:rsidRDefault="008E499B" w:rsidP="008E499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  <w:t>Homework this week.</w:t>
                            </w:r>
                          </w:p>
                          <w:p w:rsidR="008E499B" w:rsidRPr="000207E4" w:rsidRDefault="008E499B" w:rsidP="008E499B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Spellings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F357A9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No spellings for Year 1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. Year 2 spellings are sent home today to be tested on </w:t>
                            </w:r>
                            <w:r w:rsidRPr="00C322B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Wednesday.</w:t>
                            </w:r>
                          </w:p>
                          <w:p w:rsidR="008E499B" w:rsidRPr="000207E4" w:rsidRDefault="008E499B" w:rsidP="008E499B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Ho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m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ework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4F81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Year 2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: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Highlighted and dated pages to be completed from the c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omprehension bo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oks and maths workbooks each week. </w:t>
                            </w:r>
                            <w:r w:rsidRPr="00D74F81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Year 1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: complete p</w:t>
                            </w:r>
                            <w:r w:rsidR="00B5408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age 31</w:t>
                            </w:r>
                            <w:r w:rsidR="002562C1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of their maths workbook.</w:t>
                            </w:r>
                          </w:p>
                          <w:p w:rsidR="008E499B" w:rsidRPr="00C63BFE" w:rsidRDefault="008E499B" w:rsidP="008E499B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Reading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 Please make sure that your reading books are returned by We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dnesday in order to be changed.</w:t>
                            </w:r>
                          </w:p>
                          <w:p w:rsidR="008E499B" w:rsidRPr="00427556" w:rsidRDefault="008E499B" w:rsidP="008E499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Websites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 Check out our new website! Lots of resources and information!</w:t>
                            </w:r>
                          </w:p>
                          <w:p w:rsidR="008E499B" w:rsidRPr="00C63BFE" w:rsidRDefault="008E499B" w:rsidP="008E499B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6"/>
                                <w:szCs w:val="26"/>
                              </w:rPr>
                              <w:t>w</w:t>
                            </w:r>
                            <w:r w:rsidRPr="005F0AD7">
                              <w:rPr>
                                <w:rFonts w:ascii="SassoonPrimaryInfant" w:hAnsi="SassoonPrimaryInfant"/>
                                <w:b/>
                                <w:sz w:val="26"/>
                                <w:szCs w:val="26"/>
                              </w:rPr>
                              <w:t>ww.pikefold.manchester.sch.uk</w:t>
                            </w:r>
                          </w:p>
                          <w:p w:rsidR="004F2F81" w:rsidRPr="005F0AD7" w:rsidRDefault="004F2F81" w:rsidP="00873AB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DBF18" id="Text Box 9" o:spid="_x0000_s1033" type="#_x0000_t202" style="position:absolute;left:0;text-align:left;margin-left:-45.75pt;margin-top:269.3pt;width:275.25pt;height:26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" fillcolor="white [3201]" strokecolor="#00b0f0" strokeweight="5.25pt">
                <v:stroke linestyle="thickBetweenThin"/>
                <v:textbox>
                  <w:txbxContent>
                    <w:p w:rsidR="008E499B" w:rsidRDefault="008E499B" w:rsidP="008E499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  <w:t>Homework this week.</w:t>
                      </w:r>
                    </w:p>
                    <w:p w:rsidR="008E499B" w:rsidRPr="000207E4" w:rsidRDefault="008E499B" w:rsidP="008E499B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Spellings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 </w:t>
                      </w:r>
                      <w:r w:rsidR="00F357A9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No spellings for Year 1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. Year 2 spellings are sent home today to be tested on </w:t>
                      </w:r>
                      <w:r w:rsidRPr="00C322B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Wednesday.</w:t>
                      </w:r>
                    </w:p>
                    <w:p w:rsidR="008E499B" w:rsidRPr="000207E4" w:rsidRDefault="008E499B" w:rsidP="008E499B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Ho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m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ework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 w:rsidRPr="00D74F81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Year 2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: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Highlighted and dated pages to be completed from the c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omprehension bo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oks and maths workbooks each week. </w:t>
                      </w:r>
                      <w:r w:rsidRPr="00D74F81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Year 1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: complete p</w:t>
                      </w:r>
                      <w:r w:rsidR="00B54088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age 31</w:t>
                      </w:r>
                      <w:r w:rsidR="002562C1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of their maths workbook.</w:t>
                      </w:r>
                    </w:p>
                    <w:p w:rsidR="008E499B" w:rsidRPr="00C63BFE" w:rsidRDefault="008E499B" w:rsidP="008E499B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Reading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 Please make sure that your reading books are returned by We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dnesday in order to be changed.</w:t>
                      </w:r>
                    </w:p>
                    <w:p w:rsidR="008E499B" w:rsidRPr="00427556" w:rsidRDefault="008E499B" w:rsidP="008E499B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Websites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 Check out our new website! Lots of resources and information!</w:t>
                      </w:r>
                    </w:p>
                    <w:p w:rsidR="008E499B" w:rsidRPr="00C63BFE" w:rsidRDefault="008E499B" w:rsidP="008E499B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6"/>
                          <w:szCs w:val="26"/>
                        </w:rPr>
                        <w:t>w</w:t>
                      </w:r>
                      <w:r w:rsidRPr="005F0AD7">
                        <w:rPr>
                          <w:rFonts w:ascii="SassoonPrimaryInfant" w:hAnsi="SassoonPrimaryInfant"/>
                          <w:b/>
                          <w:sz w:val="26"/>
                          <w:szCs w:val="26"/>
                        </w:rPr>
                        <w:t>ww.pikefold.manchester.sch.uk</w:t>
                      </w:r>
                    </w:p>
                    <w:p w:rsidR="004F2F81" w:rsidRPr="005F0AD7" w:rsidRDefault="004F2F81" w:rsidP="00873ABD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20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D96DC5" wp14:editId="6F54E991">
                <wp:simplePos x="0" y="0"/>
                <wp:positionH relativeFrom="column">
                  <wp:posOffset>2924175</wp:posOffset>
                </wp:positionH>
                <wp:positionV relativeFrom="paragraph">
                  <wp:posOffset>4591685</wp:posOffset>
                </wp:positionV>
                <wp:extent cx="3390900" cy="2438400"/>
                <wp:effectExtent l="38100" t="38100" r="38100" b="381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08F" w:rsidRDefault="004F2F81" w:rsidP="0061208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  <w:t xml:space="preserve">Stars of the </w:t>
                            </w:r>
                            <w:r w:rsidR="0061208F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  <w:t>Week</w:t>
                            </w:r>
                          </w:p>
                          <w:p w:rsidR="004F2F81" w:rsidRDefault="0061208F" w:rsidP="0061208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1208F">
                              <w:rPr>
                                <w:rFonts w:ascii="SassoonPrimaryInfant" w:hAnsi="SassoonPrimaryInfant"/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69EFCCC3" wp14:editId="2F8F3A85">
                                  <wp:extent cx="3141980" cy="1584325"/>
                                  <wp:effectExtent l="0" t="0" r="127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1980" cy="158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46B6" w:rsidRDefault="002D46B6" w:rsidP="002D46B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4F2F81" w:rsidRDefault="004F2F81" w:rsidP="002562C1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4F2F81" w:rsidRDefault="004F2F81" w:rsidP="0009406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4F2F81" w:rsidRDefault="004F2F81" w:rsidP="0009406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4F2F81" w:rsidRDefault="004F2F81" w:rsidP="0009406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4F2F81" w:rsidRDefault="004F2F81" w:rsidP="00854F96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4F2F81" w:rsidRPr="00854F96" w:rsidRDefault="004F2F81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96DC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4" type="#_x0000_t202" style="position:absolute;left:0;text-align:left;margin-left:230.25pt;margin-top:361.55pt;width:267pt;height:19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" fillcolor="white [3201]" strokecolor="#ffc000" strokeweight="5.25pt">
                <v:stroke linestyle="thickBetweenThin"/>
                <v:textbox>
                  <w:txbxContent>
                    <w:p w:rsidR="0061208F" w:rsidRDefault="004F2F81" w:rsidP="0061208F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  <w:t xml:space="preserve">Stars of the </w:t>
                      </w:r>
                      <w:r w:rsidR="0061208F"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  <w:t>Week</w:t>
                      </w:r>
                    </w:p>
                    <w:p w:rsidR="004F2F81" w:rsidRDefault="0061208F" w:rsidP="0061208F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  <w:r w:rsidRPr="0061208F">
                        <w:rPr>
                          <w:rFonts w:ascii="SassoonPrimaryInfant" w:hAnsi="SassoonPrimaryInfant"/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69EFCCC3" wp14:editId="2F8F3A85">
                            <wp:extent cx="3141980" cy="1584325"/>
                            <wp:effectExtent l="0" t="0" r="127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1980" cy="158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46B6" w:rsidRDefault="002D46B6" w:rsidP="002D46B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4F2F81" w:rsidRDefault="004F2F81" w:rsidP="002562C1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4F2F81" w:rsidRDefault="004F2F81" w:rsidP="00094063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4F2F81" w:rsidRDefault="004F2F81" w:rsidP="00094063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4F2F81" w:rsidRDefault="004F2F81" w:rsidP="00094063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4F2F81" w:rsidRDefault="004F2F81" w:rsidP="00854F96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  <w:p w:rsidR="004F2F81" w:rsidRPr="00854F96" w:rsidRDefault="004F2F81" w:rsidP="00854F9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8437A" w:rsidRPr="0036736D" w:rsidSect="00373606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F81" w:rsidRDefault="004F2F81" w:rsidP="003E040B">
      <w:pPr>
        <w:spacing w:after="0" w:line="240" w:lineRule="auto"/>
      </w:pPr>
      <w:r>
        <w:separator/>
      </w:r>
    </w:p>
  </w:endnote>
  <w:endnote w:type="continuationSeparator" w:id="0">
    <w:p w:rsidR="004F2F81" w:rsidRDefault="004F2F81" w:rsidP="003E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F81" w:rsidRDefault="004F2F81" w:rsidP="003E040B">
      <w:pPr>
        <w:spacing w:after="0" w:line="240" w:lineRule="auto"/>
      </w:pPr>
      <w:r>
        <w:separator/>
      </w:r>
    </w:p>
  </w:footnote>
  <w:footnote w:type="continuationSeparator" w:id="0">
    <w:p w:rsidR="004F2F81" w:rsidRDefault="004F2F81" w:rsidP="003E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81" w:rsidRPr="0036736D" w:rsidRDefault="004F2F81" w:rsidP="003E040B">
    <w:pPr>
      <w:pStyle w:val="Header"/>
      <w:jc w:val="center"/>
      <w:rPr>
        <w:rFonts w:ascii="SassoonPrimaryInfant" w:hAnsi="SassoonPrimaryInfant"/>
        <w:sz w:val="28"/>
        <w:szCs w:val="28"/>
      </w:rPr>
    </w:pPr>
    <w:r w:rsidRPr="0036736D">
      <w:rPr>
        <w:rFonts w:ascii="SassoonPrimaryInfant" w:hAnsi="SassoonPrimaryInfant"/>
        <w:sz w:val="28"/>
        <w:szCs w:val="28"/>
      </w:rPr>
      <w:t xml:space="preserve">Pike Fold Community School </w:t>
    </w:r>
  </w:p>
  <w:p w:rsidR="004F2F81" w:rsidRPr="0036736D" w:rsidRDefault="004F2F81" w:rsidP="003E040B">
    <w:pPr>
      <w:pStyle w:val="Header"/>
      <w:jc w:val="center"/>
      <w:rPr>
        <w:rFonts w:ascii="SassoonPrimaryInfant" w:hAnsi="SassoonPrimaryInfant"/>
        <w:sz w:val="28"/>
        <w:szCs w:val="28"/>
      </w:rPr>
    </w:pPr>
    <w:r w:rsidRPr="0036736D">
      <w:rPr>
        <w:rFonts w:ascii="SassoonPrimaryInfant" w:hAnsi="SassoonPrimaryInfant"/>
        <w:sz w:val="28"/>
        <w:szCs w:val="28"/>
      </w:rPr>
      <w:t>KS1 Newsletter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EB334A"/>
    <w:multiLevelType w:val="hybridMultilevel"/>
    <w:tmpl w:val="3014EF58"/>
    <w:lvl w:ilvl="0" w:tplc="B24EF5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0B"/>
    <w:rsid w:val="000118D7"/>
    <w:rsid w:val="000207E4"/>
    <w:rsid w:val="00035A4A"/>
    <w:rsid w:val="00065153"/>
    <w:rsid w:val="00080EF5"/>
    <w:rsid w:val="0008437A"/>
    <w:rsid w:val="00091FC7"/>
    <w:rsid w:val="00094063"/>
    <w:rsid w:val="00097213"/>
    <w:rsid w:val="000A0B96"/>
    <w:rsid w:val="000A7F8B"/>
    <w:rsid w:val="000B577A"/>
    <w:rsid w:val="000C478F"/>
    <w:rsid w:val="000E5608"/>
    <w:rsid w:val="000F43D8"/>
    <w:rsid w:val="00106FAA"/>
    <w:rsid w:val="00107CD0"/>
    <w:rsid w:val="00112C21"/>
    <w:rsid w:val="00113CF6"/>
    <w:rsid w:val="00116FD2"/>
    <w:rsid w:val="001373B1"/>
    <w:rsid w:val="00140D52"/>
    <w:rsid w:val="00141832"/>
    <w:rsid w:val="001420A8"/>
    <w:rsid w:val="0014296A"/>
    <w:rsid w:val="00153208"/>
    <w:rsid w:val="00166E54"/>
    <w:rsid w:val="00174D10"/>
    <w:rsid w:val="00191E69"/>
    <w:rsid w:val="001A257E"/>
    <w:rsid w:val="001A5BA5"/>
    <w:rsid w:val="001B5A9C"/>
    <w:rsid w:val="001C3DB0"/>
    <w:rsid w:val="001E68E1"/>
    <w:rsid w:val="001F0D2B"/>
    <w:rsid w:val="001F3488"/>
    <w:rsid w:val="00205788"/>
    <w:rsid w:val="002128DB"/>
    <w:rsid w:val="00213AEE"/>
    <w:rsid w:val="00221F24"/>
    <w:rsid w:val="0025420C"/>
    <w:rsid w:val="002562C1"/>
    <w:rsid w:val="00257224"/>
    <w:rsid w:val="002619F2"/>
    <w:rsid w:val="002668E7"/>
    <w:rsid w:val="00272E09"/>
    <w:rsid w:val="0028496C"/>
    <w:rsid w:val="00287123"/>
    <w:rsid w:val="002907D1"/>
    <w:rsid w:val="00292A2F"/>
    <w:rsid w:val="002A276C"/>
    <w:rsid w:val="002B199C"/>
    <w:rsid w:val="002B6A80"/>
    <w:rsid w:val="002D265E"/>
    <w:rsid w:val="002D46B6"/>
    <w:rsid w:val="002D60BB"/>
    <w:rsid w:val="002E3620"/>
    <w:rsid w:val="003113A3"/>
    <w:rsid w:val="00317F8E"/>
    <w:rsid w:val="003232A0"/>
    <w:rsid w:val="00345573"/>
    <w:rsid w:val="0036736D"/>
    <w:rsid w:val="00367AEC"/>
    <w:rsid w:val="003716B0"/>
    <w:rsid w:val="00373606"/>
    <w:rsid w:val="00386AFB"/>
    <w:rsid w:val="00397FFE"/>
    <w:rsid w:val="003A3E76"/>
    <w:rsid w:val="003B1B37"/>
    <w:rsid w:val="003B1D93"/>
    <w:rsid w:val="003B405E"/>
    <w:rsid w:val="003C3EBA"/>
    <w:rsid w:val="003D3C24"/>
    <w:rsid w:val="003D4578"/>
    <w:rsid w:val="003E040B"/>
    <w:rsid w:val="003F124C"/>
    <w:rsid w:val="004204BB"/>
    <w:rsid w:val="00421E34"/>
    <w:rsid w:val="00431CAD"/>
    <w:rsid w:val="00443E7E"/>
    <w:rsid w:val="00454AA6"/>
    <w:rsid w:val="004719C0"/>
    <w:rsid w:val="004758F1"/>
    <w:rsid w:val="0048778E"/>
    <w:rsid w:val="004A0709"/>
    <w:rsid w:val="004D4620"/>
    <w:rsid w:val="004D49F4"/>
    <w:rsid w:val="004F2F81"/>
    <w:rsid w:val="004F6929"/>
    <w:rsid w:val="004F7A52"/>
    <w:rsid w:val="00504A25"/>
    <w:rsid w:val="00523C87"/>
    <w:rsid w:val="00533D91"/>
    <w:rsid w:val="00544BD7"/>
    <w:rsid w:val="005522E6"/>
    <w:rsid w:val="0055616B"/>
    <w:rsid w:val="00557809"/>
    <w:rsid w:val="00566C08"/>
    <w:rsid w:val="005707E5"/>
    <w:rsid w:val="00586EED"/>
    <w:rsid w:val="005940B0"/>
    <w:rsid w:val="005A31C2"/>
    <w:rsid w:val="005C1A74"/>
    <w:rsid w:val="005C47AD"/>
    <w:rsid w:val="005D3FAB"/>
    <w:rsid w:val="005E2F1D"/>
    <w:rsid w:val="005F0AD7"/>
    <w:rsid w:val="00611E2B"/>
    <w:rsid w:val="0061208F"/>
    <w:rsid w:val="00616FF0"/>
    <w:rsid w:val="00635628"/>
    <w:rsid w:val="00651F64"/>
    <w:rsid w:val="00655FCA"/>
    <w:rsid w:val="006743BC"/>
    <w:rsid w:val="00676DE2"/>
    <w:rsid w:val="00681B4C"/>
    <w:rsid w:val="00682C08"/>
    <w:rsid w:val="006A2BF4"/>
    <w:rsid w:val="006C3C18"/>
    <w:rsid w:val="006C566F"/>
    <w:rsid w:val="006E1D48"/>
    <w:rsid w:val="006E3455"/>
    <w:rsid w:val="006F0406"/>
    <w:rsid w:val="006F2F42"/>
    <w:rsid w:val="006F4620"/>
    <w:rsid w:val="006F4672"/>
    <w:rsid w:val="00702D15"/>
    <w:rsid w:val="00707826"/>
    <w:rsid w:val="0071344A"/>
    <w:rsid w:val="007134C5"/>
    <w:rsid w:val="00731C8A"/>
    <w:rsid w:val="00733A8F"/>
    <w:rsid w:val="007353CA"/>
    <w:rsid w:val="007431C7"/>
    <w:rsid w:val="007605FF"/>
    <w:rsid w:val="007901C0"/>
    <w:rsid w:val="007902C1"/>
    <w:rsid w:val="007909C9"/>
    <w:rsid w:val="007909DE"/>
    <w:rsid w:val="007A6B58"/>
    <w:rsid w:val="007B0742"/>
    <w:rsid w:val="007B155A"/>
    <w:rsid w:val="007C3AE4"/>
    <w:rsid w:val="007C4990"/>
    <w:rsid w:val="007C4D1D"/>
    <w:rsid w:val="00800621"/>
    <w:rsid w:val="00807D8A"/>
    <w:rsid w:val="0081533B"/>
    <w:rsid w:val="0083203B"/>
    <w:rsid w:val="0083311A"/>
    <w:rsid w:val="00854F96"/>
    <w:rsid w:val="00873ABD"/>
    <w:rsid w:val="00883DB9"/>
    <w:rsid w:val="008B5979"/>
    <w:rsid w:val="008D27D1"/>
    <w:rsid w:val="008D3C64"/>
    <w:rsid w:val="008E499B"/>
    <w:rsid w:val="008E52CC"/>
    <w:rsid w:val="008E52E8"/>
    <w:rsid w:val="008E77FC"/>
    <w:rsid w:val="008F18B2"/>
    <w:rsid w:val="008F7384"/>
    <w:rsid w:val="009003AC"/>
    <w:rsid w:val="009067E1"/>
    <w:rsid w:val="00912C43"/>
    <w:rsid w:val="00922B05"/>
    <w:rsid w:val="00925A60"/>
    <w:rsid w:val="0094168D"/>
    <w:rsid w:val="00941C28"/>
    <w:rsid w:val="0094497D"/>
    <w:rsid w:val="00953582"/>
    <w:rsid w:val="00964DF4"/>
    <w:rsid w:val="009A0A39"/>
    <w:rsid w:val="009B387A"/>
    <w:rsid w:val="009B4E31"/>
    <w:rsid w:val="009E13EF"/>
    <w:rsid w:val="009E38AF"/>
    <w:rsid w:val="00A14D1C"/>
    <w:rsid w:val="00A22502"/>
    <w:rsid w:val="00A405F5"/>
    <w:rsid w:val="00A54E30"/>
    <w:rsid w:val="00A603AE"/>
    <w:rsid w:val="00A63FF4"/>
    <w:rsid w:val="00A74E82"/>
    <w:rsid w:val="00A77DDB"/>
    <w:rsid w:val="00A80971"/>
    <w:rsid w:val="00A95C2B"/>
    <w:rsid w:val="00AB093F"/>
    <w:rsid w:val="00AB6634"/>
    <w:rsid w:val="00AB71A2"/>
    <w:rsid w:val="00AC60A9"/>
    <w:rsid w:val="00AC6AEE"/>
    <w:rsid w:val="00AD244C"/>
    <w:rsid w:val="00AD6B3F"/>
    <w:rsid w:val="00AF62CB"/>
    <w:rsid w:val="00B03217"/>
    <w:rsid w:val="00B03541"/>
    <w:rsid w:val="00B045AF"/>
    <w:rsid w:val="00B07707"/>
    <w:rsid w:val="00B1360D"/>
    <w:rsid w:val="00B24141"/>
    <w:rsid w:val="00B43B2C"/>
    <w:rsid w:val="00B52D9C"/>
    <w:rsid w:val="00B54088"/>
    <w:rsid w:val="00B55C71"/>
    <w:rsid w:val="00B62E20"/>
    <w:rsid w:val="00B6370F"/>
    <w:rsid w:val="00BA1F48"/>
    <w:rsid w:val="00BD1D75"/>
    <w:rsid w:val="00BD264D"/>
    <w:rsid w:val="00BD5831"/>
    <w:rsid w:val="00BE421B"/>
    <w:rsid w:val="00BF6DC1"/>
    <w:rsid w:val="00C23FB6"/>
    <w:rsid w:val="00C3013B"/>
    <w:rsid w:val="00C30F06"/>
    <w:rsid w:val="00C322B3"/>
    <w:rsid w:val="00C330AB"/>
    <w:rsid w:val="00C65628"/>
    <w:rsid w:val="00C67842"/>
    <w:rsid w:val="00C746F8"/>
    <w:rsid w:val="00C80954"/>
    <w:rsid w:val="00C80B19"/>
    <w:rsid w:val="00CB1CE0"/>
    <w:rsid w:val="00CC500A"/>
    <w:rsid w:val="00CE4D99"/>
    <w:rsid w:val="00CE7FAC"/>
    <w:rsid w:val="00CF1558"/>
    <w:rsid w:val="00CF19A7"/>
    <w:rsid w:val="00D01B8A"/>
    <w:rsid w:val="00D06448"/>
    <w:rsid w:val="00D1105D"/>
    <w:rsid w:val="00D326DE"/>
    <w:rsid w:val="00D41130"/>
    <w:rsid w:val="00D41A70"/>
    <w:rsid w:val="00D4514A"/>
    <w:rsid w:val="00D7769A"/>
    <w:rsid w:val="00D90F28"/>
    <w:rsid w:val="00DA4862"/>
    <w:rsid w:val="00DB3A83"/>
    <w:rsid w:val="00DC5681"/>
    <w:rsid w:val="00DD0440"/>
    <w:rsid w:val="00DD3459"/>
    <w:rsid w:val="00DF53E8"/>
    <w:rsid w:val="00E00582"/>
    <w:rsid w:val="00E26457"/>
    <w:rsid w:val="00E27A99"/>
    <w:rsid w:val="00E3611D"/>
    <w:rsid w:val="00E37C15"/>
    <w:rsid w:val="00E43DD0"/>
    <w:rsid w:val="00E55407"/>
    <w:rsid w:val="00E71F39"/>
    <w:rsid w:val="00E748F2"/>
    <w:rsid w:val="00E76665"/>
    <w:rsid w:val="00E77E6D"/>
    <w:rsid w:val="00E934B0"/>
    <w:rsid w:val="00E95AFF"/>
    <w:rsid w:val="00E96869"/>
    <w:rsid w:val="00E96DEF"/>
    <w:rsid w:val="00ED12D4"/>
    <w:rsid w:val="00EE3AB7"/>
    <w:rsid w:val="00EF4AC9"/>
    <w:rsid w:val="00F334C2"/>
    <w:rsid w:val="00F357A9"/>
    <w:rsid w:val="00F52BCF"/>
    <w:rsid w:val="00F61674"/>
    <w:rsid w:val="00F771E3"/>
    <w:rsid w:val="00F77AB7"/>
    <w:rsid w:val="00F85972"/>
    <w:rsid w:val="00F92665"/>
    <w:rsid w:val="00FB0D6C"/>
    <w:rsid w:val="00FC3D74"/>
    <w:rsid w:val="00FC550D"/>
    <w:rsid w:val="00FE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1FA3885-EA6B-4F2C-9891-59E24E74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0B"/>
  </w:style>
  <w:style w:type="paragraph" w:styleId="Footer">
    <w:name w:val="footer"/>
    <w:basedOn w:val="Normal"/>
    <w:link w:val="Foot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0B"/>
  </w:style>
  <w:style w:type="paragraph" w:styleId="ListParagraph">
    <w:name w:val="List Paragraph"/>
    <w:basedOn w:val="Normal"/>
    <w:uiPriority w:val="34"/>
    <w:qFormat/>
    <w:rsid w:val="00141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77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82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95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08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7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29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103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54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6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22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79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551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24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2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4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97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38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53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02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47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30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16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14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693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84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872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0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34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0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8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90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6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46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5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9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498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2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177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01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185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ks1parents@pikefold.manchester.sch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s1parents@pikefold.manchester.sch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14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FD5F091</Template>
  <TotalTime>29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Fold Primary School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Victoria-Jane Draycott</dc:creator>
  <cp:keywords/>
  <dc:description/>
  <cp:lastModifiedBy>Zoe Hancock</cp:lastModifiedBy>
  <cp:revision>6</cp:revision>
  <cp:lastPrinted>2017-02-03T08:39:00Z</cp:lastPrinted>
  <dcterms:created xsi:type="dcterms:W3CDTF">2017-06-28T08:00:00Z</dcterms:created>
  <dcterms:modified xsi:type="dcterms:W3CDTF">2017-06-29T14:42:00Z</dcterms:modified>
</cp:coreProperties>
</file>