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73B" w:rsidRDefault="009C6EB2">
      <w:bookmarkStart w:id="0" w:name="_GoBack"/>
      <w:bookmarkEnd w:id="0"/>
      <w:r>
        <w:t>LINK SONG</w:t>
      </w:r>
    </w:p>
    <w:p w:rsidR="009C6EB2" w:rsidRDefault="009C6EB2">
      <w:proofErr w:type="spellStart"/>
      <w:r>
        <w:t>Gonna</w:t>
      </w:r>
      <w:proofErr w:type="spellEnd"/>
      <w:r>
        <w:t xml:space="preserve"> hold my head up high</w:t>
      </w:r>
    </w:p>
    <w:p w:rsidR="009C6EB2" w:rsidRDefault="009C6EB2">
      <w:r>
        <w:t>Look destiny in the eye</w:t>
      </w:r>
    </w:p>
    <w:p w:rsidR="009C6EB2" w:rsidRDefault="009C6EB2">
      <w:r>
        <w:t>Say ‘nothing’s impossible if you really try’</w:t>
      </w:r>
    </w:p>
    <w:p w:rsidR="009C6EB2" w:rsidRDefault="009C6EB2">
      <w:r>
        <w:t>We have the power to choose</w:t>
      </w:r>
    </w:p>
    <w:p w:rsidR="009C6EB2" w:rsidRDefault="009C6EB2">
      <w:r>
        <w:t>Cause we can change the rules</w:t>
      </w:r>
    </w:p>
    <w:p w:rsidR="009C6EB2" w:rsidRDefault="009C6EB2">
      <w:r>
        <w:t>We set the goals – we’re in control</w:t>
      </w:r>
    </w:p>
    <w:p w:rsidR="009C6EB2" w:rsidRDefault="009C6EB2">
      <w:r>
        <w:t>No-one else can tell us what to do</w:t>
      </w:r>
    </w:p>
    <w:p w:rsidR="009C6EB2" w:rsidRDefault="009C6EB2"/>
    <w:p w:rsidR="009C6EB2" w:rsidRDefault="009C6EB2">
      <w:r>
        <w:t>We say ‘no!</w:t>
      </w:r>
      <w:proofErr w:type="gramStart"/>
      <w:r>
        <w:t>’,</w:t>
      </w:r>
      <w:proofErr w:type="gramEnd"/>
      <w:r>
        <w:t xml:space="preserve"> we say ‘no!’, </w:t>
      </w:r>
    </w:p>
    <w:p w:rsidR="009C6EB2" w:rsidRDefault="009C6EB2">
      <w:r>
        <w:t>Say ‘no!’ to fate</w:t>
      </w:r>
    </w:p>
    <w:p w:rsidR="009C6EB2" w:rsidRDefault="009C6EB2" w:rsidP="009C6EB2">
      <w:r>
        <w:t>We say ‘no!</w:t>
      </w:r>
      <w:proofErr w:type="gramStart"/>
      <w:r>
        <w:t>’,</w:t>
      </w:r>
      <w:proofErr w:type="gramEnd"/>
      <w:r>
        <w:t xml:space="preserve"> we say ‘no!’, </w:t>
      </w:r>
    </w:p>
    <w:p w:rsidR="009C6EB2" w:rsidRDefault="009C6EB2">
      <w:r>
        <w:t>No time to wait</w:t>
      </w:r>
    </w:p>
    <w:p w:rsidR="009C6EB2" w:rsidRDefault="009C6EB2">
      <w:r>
        <w:t>There’s no sorrow in our tomorrow,</w:t>
      </w:r>
    </w:p>
    <w:p w:rsidR="009C6EB2" w:rsidRDefault="009C6EB2">
      <w:r>
        <w:t>Together we will keep marching on</w:t>
      </w:r>
    </w:p>
    <w:p w:rsidR="009C6EB2" w:rsidRDefault="009C6EB2" w:rsidP="009C6EB2">
      <w:r>
        <w:t>We say ‘no!</w:t>
      </w:r>
      <w:proofErr w:type="gramStart"/>
      <w:r>
        <w:t>’,</w:t>
      </w:r>
      <w:proofErr w:type="gramEnd"/>
      <w:r>
        <w:t xml:space="preserve"> we say ‘no!’, </w:t>
      </w:r>
    </w:p>
    <w:p w:rsidR="009C6EB2" w:rsidRDefault="009C6EB2">
      <w:r>
        <w:t>No looking back</w:t>
      </w:r>
    </w:p>
    <w:p w:rsidR="009C6EB2" w:rsidRDefault="009C6EB2" w:rsidP="009C6EB2">
      <w:r>
        <w:t>We say ‘no!</w:t>
      </w:r>
      <w:proofErr w:type="gramStart"/>
      <w:r>
        <w:t>’,</w:t>
      </w:r>
      <w:proofErr w:type="gramEnd"/>
      <w:r>
        <w:t xml:space="preserve"> we say ‘no!’, </w:t>
      </w:r>
    </w:p>
    <w:p w:rsidR="009C6EB2" w:rsidRDefault="009C6EB2">
      <w:r>
        <w:t>Turning off the track</w:t>
      </w:r>
    </w:p>
    <w:p w:rsidR="009C6EB2" w:rsidRDefault="009C6EB2">
      <w:r>
        <w:t>There’s no sorrow in our tomorrow</w:t>
      </w:r>
    </w:p>
    <w:p w:rsidR="009C6EB2" w:rsidRDefault="009C6EB2">
      <w:r>
        <w:t>Together we will keep marching on</w:t>
      </w:r>
    </w:p>
    <w:p w:rsidR="009C6EB2" w:rsidRDefault="009C6EB2"/>
    <w:p w:rsidR="009C6EB2" w:rsidRDefault="009C6EB2">
      <w:r>
        <w:t>Repeat</w:t>
      </w:r>
    </w:p>
    <w:p w:rsidR="009C6EB2" w:rsidRDefault="009C6EB2"/>
    <w:p w:rsidR="009C6EB2" w:rsidRDefault="009C6EB2">
      <w:r>
        <w:t>At end, half repeat ‘together we will keep marching on’ 4 more times</w:t>
      </w:r>
    </w:p>
    <w:p w:rsidR="00436B0C" w:rsidRDefault="009C6EB2">
      <w:r>
        <w:t xml:space="preserve">After 2 ‘together we will keep’ one group sings ‘Yesterday’s </w:t>
      </w:r>
      <w:proofErr w:type="gramStart"/>
      <w:r>
        <w:t>gone’  6</w:t>
      </w:r>
      <w:proofErr w:type="gramEnd"/>
      <w:r>
        <w:t xml:space="preserve"> times</w:t>
      </w:r>
    </w:p>
    <w:p w:rsidR="003C08D8" w:rsidRPr="003C08D8" w:rsidRDefault="00436B0C">
      <w:r>
        <w:br w:type="page"/>
      </w:r>
      <w:proofErr w:type="spellStart"/>
      <w:r w:rsidR="003C08D8">
        <w:rPr>
          <w:i/>
        </w:rPr>
        <w:lastRenderedPageBreak/>
        <w:t>Orphy</w:t>
      </w:r>
      <w:proofErr w:type="spellEnd"/>
      <w:r w:rsidR="003C08D8">
        <w:rPr>
          <w:i/>
        </w:rPr>
        <w:t xml:space="preserve"> is downstage centre, curled up on the ground where </w:t>
      </w:r>
      <w:proofErr w:type="spellStart"/>
      <w:r w:rsidR="003C08D8">
        <w:rPr>
          <w:i/>
        </w:rPr>
        <w:t>Euri</w:t>
      </w:r>
      <w:proofErr w:type="spellEnd"/>
      <w:r w:rsidR="003C08D8">
        <w:rPr>
          <w:i/>
        </w:rPr>
        <w:t xml:space="preserve"> was. Everyone else is upstage.</w:t>
      </w:r>
    </w:p>
    <w:p w:rsidR="009C6EB2" w:rsidRDefault="00436B0C">
      <w:r>
        <w:t>Jess:</w:t>
      </w:r>
      <w:r>
        <w:tab/>
      </w:r>
      <w:r>
        <w:tab/>
        <w:t xml:space="preserve">Where’s </w:t>
      </w:r>
      <w:proofErr w:type="spellStart"/>
      <w:r>
        <w:t>Euri</w:t>
      </w:r>
      <w:proofErr w:type="spellEnd"/>
      <w:r>
        <w:t xml:space="preserve"> gone?</w:t>
      </w:r>
    </w:p>
    <w:p w:rsidR="00436B0C" w:rsidRDefault="00436B0C">
      <w:proofErr w:type="spellStart"/>
      <w:r>
        <w:t>Evie</w:t>
      </w:r>
      <w:proofErr w:type="spellEnd"/>
      <w:r>
        <w:t>:</w:t>
      </w:r>
      <w:r>
        <w:tab/>
      </w:r>
      <w:r>
        <w:tab/>
        <w:t xml:space="preserve">You turned round! It’s like </w:t>
      </w:r>
      <w:proofErr w:type="spellStart"/>
      <w:proofErr w:type="gramStart"/>
      <w:r>
        <w:t>mr</w:t>
      </w:r>
      <w:proofErr w:type="spellEnd"/>
      <w:proofErr w:type="gramEnd"/>
      <w:r>
        <w:t xml:space="preserve"> H said…. </w:t>
      </w:r>
      <w:proofErr w:type="spellStart"/>
      <w:r>
        <w:t>Euri’s</w:t>
      </w:r>
      <w:proofErr w:type="spellEnd"/>
      <w:r>
        <w:t xml:space="preserve"> gone back to the underworld</w:t>
      </w:r>
    </w:p>
    <w:p w:rsidR="003C08D8" w:rsidRPr="003C08D8" w:rsidRDefault="003C08D8" w:rsidP="003C08D8">
      <w:pPr>
        <w:ind w:left="1440"/>
        <w:rPr>
          <w:i/>
        </w:rPr>
      </w:pPr>
      <w:r>
        <w:rPr>
          <w:i/>
        </w:rPr>
        <w:t xml:space="preserve">Small group come forward to comfort </w:t>
      </w:r>
      <w:proofErr w:type="spellStart"/>
      <w:r>
        <w:rPr>
          <w:i/>
        </w:rPr>
        <w:t>Orphy</w:t>
      </w:r>
      <w:proofErr w:type="spellEnd"/>
      <w:r>
        <w:rPr>
          <w:i/>
        </w:rPr>
        <w:t>, others (Mika, Molly</w:t>
      </w:r>
      <w:proofErr w:type="gramStart"/>
      <w:r>
        <w:rPr>
          <w:i/>
        </w:rPr>
        <w:t>, ?</w:t>
      </w:r>
      <w:proofErr w:type="gramEnd"/>
      <w:r>
        <w:rPr>
          <w:i/>
        </w:rPr>
        <w:t xml:space="preserve">, Lillie, </w:t>
      </w:r>
      <w:proofErr w:type="spellStart"/>
      <w:r>
        <w:rPr>
          <w:i/>
        </w:rPr>
        <w:t>Noar</w:t>
      </w:r>
      <w:proofErr w:type="spellEnd"/>
      <w:r>
        <w:rPr>
          <w:i/>
        </w:rPr>
        <w:t xml:space="preserve"> and Casey walk forward stage right, working out what they can do. Others are still at the back in shock.</w:t>
      </w:r>
    </w:p>
    <w:p w:rsidR="00436B0C" w:rsidRDefault="00436B0C">
      <w:r>
        <w:t>Mika:</w:t>
      </w:r>
      <w:r>
        <w:tab/>
      </w:r>
      <w:r>
        <w:tab/>
        <w:t>There has to be another way. This can’t be the end.</w:t>
      </w:r>
    </w:p>
    <w:p w:rsidR="00436B0C" w:rsidRDefault="00436B0C">
      <w:r>
        <w:t>Molly:</w:t>
      </w:r>
      <w:r>
        <w:tab/>
      </w:r>
      <w:r>
        <w:tab/>
        <w:t xml:space="preserve">We must help! Let’s go up to the </w:t>
      </w:r>
      <w:proofErr w:type="spellStart"/>
      <w:r>
        <w:t>skycity</w:t>
      </w:r>
      <w:proofErr w:type="spellEnd"/>
      <w:r>
        <w:t xml:space="preserve"> and ask </w:t>
      </w:r>
      <w:proofErr w:type="spellStart"/>
      <w:r>
        <w:t>Orphy’s</w:t>
      </w:r>
      <w:proofErr w:type="spellEnd"/>
      <w:r>
        <w:t xml:space="preserve"> mum and dad.</w:t>
      </w:r>
    </w:p>
    <w:p w:rsidR="00436B0C" w:rsidRDefault="0083031F">
      <w:proofErr w:type="gramStart"/>
      <w:r>
        <w:t>?</w:t>
      </w:r>
      <w:r w:rsidR="003C08D8">
        <w:t>………..:</w:t>
      </w:r>
      <w:proofErr w:type="gramEnd"/>
      <w:r w:rsidR="003C08D8">
        <w:tab/>
      </w:r>
      <w:r w:rsidR="00CD53C9">
        <w:t>But we’re not allowed!</w:t>
      </w:r>
    </w:p>
    <w:p w:rsidR="00436B0C" w:rsidRDefault="003C08D8">
      <w:r>
        <w:t>Lillie</w:t>
      </w:r>
      <w:r w:rsidR="00436B0C">
        <w:t>:</w:t>
      </w:r>
      <w:r w:rsidR="00436B0C">
        <w:tab/>
      </w:r>
      <w:r w:rsidR="00436B0C">
        <w:tab/>
        <w:t>And how are we meant to get there?</w:t>
      </w:r>
    </w:p>
    <w:p w:rsidR="00436B0C" w:rsidRDefault="003C08D8" w:rsidP="00CD53C9">
      <w:pPr>
        <w:ind w:left="1440" w:hanging="1440"/>
      </w:pPr>
      <w:proofErr w:type="spellStart"/>
      <w:r>
        <w:t>Noa</w:t>
      </w:r>
      <w:r w:rsidR="00CD53C9">
        <w:t>r</w:t>
      </w:r>
      <w:proofErr w:type="spellEnd"/>
      <w:r w:rsidR="00CD53C9">
        <w:t>:</w:t>
      </w:r>
      <w:r w:rsidR="00CD53C9">
        <w:tab/>
      </w:r>
      <w:r w:rsidR="00436B0C">
        <w:t>Well, fortunately I’ve got a book from the library called ‘how to make your own flying machine in under 30 mins’</w:t>
      </w:r>
    </w:p>
    <w:p w:rsidR="00436B0C" w:rsidRDefault="0083031F">
      <w:r>
        <w:t>Casey</w:t>
      </w:r>
      <w:r w:rsidR="00436B0C">
        <w:t>:</w:t>
      </w:r>
      <w:r w:rsidR="00436B0C">
        <w:tab/>
      </w:r>
      <w:r>
        <w:tab/>
      </w:r>
      <w:r w:rsidR="00436B0C">
        <w:t>That’s lucky!</w:t>
      </w:r>
    </w:p>
    <w:p w:rsidR="00436B0C" w:rsidRDefault="00436B0C">
      <w:r>
        <w:t>Noor:</w:t>
      </w:r>
      <w:r>
        <w:tab/>
      </w:r>
      <w:r>
        <w:tab/>
        <w:t>Let’s try it!</w:t>
      </w:r>
    </w:p>
    <w:p w:rsidR="003C08D8" w:rsidRDefault="003C08D8" w:rsidP="003A6534">
      <w:pPr>
        <w:ind w:left="1440" w:hanging="1440"/>
        <w:rPr>
          <w:i/>
        </w:rPr>
      </w:pPr>
      <w:proofErr w:type="spellStart"/>
      <w:r>
        <w:t>Evie</w:t>
      </w:r>
      <w:proofErr w:type="spellEnd"/>
      <w:r>
        <w:t>/</w:t>
      </w:r>
      <w:r w:rsidR="003A6534">
        <w:t>Sara</w:t>
      </w:r>
      <w:proofErr w:type="gramStart"/>
      <w:r>
        <w:t>?</w:t>
      </w:r>
      <w:r w:rsidR="003A6534">
        <w:t>:</w:t>
      </w:r>
      <w:proofErr w:type="gramEnd"/>
      <w:r w:rsidR="003A6534">
        <w:tab/>
      </w:r>
      <w:r>
        <w:rPr>
          <w:i/>
        </w:rPr>
        <w:t xml:space="preserve">Walks forward and takes book. As she talks the rest of class become interested and come forward, </w:t>
      </w:r>
      <w:proofErr w:type="spellStart"/>
      <w:r>
        <w:rPr>
          <w:i/>
        </w:rPr>
        <w:t>Damita</w:t>
      </w:r>
      <w:proofErr w:type="spellEnd"/>
      <w:proofErr w:type="gramStart"/>
      <w:r>
        <w:rPr>
          <w:i/>
        </w:rPr>
        <w:t>, ?</w:t>
      </w:r>
      <w:proofErr w:type="gramEnd"/>
      <w:r>
        <w:rPr>
          <w:i/>
        </w:rPr>
        <w:t>, Charlie and Angel in the front of the large group.</w:t>
      </w:r>
    </w:p>
    <w:p w:rsidR="00436B0C" w:rsidRDefault="00436B0C" w:rsidP="003C08D8">
      <w:pPr>
        <w:ind w:left="1440"/>
      </w:pPr>
      <w:r>
        <w:t xml:space="preserve">Let me look at that…. </w:t>
      </w:r>
      <w:r w:rsidR="003A6534">
        <w:t xml:space="preserve">have you seen the list of parts?! We’ll never manage it!  We need 2 rolls of </w:t>
      </w:r>
      <w:proofErr w:type="spellStart"/>
      <w:proofErr w:type="gramStart"/>
      <w:r w:rsidR="003A6534">
        <w:t>astroturf</w:t>
      </w:r>
      <w:proofErr w:type="spellEnd"/>
      <w:proofErr w:type="gramEnd"/>
      <w:r w:rsidR="003A6534">
        <w:t>, a seat from a double decker bus, some plutonium crystals and a pair of rocket boosters, plus a load of other stuff… Where in the world will we get that from? It’s impossible!</w:t>
      </w:r>
    </w:p>
    <w:p w:rsidR="003A6534" w:rsidRDefault="0083031F" w:rsidP="003A6534">
      <w:pPr>
        <w:ind w:left="1440" w:hanging="1440"/>
      </w:pPr>
      <w:proofErr w:type="spellStart"/>
      <w:r>
        <w:t>Damita</w:t>
      </w:r>
      <w:proofErr w:type="spellEnd"/>
      <w:proofErr w:type="gramStart"/>
      <w:r>
        <w:t>?</w:t>
      </w:r>
      <w:r w:rsidR="003A6534">
        <w:t>:</w:t>
      </w:r>
      <w:proofErr w:type="gramEnd"/>
      <w:r w:rsidR="003A6534">
        <w:tab/>
        <w:t xml:space="preserve">Well actually, my dad runs a sports centre and I know where he keeps the </w:t>
      </w:r>
      <w:proofErr w:type="spellStart"/>
      <w:r w:rsidR="003A6534">
        <w:t>astroturf</w:t>
      </w:r>
      <w:proofErr w:type="spellEnd"/>
      <w:r w:rsidR="003A6534">
        <w:t>.</w:t>
      </w:r>
    </w:p>
    <w:p w:rsidR="003A6534" w:rsidRDefault="0083031F" w:rsidP="003A6534">
      <w:pPr>
        <w:ind w:left="1440" w:hanging="1440"/>
      </w:pPr>
      <w:proofErr w:type="gramStart"/>
      <w:r>
        <w:t>?</w:t>
      </w:r>
      <w:r w:rsidR="003A6534">
        <w:t>……………..:</w:t>
      </w:r>
      <w:proofErr w:type="gramEnd"/>
      <w:r w:rsidR="003A6534">
        <w:tab/>
        <w:t>And my gran repairs buses – I think she even has some spare seats</w:t>
      </w:r>
    </w:p>
    <w:p w:rsidR="003A6534" w:rsidRDefault="0083031F" w:rsidP="003A6534">
      <w:pPr>
        <w:ind w:left="1440" w:hanging="1440"/>
      </w:pPr>
      <w:r>
        <w:t>Charlie</w:t>
      </w:r>
      <w:proofErr w:type="gramStart"/>
      <w:r>
        <w:t>?:</w:t>
      </w:r>
      <w:proofErr w:type="gramEnd"/>
      <w:r>
        <w:tab/>
      </w:r>
      <w:r w:rsidR="003A6534">
        <w:t>And would you believe it – my uncle is a research scientist and has shown be exactly where he keeps his plutonium.</w:t>
      </w:r>
    </w:p>
    <w:p w:rsidR="003A6534" w:rsidRDefault="0083031F" w:rsidP="003A6534">
      <w:pPr>
        <w:ind w:left="1440" w:hanging="1440"/>
      </w:pPr>
      <w:r>
        <w:t>Angel</w:t>
      </w:r>
      <w:r w:rsidR="003A6534">
        <w:t>:</w:t>
      </w:r>
      <w:r w:rsidR="003A6534">
        <w:tab/>
        <w:t>And in case I haven’t told you before…</w:t>
      </w:r>
    </w:p>
    <w:p w:rsidR="003A6534" w:rsidRDefault="003A6534" w:rsidP="003A6534">
      <w:pPr>
        <w:ind w:left="1440" w:hanging="1440"/>
        <w:rPr>
          <w:i/>
        </w:rPr>
      </w:pPr>
      <w:r>
        <w:tab/>
      </w:r>
      <w:r>
        <w:rPr>
          <w:i/>
        </w:rPr>
        <w:t>All groan</w:t>
      </w:r>
    </w:p>
    <w:p w:rsidR="003A6534" w:rsidRDefault="003A6534" w:rsidP="003A6534">
      <w:pPr>
        <w:ind w:left="1440" w:hanging="1440"/>
      </w:pPr>
      <w:r>
        <w:rPr>
          <w:i/>
        </w:rPr>
        <w:tab/>
      </w:r>
      <w:r>
        <w:t>My mum works for the European space agency and has been developing some experimental rocket boosters in our garage – they’re really good – she tested them out on me last weekend.</w:t>
      </w:r>
    </w:p>
    <w:p w:rsidR="003A6534" w:rsidRDefault="003C08D8" w:rsidP="003A6534">
      <w:pPr>
        <w:ind w:left="1440" w:hanging="1440"/>
      </w:pPr>
      <w:proofErr w:type="spellStart"/>
      <w:r>
        <w:t>Noa</w:t>
      </w:r>
      <w:r w:rsidR="003A6534">
        <w:t>r</w:t>
      </w:r>
      <w:proofErr w:type="spellEnd"/>
      <w:r w:rsidR="003A6534">
        <w:t>:</w:t>
      </w:r>
      <w:r w:rsidR="003A6534">
        <w:tab/>
        <w:t>If we all choose something on the list we’ll have it all sorted in no time!</w:t>
      </w:r>
    </w:p>
    <w:p w:rsidR="007C6B81" w:rsidRDefault="0083031F" w:rsidP="003A6534">
      <w:pPr>
        <w:ind w:left="1440" w:hanging="1440"/>
      </w:pPr>
      <w:proofErr w:type="spellStart"/>
      <w:r>
        <w:t>Hossein</w:t>
      </w:r>
      <w:proofErr w:type="spellEnd"/>
      <w:r w:rsidR="007C6B81">
        <w:t>:</w:t>
      </w:r>
      <w:r w:rsidR="007C6B81">
        <w:tab/>
        <w:t xml:space="preserve">Don’t give up </w:t>
      </w:r>
      <w:proofErr w:type="spellStart"/>
      <w:r w:rsidR="007C6B81">
        <w:t>Orphy</w:t>
      </w:r>
      <w:proofErr w:type="spellEnd"/>
      <w:r w:rsidR="007C6B81">
        <w:t xml:space="preserve"> – we can do this.</w:t>
      </w:r>
    </w:p>
    <w:p w:rsidR="007C6B81" w:rsidRPr="003C08D8" w:rsidRDefault="007C6B81" w:rsidP="003A6534">
      <w:pPr>
        <w:ind w:left="1440" w:hanging="1440"/>
        <w:rPr>
          <w:i/>
        </w:rPr>
      </w:pPr>
      <w:r>
        <w:lastRenderedPageBreak/>
        <w:t>All:</w:t>
      </w:r>
      <w:r>
        <w:tab/>
        <w:t>Sky city… here we come!</w:t>
      </w:r>
      <w:r w:rsidR="003C08D8">
        <w:t xml:space="preserve"> </w:t>
      </w:r>
      <w:r w:rsidR="003C08D8">
        <w:rPr>
          <w:i/>
        </w:rPr>
        <w:t>Fist in air</w:t>
      </w:r>
    </w:p>
    <w:p w:rsidR="00436B0C" w:rsidRDefault="00436B0C"/>
    <w:p w:rsidR="00436B0C" w:rsidRDefault="007C5EB3">
      <w:r>
        <w:tab/>
      </w:r>
      <w:r>
        <w:tab/>
        <w:t>Flying high through the shiny blue sky</w:t>
      </w:r>
      <w:r w:rsidR="003C08D8">
        <w:tab/>
      </w:r>
      <w:r w:rsidR="003C08D8">
        <w:tab/>
      </w:r>
      <w:r w:rsidR="003C08D8">
        <w:tab/>
      </w:r>
      <w:r w:rsidR="003C08D8">
        <w:tab/>
        <w:t>flat hand flying pose</w:t>
      </w:r>
    </w:p>
    <w:p w:rsidR="007C5EB3" w:rsidRDefault="007C5EB3">
      <w:r>
        <w:tab/>
      </w:r>
      <w:r>
        <w:tab/>
        <w:t>Soon we’ll be waving goodbye</w:t>
      </w:r>
      <w:r w:rsidR="00CD53C9">
        <w:t>, soon we’ll be waving goodbye</w:t>
      </w:r>
      <w:r>
        <w:t>.</w:t>
      </w:r>
      <w:r w:rsidR="003C08D8">
        <w:tab/>
        <w:t>Wave, wave again</w:t>
      </w:r>
    </w:p>
    <w:p w:rsidR="00CD53C9" w:rsidRDefault="00CD53C9" w:rsidP="003A6534">
      <w:pPr>
        <w:ind w:left="720" w:firstLine="720"/>
      </w:pPr>
      <w:r>
        <w:t>Life with us is never boring,</w:t>
      </w:r>
      <w:r w:rsidR="003C08D8">
        <w:tab/>
      </w:r>
      <w:r w:rsidR="003C08D8">
        <w:tab/>
      </w:r>
      <w:r w:rsidR="003C08D8">
        <w:tab/>
      </w:r>
      <w:r w:rsidR="003C08D8">
        <w:tab/>
      </w:r>
      <w:r w:rsidR="003C08D8">
        <w:tab/>
        <w:t>lift hands / shrug</w:t>
      </w:r>
    </w:p>
    <w:p w:rsidR="00CD53C9" w:rsidRDefault="00CD53C9" w:rsidP="003C08D8">
      <w:pPr>
        <w:ind w:left="7200" w:hanging="5760"/>
      </w:pPr>
      <w:r>
        <w:t>Hearts are pounding, spirits soaring</w:t>
      </w:r>
      <w:r w:rsidR="003C08D8">
        <w:tab/>
        <w:t>tap heart twice, hands up for soaring</w:t>
      </w:r>
    </w:p>
    <w:p w:rsidR="004560D7" w:rsidRDefault="00CD53C9" w:rsidP="003A6534">
      <w:pPr>
        <w:ind w:left="720" w:firstLine="720"/>
      </w:pPr>
      <w:r>
        <w:t xml:space="preserve">Wings are gliding, engines roaring, </w:t>
      </w:r>
      <w:r w:rsidR="003C08D8">
        <w:tab/>
      </w:r>
      <w:r w:rsidR="003C08D8">
        <w:tab/>
        <w:t>flat horizontal arms, forward</w:t>
      </w:r>
    </w:p>
    <w:p w:rsidR="004560D7" w:rsidRDefault="003A6534" w:rsidP="003C08D8">
      <w:pPr>
        <w:ind w:left="5760" w:hanging="4320"/>
      </w:pPr>
      <w:r>
        <w:t>Through the clouds we’ll be exploring</w:t>
      </w:r>
      <w:r w:rsidR="00CD53C9">
        <w:t>…</w:t>
      </w:r>
      <w:r w:rsidR="003C08D8">
        <w:tab/>
        <w:t>hand above eyes, low right to point up left</w:t>
      </w:r>
      <w:r w:rsidR="003C08D8">
        <w:tab/>
      </w:r>
    </w:p>
    <w:p w:rsidR="00CD53C9" w:rsidRDefault="00CD53C9" w:rsidP="00CD53C9">
      <w:pPr>
        <w:ind w:left="720" w:firstLine="720"/>
      </w:pPr>
      <w:r>
        <w:t>Flying high through the shiny blue sky</w:t>
      </w:r>
    </w:p>
    <w:p w:rsidR="00CD53C9" w:rsidRDefault="00CD53C9" w:rsidP="00CD53C9">
      <w:r>
        <w:tab/>
      </w:r>
      <w:r>
        <w:tab/>
        <w:t>Soon we’ll be waving goodbye, soon we’ll be waving goodbye.</w:t>
      </w:r>
    </w:p>
    <w:p w:rsidR="00CD53C9" w:rsidRDefault="00CD53C9" w:rsidP="00CD53C9">
      <w:pPr>
        <w:ind w:left="1440"/>
      </w:pPr>
      <w:r>
        <w:t>We won’t give up so never fear,</w:t>
      </w:r>
      <w:r w:rsidR="003C08D8">
        <w:tab/>
      </w:r>
      <w:r w:rsidR="003C08D8">
        <w:tab/>
      </w:r>
      <w:r w:rsidR="003C08D8">
        <w:tab/>
        <w:t>two hands cross each other</w:t>
      </w:r>
    </w:p>
    <w:p w:rsidR="00CD53C9" w:rsidRDefault="00CD53C9" w:rsidP="003C08D8">
      <w:pPr>
        <w:ind w:left="5760" w:hanging="4320"/>
      </w:pPr>
      <w:r>
        <w:t>Just keep on smiling, dry those tears</w:t>
      </w:r>
      <w:r w:rsidR="003C08D8">
        <w:tab/>
        <w:t>hands up from under chin, then tears</w:t>
      </w:r>
    </w:p>
    <w:p w:rsidR="00CD53C9" w:rsidRDefault="00CD53C9" w:rsidP="00CD53C9">
      <w:pPr>
        <w:ind w:left="1440"/>
      </w:pPr>
      <w:r>
        <w:t>Time for leaving earth is near,</w:t>
      </w:r>
      <w:r w:rsidR="003C08D8">
        <w:tab/>
      </w:r>
      <w:r w:rsidR="003C08D8">
        <w:tab/>
      </w:r>
      <w:r w:rsidR="003C08D8">
        <w:tab/>
        <w:t>watch</w:t>
      </w:r>
    </w:p>
    <w:p w:rsidR="00CD53C9" w:rsidRDefault="00CD53C9" w:rsidP="00CD53C9">
      <w:pPr>
        <w:ind w:left="1440"/>
      </w:pPr>
      <w:r>
        <w:t>We’ll soon be up where the air is clear!</w:t>
      </w:r>
      <w:r w:rsidR="003C08D8">
        <w:tab/>
      </w:r>
      <w:r w:rsidR="003C08D8">
        <w:tab/>
        <w:t>Pointed fingers lift arms up</w:t>
      </w:r>
    </w:p>
    <w:p w:rsidR="00CD53C9" w:rsidRDefault="00CD53C9" w:rsidP="00CD53C9">
      <w:pPr>
        <w:ind w:left="720" w:firstLine="720"/>
      </w:pPr>
      <w:r>
        <w:t>Flying high through the shiny blue sky</w:t>
      </w:r>
    </w:p>
    <w:p w:rsidR="00CD53C9" w:rsidRDefault="00CD53C9" w:rsidP="00CD53C9">
      <w:r>
        <w:tab/>
      </w:r>
      <w:r>
        <w:tab/>
        <w:t>Soon we’ll be waving goodbye, soon we’ll be waving goodbye.</w:t>
      </w:r>
    </w:p>
    <w:p w:rsidR="00436B0C" w:rsidRPr="00023E58" w:rsidRDefault="00023E58" w:rsidP="00023E58">
      <w:pPr>
        <w:ind w:left="1440"/>
        <w:rPr>
          <w:i/>
        </w:rPr>
      </w:pPr>
      <w:r>
        <w:rPr>
          <w:i/>
        </w:rPr>
        <w:t>6P make triangle shape centre stage, acting as if fixing things to a machine. 6F around edges of the room, acting as if looking for / finding and object for the machine</w:t>
      </w:r>
    </w:p>
    <w:p w:rsidR="00436B0C" w:rsidRDefault="007C6B81">
      <w:r>
        <w:t>Group 1</w:t>
      </w:r>
      <w:r w:rsidR="00023E58">
        <w:t xml:space="preserve"> 6P</w:t>
      </w:r>
      <w:r w:rsidR="00436B0C">
        <w:tab/>
        <w:t>Jet pack, KFC snack</w:t>
      </w:r>
    </w:p>
    <w:p w:rsidR="00436B0C" w:rsidRDefault="00436B0C">
      <w:r>
        <w:tab/>
      </w:r>
      <w:r>
        <w:tab/>
        <w:t>Metal nails, cats’ tails</w:t>
      </w:r>
    </w:p>
    <w:p w:rsidR="00436B0C" w:rsidRDefault="00436B0C">
      <w:r>
        <w:tab/>
      </w:r>
      <w:r>
        <w:tab/>
        <w:t>Car wheels, stiletto heels</w:t>
      </w:r>
    </w:p>
    <w:p w:rsidR="00436B0C" w:rsidRDefault="00436B0C">
      <w:r>
        <w:tab/>
      </w:r>
      <w:r>
        <w:tab/>
        <w:t>Rainbow poster, colourful coaster</w:t>
      </w:r>
    </w:p>
    <w:p w:rsidR="00023E58" w:rsidRPr="00023E58" w:rsidRDefault="00023E58">
      <w:pPr>
        <w:rPr>
          <w:i/>
        </w:rPr>
      </w:pPr>
      <w:r>
        <w:tab/>
      </w:r>
      <w:r>
        <w:tab/>
      </w:r>
      <w:proofErr w:type="gramStart"/>
      <w:r>
        <w:rPr>
          <w:i/>
        </w:rPr>
        <w:t>the</w:t>
      </w:r>
      <w:proofErr w:type="gramEnd"/>
      <w:r>
        <w:rPr>
          <w:i/>
        </w:rPr>
        <w:t xml:space="preserve"> groups swap positions as 6F do their lines.</w:t>
      </w:r>
    </w:p>
    <w:p w:rsidR="00436B0C" w:rsidRDefault="007C6B81">
      <w:r>
        <w:t>Group 2</w:t>
      </w:r>
      <w:r w:rsidR="00023E58">
        <w:t xml:space="preserve"> 6F</w:t>
      </w:r>
      <w:r w:rsidR="00436B0C">
        <w:tab/>
        <w:t>Red petals, shiny metals</w:t>
      </w:r>
    </w:p>
    <w:p w:rsidR="00436B0C" w:rsidRDefault="00436B0C">
      <w:r>
        <w:tab/>
      </w:r>
      <w:r>
        <w:tab/>
        <w:t>Rubber bands, hat stand</w:t>
      </w:r>
    </w:p>
    <w:p w:rsidR="00436B0C" w:rsidRDefault="00436B0C">
      <w:r>
        <w:lastRenderedPageBreak/>
        <w:tab/>
      </w:r>
      <w:r>
        <w:tab/>
        <w:t>Silver wires, high-grade tyres</w:t>
      </w:r>
    </w:p>
    <w:p w:rsidR="00436B0C" w:rsidRDefault="00436B0C">
      <w:r>
        <w:tab/>
      </w:r>
      <w:r>
        <w:tab/>
        <w:t>Mini-bed, robot head.</w:t>
      </w:r>
    </w:p>
    <w:p w:rsidR="007C6B81" w:rsidRDefault="007C6B81"/>
    <w:p w:rsidR="00023E58" w:rsidRDefault="00023E58" w:rsidP="007C6B81">
      <w:pPr>
        <w:ind w:left="720" w:firstLine="720"/>
        <w:rPr>
          <w:i/>
        </w:rPr>
      </w:pPr>
      <w:r>
        <w:rPr>
          <w:i/>
        </w:rPr>
        <w:t>Stay in new positions (6F in triangle, 6P around edge of stage)</w:t>
      </w:r>
    </w:p>
    <w:p w:rsidR="00DA3711" w:rsidRDefault="00CD53C9" w:rsidP="007C6B81">
      <w:pPr>
        <w:ind w:left="720" w:firstLine="720"/>
      </w:pPr>
      <w:r>
        <w:t>Flying high…</w:t>
      </w:r>
    </w:p>
    <w:p w:rsidR="007C6B81" w:rsidRDefault="007C6B81" w:rsidP="007C6B81">
      <w:pPr>
        <w:ind w:left="720" w:firstLine="720"/>
      </w:pPr>
    </w:p>
    <w:p w:rsidR="00023E58" w:rsidRPr="00023E58" w:rsidRDefault="00023E58" w:rsidP="007C6B81">
      <w:pPr>
        <w:ind w:left="720" w:firstLine="720"/>
        <w:rPr>
          <w:i/>
        </w:rPr>
      </w:pPr>
      <w:r>
        <w:rPr>
          <w:i/>
        </w:rPr>
        <w:t>Make 4 diagonal lines and pass objects from back to front</w:t>
      </w:r>
    </w:p>
    <w:p w:rsidR="007C6B81" w:rsidRDefault="007C6B81" w:rsidP="007C6B81">
      <w:pPr>
        <w:ind w:left="720" w:firstLine="720"/>
      </w:pPr>
      <w:r>
        <w:t>Christmas lights, bright kite</w:t>
      </w:r>
    </w:p>
    <w:p w:rsidR="007C6B81" w:rsidRDefault="007C6B81" w:rsidP="007C6B81">
      <w:pPr>
        <w:ind w:left="720" w:firstLine="720"/>
      </w:pPr>
      <w:r>
        <w:t>Wooden ladder, stuffed adder</w:t>
      </w:r>
    </w:p>
    <w:p w:rsidR="00DA3711" w:rsidRDefault="00DA3711" w:rsidP="007C6B81">
      <w:pPr>
        <w:ind w:left="720" w:firstLine="720"/>
      </w:pPr>
      <w:r>
        <w:t>New computer, purple hooter</w:t>
      </w:r>
    </w:p>
    <w:p w:rsidR="007C6B81" w:rsidRDefault="007C6B81" w:rsidP="007C6B81">
      <w:pPr>
        <w:ind w:left="720" w:firstLine="720"/>
      </w:pPr>
      <w:r>
        <w:t>Tie it mix it</w:t>
      </w:r>
      <w:r w:rsidR="00DA3711">
        <w:t xml:space="preserve">, </w:t>
      </w:r>
      <w:r>
        <w:t>Nail it fix it!</w:t>
      </w:r>
    </w:p>
    <w:p w:rsidR="007C6B81" w:rsidRDefault="007C6B81" w:rsidP="007C6B81">
      <w:pPr>
        <w:ind w:left="720" w:firstLine="720"/>
      </w:pPr>
      <w:r>
        <w:t>Rocket boosters, 2 fat roosters</w:t>
      </w:r>
    </w:p>
    <w:p w:rsidR="007C6B81" w:rsidRDefault="007C6B81" w:rsidP="007C6B81">
      <w:pPr>
        <w:ind w:left="720" w:firstLine="720"/>
      </w:pPr>
      <w:r>
        <w:t>Titanium plates, roller skates</w:t>
      </w:r>
    </w:p>
    <w:p w:rsidR="00DA3711" w:rsidRDefault="00DA3711" w:rsidP="007C6B81">
      <w:pPr>
        <w:ind w:left="720" w:firstLine="720"/>
      </w:pPr>
      <w:r>
        <w:t>Copper coil, tin foil</w:t>
      </w:r>
    </w:p>
    <w:p w:rsidR="007C6B81" w:rsidRDefault="00DA3711" w:rsidP="007C6B81">
      <w:pPr>
        <w:ind w:left="720" w:firstLine="720"/>
      </w:pPr>
      <w:r>
        <w:t>Old teddy, now we’re ready</w:t>
      </w:r>
    </w:p>
    <w:p w:rsidR="00023E58" w:rsidRPr="00023E58" w:rsidRDefault="00023E58" w:rsidP="00023E58">
      <w:pPr>
        <w:ind w:left="720" w:firstLine="720"/>
        <w:rPr>
          <w:i/>
        </w:rPr>
      </w:pPr>
      <w:r>
        <w:rPr>
          <w:i/>
        </w:rPr>
        <w:t>Stay in positions</w:t>
      </w:r>
    </w:p>
    <w:p w:rsidR="00023E58" w:rsidRDefault="00023E58" w:rsidP="00DA3711">
      <w:pPr>
        <w:ind w:left="720" w:firstLine="720"/>
      </w:pPr>
      <w:r>
        <w:t>6F</w:t>
      </w:r>
    </w:p>
    <w:p w:rsidR="00DA3711" w:rsidRDefault="00DA3711" w:rsidP="00DA3711">
      <w:pPr>
        <w:ind w:left="720" w:firstLine="720"/>
      </w:pPr>
      <w:r>
        <w:t>Flying high through the shiny blue sky</w:t>
      </w:r>
    </w:p>
    <w:p w:rsidR="00DA3711" w:rsidRDefault="00CD53C9" w:rsidP="00DA3711">
      <w:r>
        <w:tab/>
      </w:r>
      <w:r>
        <w:tab/>
        <w:t xml:space="preserve">Soon we’ll be </w:t>
      </w:r>
      <w:r w:rsidR="00023E58">
        <w:t>waving goodbye</w:t>
      </w:r>
    </w:p>
    <w:p w:rsidR="00023E58" w:rsidRDefault="00023E58" w:rsidP="00CD53C9">
      <w:pPr>
        <w:ind w:left="720" w:firstLine="720"/>
      </w:pPr>
      <w:r>
        <w:t>6P</w:t>
      </w:r>
    </w:p>
    <w:p w:rsidR="00CD53C9" w:rsidRDefault="00CD53C9" w:rsidP="00CD53C9">
      <w:pPr>
        <w:ind w:left="720" w:firstLine="720"/>
      </w:pPr>
      <w:r>
        <w:t>Flying high through the shiny blue sky</w:t>
      </w:r>
    </w:p>
    <w:p w:rsidR="00CD53C9" w:rsidRDefault="00CD53C9" w:rsidP="00CD53C9">
      <w:r>
        <w:tab/>
      </w:r>
      <w:r>
        <w:tab/>
      </w:r>
      <w:r w:rsidR="00023E58">
        <w:t>All:</w:t>
      </w:r>
      <w:r w:rsidR="00023E58">
        <w:tab/>
      </w:r>
      <w:r>
        <w:t>Soon we’ll be waving goodbye.</w:t>
      </w:r>
    </w:p>
    <w:p w:rsidR="00DA3711" w:rsidRDefault="00CD53C9" w:rsidP="007C6B81">
      <w:pPr>
        <w:ind w:left="720" w:firstLine="720"/>
      </w:pPr>
      <w:r>
        <w:t>Soon we’ll be waving goodbye.</w:t>
      </w:r>
    </w:p>
    <w:p w:rsidR="00023E58" w:rsidRDefault="00023E58" w:rsidP="00023E58"/>
    <w:p w:rsidR="00023E58" w:rsidRDefault="00023E58" w:rsidP="00023E58">
      <w:r>
        <w:tab/>
      </w:r>
      <w:r>
        <w:tab/>
        <w:t>8 counts to get into machine positions.</w:t>
      </w:r>
    </w:p>
    <w:p w:rsidR="00023E58" w:rsidRDefault="00023E58" w:rsidP="00023E58">
      <w:r>
        <w:tab/>
      </w:r>
      <w:r>
        <w:tab/>
        <w:t>8 counts for sound effects and movements</w:t>
      </w:r>
    </w:p>
    <w:p w:rsidR="00023E58" w:rsidRDefault="00023E58" w:rsidP="00023E58">
      <w:r>
        <w:tab/>
      </w:r>
      <w:r>
        <w:tab/>
      </w:r>
      <w:r>
        <w:rPr>
          <w:i/>
        </w:rPr>
        <w:t xml:space="preserve">Freeze </w:t>
      </w:r>
      <w:r>
        <w:t>‘Flying high in the shiny blue sky’ x 2</w:t>
      </w:r>
    </w:p>
    <w:p w:rsidR="00023E58" w:rsidRDefault="00023E58" w:rsidP="00023E58">
      <w:pPr>
        <w:ind w:left="1440"/>
      </w:pPr>
      <w:r>
        <w:lastRenderedPageBreak/>
        <w:t>8 counts to move to make two smaller machines, centre stage right and stage left. Move in an energetic ‘</w:t>
      </w:r>
      <w:proofErr w:type="spellStart"/>
      <w:r>
        <w:t>spinny</w:t>
      </w:r>
      <w:proofErr w:type="spellEnd"/>
      <w:r>
        <w:t>’ way, freeze when in position</w:t>
      </w:r>
    </w:p>
    <w:p w:rsidR="00023E58" w:rsidRDefault="00023E58" w:rsidP="00023E58">
      <w:r>
        <w:tab/>
      </w:r>
      <w:r>
        <w:tab/>
        <w:t>8 counts for sound effects and movements</w:t>
      </w:r>
    </w:p>
    <w:p w:rsidR="00023E58" w:rsidRDefault="00023E58" w:rsidP="00023E58">
      <w:r>
        <w:tab/>
      </w:r>
      <w:r>
        <w:tab/>
      </w:r>
      <w:r>
        <w:rPr>
          <w:i/>
        </w:rPr>
        <w:t xml:space="preserve">Freeze </w:t>
      </w:r>
      <w:r>
        <w:t>‘Flying high in the shiny blue sky’ x 2</w:t>
      </w:r>
    </w:p>
    <w:p w:rsidR="00023E58" w:rsidRDefault="00023E58" w:rsidP="00023E58">
      <w:r>
        <w:tab/>
      </w:r>
      <w:r>
        <w:tab/>
        <w:t>16 counts to move to make two smaller machines upstage right and left</w:t>
      </w:r>
    </w:p>
    <w:p w:rsidR="00023E58" w:rsidRDefault="00023E58" w:rsidP="00023E58">
      <w:r>
        <w:tab/>
      </w:r>
      <w:r>
        <w:tab/>
        <w:t>8 counts for sound effects and movements</w:t>
      </w:r>
    </w:p>
    <w:p w:rsidR="00023E58" w:rsidRDefault="00023E58" w:rsidP="00023E58">
      <w:r>
        <w:tab/>
      </w:r>
      <w:r>
        <w:tab/>
      </w:r>
      <w:r>
        <w:rPr>
          <w:i/>
        </w:rPr>
        <w:t xml:space="preserve">Freeze </w:t>
      </w:r>
      <w:r>
        <w:t>‘Flying high in the shiny blue sky’ x 2</w:t>
      </w:r>
    </w:p>
    <w:p w:rsidR="00023E58" w:rsidRDefault="00023E58" w:rsidP="00023E58">
      <w:r>
        <w:t>Magda:</w:t>
      </w:r>
      <w:r>
        <w:tab/>
      </w:r>
      <w:r>
        <w:tab/>
        <w:t>We’re here!</w:t>
      </w:r>
    </w:p>
    <w:p w:rsidR="00023E58" w:rsidRDefault="00023E58" w:rsidP="00023E58">
      <w:r>
        <w:t>Jack:</w:t>
      </w:r>
      <w:r>
        <w:tab/>
      </w:r>
      <w:r>
        <w:tab/>
        <w:t xml:space="preserve">Wow! That’s Mr Zee and Mrs H. And look </w:t>
      </w:r>
      <w:proofErr w:type="spellStart"/>
      <w:r>
        <w:t>Orphy</w:t>
      </w:r>
      <w:proofErr w:type="spellEnd"/>
      <w:r>
        <w:t>, there’s your dad.</w:t>
      </w:r>
    </w:p>
    <w:p w:rsidR="00023E58" w:rsidRDefault="00023E58" w:rsidP="00023E58">
      <w:proofErr w:type="spellStart"/>
      <w:r>
        <w:t>Porche</w:t>
      </w:r>
      <w:proofErr w:type="spellEnd"/>
      <w:r>
        <w:t>:</w:t>
      </w:r>
      <w:r>
        <w:tab/>
      </w:r>
      <w:r>
        <w:tab/>
        <w:t>They look different from their pictures…</w:t>
      </w:r>
    </w:p>
    <w:p w:rsidR="00831713" w:rsidRDefault="00831713" w:rsidP="00023E58">
      <w:r>
        <w:t>Alfie:</w:t>
      </w:r>
      <w:r>
        <w:tab/>
      </w:r>
      <w:r>
        <w:tab/>
        <w:t>They’re scary…</w:t>
      </w:r>
    </w:p>
    <w:p w:rsidR="00831713" w:rsidRDefault="00831713" w:rsidP="00023E58">
      <w:r>
        <w:t>Rosie:</w:t>
      </w:r>
      <w:r>
        <w:tab/>
      </w:r>
      <w:r>
        <w:tab/>
        <w:t>Do you think they’re going to be angry with us?</w:t>
      </w:r>
    </w:p>
    <w:p w:rsidR="00023E58" w:rsidRDefault="00831713" w:rsidP="00023E58">
      <w:r>
        <w:t>Ashanti:</w:t>
      </w:r>
      <w:r>
        <w:tab/>
        <w:t>should we bow or something?</w:t>
      </w:r>
    </w:p>
    <w:p w:rsidR="00D21000" w:rsidRDefault="00D21000" w:rsidP="00023E58">
      <w:r>
        <w:t>Leah:</w:t>
      </w:r>
      <w:r>
        <w:tab/>
      </w:r>
      <w:r>
        <w:tab/>
        <w:t>Good idea!</w:t>
      </w:r>
    </w:p>
    <w:p w:rsidR="00831713" w:rsidRDefault="00831713" w:rsidP="00023E58">
      <w:r>
        <w:t>Mr Zee:</w:t>
      </w:r>
      <w:r>
        <w:tab/>
      </w:r>
      <w:r>
        <w:tab/>
        <w:t>Why are you here?</w:t>
      </w:r>
    </w:p>
    <w:p w:rsidR="00831713" w:rsidRDefault="00831713" w:rsidP="00023E58">
      <w:r>
        <w:t>Mr A:</w:t>
      </w:r>
      <w:r>
        <w:tab/>
      </w:r>
      <w:r>
        <w:tab/>
        <w:t>We know why they’re here. We’ve been watching them.</w:t>
      </w:r>
    </w:p>
    <w:p w:rsidR="00831713" w:rsidRDefault="00831713" w:rsidP="00023E58">
      <w:r>
        <w:t>Mrs C:</w:t>
      </w:r>
      <w:r>
        <w:tab/>
      </w:r>
      <w:r>
        <w:tab/>
        <w:t>We know everything. You must stop worrying. You are welcome here.</w:t>
      </w:r>
    </w:p>
    <w:p w:rsidR="00831713" w:rsidRDefault="00831713" w:rsidP="00023E58">
      <w:r>
        <w:t>Alex:</w:t>
      </w:r>
      <w:r>
        <w:tab/>
      </w:r>
      <w:r>
        <w:tab/>
        <w:t>But we’re so sorry – we’ve messed up bit time and we can’t do anything about it.</w:t>
      </w:r>
    </w:p>
    <w:p w:rsidR="00831713" w:rsidRDefault="00831713" w:rsidP="00023E58">
      <w:proofErr w:type="spellStart"/>
      <w:r>
        <w:t>Orphy</w:t>
      </w:r>
      <w:proofErr w:type="spellEnd"/>
      <w:r>
        <w:t>:</w:t>
      </w:r>
      <w:r>
        <w:tab/>
      </w:r>
      <w:r>
        <w:tab/>
        <w:t>Mum, Dad, I was supposed to protect him and I failed. I’m so sorry.</w:t>
      </w:r>
    </w:p>
    <w:p w:rsidR="00831713" w:rsidRDefault="00831713" w:rsidP="00023E58">
      <w:r>
        <w:t>Josh:</w:t>
      </w:r>
      <w:r>
        <w:tab/>
      </w:r>
      <w:r>
        <w:tab/>
        <w:t>We tried to help, but nothing’s worked.</w:t>
      </w:r>
    </w:p>
    <w:p w:rsidR="00831713" w:rsidRDefault="00831713" w:rsidP="00023E58"/>
    <w:p w:rsidR="00831713" w:rsidRDefault="00831713" w:rsidP="00023E58">
      <w:r>
        <w:tab/>
      </w:r>
      <w:r>
        <w:tab/>
        <w:t>SONG:</w:t>
      </w:r>
    </w:p>
    <w:p w:rsidR="00831713" w:rsidRDefault="00831713" w:rsidP="00023E58">
      <w:r>
        <w:tab/>
      </w:r>
      <w:r>
        <w:tab/>
        <w:t>We’re so sorry</w:t>
      </w:r>
    </w:p>
    <w:p w:rsidR="00831713" w:rsidRDefault="00831713" w:rsidP="00023E58">
      <w:r>
        <w:tab/>
      </w:r>
      <w:r>
        <w:tab/>
        <w:t>We’re heartbroken</w:t>
      </w:r>
    </w:p>
    <w:p w:rsidR="00831713" w:rsidRDefault="00831713" w:rsidP="00023E58">
      <w:r>
        <w:tab/>
      </w:r>
      <w:r>
        <w:tab/>
        <w:t>We all messed up</w:t>
      </w:r>
    </w:p>
    <w:p w:rsidR="00831713" w:rsidRDefault="00831713" w:rsidP="00023E58">
      <w:r>
        <w:tab/>
      </w:r>
      <w:r>
        <w:tab/>
        <w:t>It’s all our fault</w:t>
      </w:r>
    </w:p>
    <w:p w:rsidR="00831713" w:rsidRDefault="00831713" w:rsidP="00023E58">
      <w:r>
        <w:tab/>
      </w:r>
      <w:r>
        <w:tab/>
        <w:t>We made a promise</w:t>
      </w:r>
    </w:p>
    <w:p w:rsidR="00831713" w:rsidRDefault="00831713" w:rsidP="00023E58">
      <w:r>
        <w:tab/>
      </w:r>
      <w:r>
        <w:tab/>
        <w:t>But then we broke it</w:t>
      </w:r>
    </w:p>
    <w:p w:rsidR="00831713" w:rsidRDefault="00831713" w:rsidP="00023E58">
      <w:r>
        <w:lastRenderedPageBreak/>
        <w:tab/>
      </w:r>
      <w:r>
        <w:tab/>
        <w:t>Were told to trust</w:t>
      </w:r>
    </w:p>
    <w:p w:rsidR="00831713" w:rsidRDefault="00831713" w:rsidP="00023E58">
      <w:r>
        <w:tab/>
      </w:r>
      <w:r>
        <w:tab/>
        <w:t>But never listened</w:t>
      </w:r>
    </w:p>
    <w:p w:rsidR="00831713" w:rsidRDefault="00831713" w:rsidP="00023E58"/>
    <w:p w:rsidR="00831713" w:rsidRDefault="00831713" w:rsidP="00023E58">
      <w:r>
        <w:tab/>
      </w:r>
      <w:r>
        <w:tab/>
        <w:t>We could have saved him, we could have saved him</w:t>
      </w:r>
    </w:p>
    <w:p w:rsidR="00831713" w:rsidRDefault="00831713" w:rsidP="00023E58">
      <w:r>
        <w:tab/>
      </w:r>
      <w:r>
        <w:tab/>
        <w:t>Can we try again?</w:t>
      </w:r>
    </w:p>
    <w:p w:rsidR="00831713" w:rsidRDefault="00831713" w:rsidP="00023E58">
      <w:r>
        <w:tab/>
      </w:r>
      <w:r>
        <w:tab/>
        <w:t>Please could you help us, please could you help us?</w:t>
      </w:r>
    </w:p>
    <w:p w:rsidR="00831713" w:rsidRDefault="00831713" w:rsidP="00023E58">
      <w:r>
        <w:tab/>
      </w:r>
      <w:r>
        <w:tab/>
        <w:t>Can we try again?</w:t>
      </w:r>
    </w:p>
    <w:p w:rsidR="00831713" w:rsidRDefault="00831713" w:rsidP="00023E58">
      <w:r>
        <w:tab/>
      </w:r>
      <w:r>
        <w:tab/>
        <w:t>Is there really no other way?</w:t>
      </w:r>
    </w:p>
    <w:p w:rsidR="00831713" w:rsidRDefault="00831713" w:rsidP="00023E58"/>
    <w:p w:rsidR="00831713" w:rsidRDefault="00831713" w:rsidP="00023E58">
      <w:r>
        <w:tab/>
      </w:r>
      <w:r>
        <w:tab/>
      </w:r>
      <w:r w:rsidR="00452E09">
        <w:t>We feel so weak,</w:t>
      </w:r>
    </w:p>
    <w:p w:rsidR="00452E09" w:rsidRDefault="00452E09" w:rsidP="00023E58">
      <w:r>
        <w:tab/>
      </w:r>
      <w:r>
        <w:tab/>
        <w:t>We feel so stupid,</w:t>
      </w:r>
    </w:p>
    <w:p w:rsidR="00452E09" w:rsidRDefault="00452E09" w:rsidP="00023E58">
      <w:r>
        <w:tab/>
      </w:r>
      <w:r>
        <w:tab/>
        <w:t>We’ve lost him for</w:t>
      </w:r>
    </w:p>
    <w:p w:rsidR="00452E09" w:rsidRDefault="00452E09" w:rsidP="00023E58">
      <w:r>
        <w:tab/>
      </w:r>
      <w:r>
        <w:tab/>
        <w:t>Eternity</w:t>
      </w:r>
    </w:p>
    <w:p w:rsidR="00452E09" w:rsidRDefault="00452E09" w:rsidP="00023E58">
      <w:r>
        <w:tab/>
      </w:r>
      <w:r>
        <w:tab/>
        <w:t>We wish that we</w:t>
      </w:r>
    </w:p>
    <w:p w:rsidR="00452E09" w:rsidRDefault="00452E09" w:rsidP="00023E58">
      <w:r>
        <w:tab/>
      </w:r>
      <w:r>
        <w:tab/>
        <w:t>Could turn back time</w:t>
      </w:r>
    </w:p>
    <w:p w:rsidR="00452E09" w:rsidRDefault="00452E09" w:rsidP="00023E58">
      <w:r>
        <w:tab/>
      </w:r>
      <w:r>
        <w:tab/>
        <w:t>Then we would do</w:t>
      </w:r>
    </w:p>
    <w:p w:rsidR="00452E09" w:rsidRDefault="00452E09" w:rsidP="00023E58">
      <w:r>
        <w:tab/>
      </w:r>
      <w:r>
        <w:tab/>
        <w:t>Things differently</w:t>
      </w:r>
    </w:p>
    <w:p w:rsidR="00452E09" w:rsidRDefault="00452E09" w:rsidP="00023E58"/>
    <w:p w:rsidR="00452E09" w:rsidRDefault="00452E09" w:rsidP="00023E58">
      <w:r>
        <w:tab/>
      </w:r>
      <w:r>
        <w:tab/>
        <w:t>We could have saved him…</w:t>
      </w:r>
    </w:p>
    <w:p w:rsidR="00452E09" w:rsidRDefault="00452E09" w:rsidP="00023E58"/>
    <w:p w:rsidR="00452E09" w:rsidRDefault="00452E09" w:rsidP="00023E58">
      <w:r>
        <w:tab/>
      </w:r>
      <w:r>
        <w:tab/>
        <w:t xml:space="preserve">How could we make such a </w:t>
      </w:r>
      <w:proofErr w:type="gramStart"/>
      <w:r>
        <w:t>mistake,</w:t>
      </w:r>
      <w:proofErr w:type="gramEnd"/>
    </w:p>
    <w:p w:rsidR="00452E09" w:rsidRDefault="00452E09" w:rsidP="00023E58">
      <w:r>
        <w:tab/>
      </w:r>
      <w:r>
        <w:tab/>
        <w:t xml:space="preserve">Do you </w:t>
      </w:r>
      <w:proofErr w:type="gramStart"/>
      <w:r>
        <w:t>understand</w:t>
      </w:r>
      <w:proofErr w:type="gramEnd"/>
    </w:p>
    <w:p w:rsidR="00452E09" w:rsidRDefault="00452E09" w:rsidP="00023E58">
      <w:r>
        <w:tab/>
      </w:r>
      <w:r>
        <w:tab/>
        <w:t>Just how bad we feel inside</w:t>
      </w:r>
    </w:p>
    <w:p w:rsidR="00452E09" w:rsidRDefault="00452E09" w:rsidP="00023E58">
      <w:r>
        <w:tab/>
      </w:r>
      <w:r>
        <w:tab/>
        <w:t>We wish we were the one who died.</w:t>
      </w:r>
    </w:p>
    <w:p w:rsidR="00452E09" w:rsidRDefault="00452E09" w:rsidP="00023E58">
      <w:r>
        <w:tab/>
      </w:r>
    </w:p>
    <w:p w:rsidR="00452E09" w:rsidRDefault="00452E09" w:rsidP="00023E58">
      <w:r>
        <w:tab/>
      </w:r>
      <w:r>
        <w:tab/>
        <w:t>We could have saved him….</w:t>
      </w:r>
    </w:p>
    <w:p w:rsidR="00452E09" w:rsidRDefault="00452E09" w:rsidP="00023E58"/>
    <w:p w:rsidR="00452E09" w:rsidRDefault="003442CB" w:rsidP="00023E58">
      <w:proofErr w:type="spellStart"/>
      <w:r>
        <w:lastRenderedPageBreak/>
        <w:t>Orphy</w:t>
      </w:r>
      <w:proofErr w:type="spellEnd"/>
      <w:r>
        <w:t>:</w:t>
      </w:r>
      <w:r>
        <w:tab/>
      </w:r>
      <w:r>
        <w:tab/>
        <w:t>I’ll never forgive myself. I feel such pain.</w:t>
      </w:r>
    </w:p>
    <w:p w:rsidR="003442CB" w:rsidRDefault="003442CB" w:rsidP="00023E58">
      <w:r>
        <w:t>Mrs C:</w:t>
      </w:r>
      <w:r>
        <w:tab/>
      </w:r>
      <w:r>
        <w:tab/>
        <w:t>My child, we cannot change the past, but we can ease your pain.</w:t>
      </w:r>
    </w:p>
    <w:p w:rsidR="003442CB" w:rsidRDefault="003442CB" w:rsidP="00023E58">
      <w:r>
        <w:t>Mr A:</w:t>
      </w:r>
      <w:r>
        <w:tab/>
      </w:r>
      <w:r>
        <w:tab/>
        <w:t>One drop of this and you will feel no sorrow or sadness anymore.</w:t>
      </w:r>
    </w:p>
    <w:p w:rsidR="003442CB" w:rsidRDefault="003442CB" w:rsidP="00023E58">
      <w:proofErr w:type="spellStart"/>
      <w:r>
        <w:t>Orphy</w:t>
      </w:r>
      <w:proofErr w:type="spellEnd"/>
      <w:r>
        <w:t>:</w:t>
      </w:r>
      <w:r>
        <w:tab/>
      </w:r>
      <w:r>
        <w:tab/>
        <w:t>What is it?</w:t>
      </w:r>
    </w:p>
    <w:p w:rsidR="003442CB" w:rsidRDefault="003442CB" w:rsidP="00023E58"/>
    <w:p w:rsidR="003442CB" w:rsidRDefault="003E6011" w:rsidP="00023E58">
      <w:r>
        <w:t>Mrs C / Mr A:</w:t>
      </w:r>
      <w:r>
        <w:tab/>
        <w:t>Water</w:t>
      </w:r>
      <w:r w:rsidR="003442CB">
        <w:t xml:space="preserve"> of forgetfulness</w:t>
      </w:r>
    </w:p>
    <w:p w:rsidR="003E6011" w:rsidRDefault="003E6011" w:rsidP="00023E58">
      <w:r>
        <w:tab/>
      </w:r>
      <w:r>
        <w:tab/>
        <w:t>Ease your mind and calm distress</w:t>
      </w:r>
    </w:p>
    <w:p w:rsidR="003442CB" w:rsidRDefault="003442CB" w:rsidP="00023E58">
      <w:r>
        <w:tab/>
      </w:r>
      <w:r>
        <w:tab/>
        <w:t>Berries from a magic tree</w:t>
      </w:r>
    </w:p>
    <w:p w:rsidR="003442CB" w:rsidRDefault="003442CB" w:rsidP="00023E58">
      <w:r>
        <w:tab/>
      </w:r>
      <w:r>
        <w:tab/>
        <w:t>Pearl dust from the deep blue sea</w:t>
      </w:r>
    </w:p>
    <w:p w:rsidR="003442CB" w:rsidRDefault="003442CB" w:rsidP="00023E58">
      <w:r>
        <w:tab/>
      </w:r>
      <w:r>
        <w:tab/>
        <w:t>Taken ‘</w:t>
      </w:r>
      <w:proofErr w:type="spellStart"/>
      <w:r>
        <w:t>neath</w:t>
      </w:r>
      <w:proofErr w:type="spellEnd"/>
      <w:r>
        <w:t xml:space="preserve"> a full blue moon</w:t>
      </w:r>
    </w:p>
    <w:p w:rsidR="003442CB" w:rsidRDefault="003442CB" w:rsidP="00023E58">
      <w:r>
        <w:tab/>
      </w:r>
      <w:r>
        <w:tab/>
      </w:r>
      <w:r w:rsidR="003E6011">
        <w:t>Enchanted harp’s crystal tune</w:t>
      </w:r>
    </w:p>
    <w:p w:rsidR="003E6011" w:rsidRDefault="003E6011" w:rsidP="00023E58">
      <w:r>
        <w:tab/>
      </w:r>
      <w:r>
        <w:tab/>
        <w:t>Petal from a heavenly rose</w:t>
      </w:r>
    </w:p>
    <w:p w:rsidR="003E6011" w:rsidRDefault="003E6011" w:rsidP="00023E58">
      <w:r>
        <w:tab/>
      </w:r>
      <w:r>
        <w:tab/>
      </w:r>
      <w:proofErr w:type="gramStart"/>
      <w:r>
        <w:t>Helps  your</w:t>
      </w:r>
      <w:proofErr w:type="gramEnd"/>
      <w:r>
        <w:t xml:space="preserve"> heart’s slumber grow</w:t>
      </w:r>
    </w:p>
    <w:p w:rsidR="003E6011" w:rsidRDefault="003E6011" w:rsidP="00023E58">
      <w:proofErr w:type="spellStart"/>
      <w:r>
        <w:t>Shehpara</w:t>
      </w:r>
      <w:proofErr w:type="spellEnd"/>
      <w:r>
        <w:t>:</w:t>
      </w:r>
      <w:r>
        <w:tab/>
        <w:t>It’s a forgetfulness potion</w:t>
      </w:r>
    </w:p>
    <w:p w:rsidR="003E6011" w:rsidRDefault="003E6011" w:rsidP="00023E58">
      <w:r>
        <w:t>Neil:</w:t>
      </w:r>
      <w:r>
        <w:tab/>
      </w:r>
      <w:r>
        <w:tab/>
        <w:t>If you drink it, you’ll forget all your sorrow</w:t>
      </w:r>
    </w:p>
    <w:p w:rsidR="003E6011" w:rsidRDefault="003E6011" w:rsidP="00023E58">
      <w:proofErr w:type="spellStart"/>
      <w:r>
        <w:t>Temi</w:t>
      </w:r>
      <w:proofErr w:type="spellEnd"/>
      <w:r>
        <w:t>:</w:t>
      </w:r>
      <w:r>
        <w:tab/>
      </w:r>
      <w:r>
        <w:tab/>
        <w:t xml:space="preserve">You’ll forget that </w:t>
      </w:r>
      <w:proofErr w:type="gramStart"/>
      <w:r>
        <w:t>we  messed</w:t>
      </w:r>
      <w:proofErr w:type="gramEnd"/>
      <w:r>
        <w:t xml:space="preserve"> things up</w:t>
      </w:r>
    </w:p>
    <w:p w:rsidR="003E6011" w:rsidRDefault="003E6011" w:rsidP="00023E58">
      <w:r>
        <w:t>Joel:</w:t>
      </w:r>
      <w:r>
        <w:tab/>
      </w:r>
      <w:r>
        <w:tab/>
        <w:t xml:space="preserve">You won’t even remember </w:t>
      </w:r>
      <w:proofErr w:type="spellStart"/>
      <w:r>
        <w:t>Euri’s</w:t>
      </w:r>
      <w:proofErr w:type="spellEnd"/>
      <w:r>
        <w:t xml:space="preserve"> death.</w:t>
      </w:r>
    </w:p>
    <w:p w:rsidR="003E6011" w:rsidRDefault="003E6011" w:rsidP="00023E58">
      <w:r>
        <w:t>Lexie:</w:t>
      </w:r>
      <w:r>
        <w:tab/>
      </w:r>
      <w:r>
        <w:tab/>
        <w:t xml:space="preserve">But you’ll </w:t>
      </w:r>
      <w:proofErr w:type="gramStart"/>
      <w:r>
        <w:t>forget  that</w:t>
      </w:r>
      <w:proofErr w:type="gramEnd"/>
      <w:r>
        <w:t xml:space="preserve"> </w:t>
      </w:r>
      <w:proofErr w:type="spellStart"/>
      <w:r>
        <w:t>Euri</w:t>
      </w:r>
      <w:proofErr w:type="spellEnd"/>
      <w:r>
        <w:t xml:space="preserve"> was ever here.</w:t>
      </w:r>
    </w:p>
    <w:p w:rsidR="003E6011" w:rsidRDefault="003E6011" w:rsidP="00023E58">
      <w:r>
        <w:t>Kendall:</w:t>
      </w:r>
      <w:r>
        <w:tab/>
        <w:t>All the funny things he said</w:t>
      </w:r>
    </w:p>
    <w:p w:rsidR="000E33CD" w:rsidRDefault="003E6011" w:rsidP="00023E58">
      <w:r>
        <w:t>Raoul:</w:t>
      </w:r>
      <w:r>
        <w:tab/>
      </w:r>
      <w:r>
        <w:tab/>
        <w:t xml:space="preserve">Remember how he cheered us up when we </w:t>
      </w:r>
      <w:r w:rsidR="000E33CD">
        <w:t>were frightened and sad</w:t>
      </w:r>
    </w:p>
    <w:p w:rsidR="000E33CD" w:rsidRDefault="000E33CD" w:rsidP="000E33CD">
      <w:pPr>
        <w:ind w:left="1440" w:hanging="1440"/>
      </w:pPr>
      <w:r>
        <w:t>Ashley:</w:t>
      </w:r>
      <w:r>
        <w:tab/>
        <w:t xml:space="preserve">Remember the time we forgot to eat our lunch </w:t>
      </w:r>
      <w:proofErr w:type="gramStart"/>
      <w:r>
        <w:t>cause</w:t>
      </w:r>
      <w:proofErr w:type="gramEnd"/>
      <w:r>
        <w:t xml:space="preserve"> we were listening to his stories.</w:t>
      </w:r>
    </w:p>
    <w:p w:rsidR="000E33CD" w:rsidRDefault="000E33CD" w:rsidP="000E33CD">
      <w:pPr>
        <w:ind w:left="1440" w:hanging="1440"/>
      </w:pPr>
      <w:r>
        <w:t>Annabella:</w:t>
      </w:r>
      <w:r>
        <w:tab/>
        <w:t>He said kind words to me when I was lonely</w:t>
      </w:r>
    </w:p>
    <w:p w:rsidR="000E33CD" w:rsidRDefault="000E33CD" w:rsidP="000E33CD">
      <w:pPr>
        <w:ind w:left="1440" w:hanging="1440"/>
      </w:pPr>
      <w:r>
        <w:t>Richmond:</w:t>
      </w:r>
      <w:r>
        <w:tab/>
        <w:t>If you drink the potion you’ll forget all the good things as well as the bad</w:t>
      </w:r>
    </w:p>
    <w:p w:rsidR="000E33CD" w:rsidRDefault="000E33CD" w:rsidP="000E33CD">
      <w:pPr>
        <w:ind w:left="1440" w:hanging="1440"/>
      </w:pPr>
      <w:proofErr w:type="spellStart"/>
      <w:r>
        <w:t>Orphy</w:t>
      </w:r>
      <w:proofErr w:type="spellEnd"/>
      <w:r>
        <w:t>:</w:t>
      </w:r>
      <w:r>
        <w:tab/>
        <w:t>How could I do that? Memories are all I have left. I don’t want to lose those too.</w:t>
      </w:r>
    </w:p>
    <w:p w:rsidR="000E33CD" w:rsidRDefault="000E33CD" w:rsidP="000E33CD">
      <w:pPr>
        <w:ind w:left="1440" w:hanging="1440"/>
      </w:pPr>
      <w:r>
        <w:t>Mrs C:</w:t>
      </w:r>
      <w:r>
        <w:tab/>
        <w:t xml:space="preserve">I understand. </w:t>
      </w:r>
    </w:p>
    <w:p w:rsidR="000E33CD" w:rsidRDefault="000E33CD" w:rsidP="000E33CD">
      <w:pPr>
        <w:ind w:left="1440" w:hanging="1440"/>
      </w:pPr>
      <w:r>
        <w:t>Mrs A:</w:t>
      </w:r>
      <w:r>
        <w:tab/>
        <w:t>I will do one thing for you – I cannot keep him here forever, but I can bring your brother back for one last moment, so you can see goodbye until you meet once more in the distant future.</w:t>
      </w:r>
    </w:p>
    <w:p w:rsidR="000E33CD" w:rsidRDefault="000E33CD" w:rsidP="000E33CD">
      <w:pPr>
        <w:ind w:left="1440" w:hanging="1440"/>
      </w:pPr>
      <w:proofErr w:type="spellStart"/>
      <w:r>
        <w:lastRenderedPageBreak/>
        <w:t>Orphy</w:t>
      </w:r>
      <w:proofErr w:type="spellEnd"/>
      <w:r>
        <w:t>:</w:t>
      </w:r>
      <w:r>
        <w:tab/>
        <w:t>you can?</w:t>
      </w:r>
    </w:p>
    <w:p w:rsidR="000E33CD" w:rsidRDefault="000E33CD" w:rsidP="000E33CD">
      <w:pPr>
        <w:ind w:left="1440" w:hanging="1440"/>
        <w:rPr>
          <w:i/>
        </w:rPr>
      </w:pPr>
      <w:r>
        <w:tab/>
      </w:r>
      <w:proofErr w:type="spellStart"/>
      <w:r>
        <w:rPr>
          <w:i/>
        </w:rPr>
        <w:t>Euri</w:t>
      </w:r>
      <w:proofErr w:type="spellEnd"/>
      <w:r>
        <w:rPr>
          <w:i/>
        </w:rPr>
        <w:t xml:space="preserve"> is brought back</w:t>
      </w:r>
    </w:p>
    <w:p w:rsidR="000E33CD" w:rsidRDefault="000E33CD" w:rsidP="000E33CD">
      <w:pPr>
        <w:ind w:left="1440" w:hanging="1440"/>
      </w:pPr>
      <w:proofErr w:type="spellStart"/>
      <w:r>
        <w:t>Euri</w:t>
      </w:r>
      <w:proofErr w:type="spellEnd"/>
      <w:r>
        <w:t>:</w:t>
      </w:r>
      <w:r>
        <w:tab/>
      </w:r>
      <w:proofErr w:type="spellStart"/>
      <w:r>
        <w:t>Orphy</w:t>
      </w:r>
      <w:proofErr w:type="spellEnd"/>
      <w:r>
        <w:t>! I’ve missed you so much!</w:t>
      </w:r>
    </w:p>
    <w:p w:rsidR="000E33CD" w:rsidRDefault="000E33CD" w:rsidP="000E33CD">
      <w:pPr>
        <w:ind w:left="1440" w:hanging="1440"/>
      </w:pPr>
      <w:proofErr w:type="spellStart"/>
      <w:r>
        <w:t>Orphy</w:t>
      </w:r>
      <w:proofErr w:type="spellEnd"/>
      <w:r>
        <w:t>:</w:t>
      </w:r>
      <w:r>
        <w:tab/>
        <w:t>I’m so sorry for everything</w:t>
      </w:r>
    </w:p>
    <w:p w:rsidR="000E33CD" w:rsidRDefault="000E33CD" w:rsidP="000E33CD">
      <w:pPr>
        <w:ind w:left="1440" w:hanging="1440"/>
      </w:pPr>
      <w:proofErr w:type="spellStart"/>
      <w:r>
        <w:t>Aminosa</w:t>
      </w:r>
      <w:proofErr w:type="spellEnd"/>
      <w:r>
        <w:t>:</w:t>
      </w:r>
      <w:r>
        <w:tab/>
        <w:t>We’re all sorry.</w:t>
      </w:r>
    </w:p>
    <w:p w:rsidR="000E33CD" w:rsidRDefault="003F4C46" w:rsidP="000E33CD">
      <w:pPr>
        <w:ind w:left="1440" w:hanging="1440"/>
      </w:pPr>
      <w:proofErr w:type="spellStart"/>
      <w:r>
        <w:t>Euri</w:t>
      </w:r>
      <w:proofErr w:type="spellEnd"/>
      <w:r>
        <w:t>:</w:t>
      </w:r>
      <w:r>
        <w:tab/>
        <w:t xml:space="preserve">I know – but everyone makes mistakes. You’re still my sister. And you’re still my friends. You’ve all tried so hard and come such a long way. </w:t>
      </w:r>
      <w:proofErr w:type="gramStart"/>
      <w:r>
        <w:t>you</w:t>
      </w:r>
      <w:proofErr w:type="gramEnd"/>
      <w:r>
        <w:t xml:space="preserve"> are the best friends I could ever wish for.</w:t>
      </w:r>
    </w:p>
    <w:p w:rsidR="003F4C46" w:rsidRDefault="003F4C46" w:rsidP="000E33CD">
      <w:pPr>
        <w:ind w:left="1440" w:hanging="1440"/>
      </w:pPr>
      <w:r>
        <w:t>Mrs A:</w:t>
      </w:r>
      <w:r>
        <w:tab/>
        <w:t>There’s not long now.</w:t>
      </w:r>
    </w:p>
    <w:p w:rsidR="003F4C46" w:rsidRDefault="003F4C46" w:rsidP="0094354B">
      <w:pPr>
        <w:ind w:left="1440" w:hanging="1440"/>
      </w:pPr>
      <w:r>
        <w:t>Kyle:</w:t>
      </w:r>
      <w:r>
        <w:tab/>
        <w:t xml:space="preserve">Goodbye </w:t>
      </w:r>
      <w:proofErr w:type="spellStart"/>
      <w:r>
        <w:t>Euri</w:t>
      </w:r>
      <w:proofErr w:type="spellEnd"/>
      <w:r>
        <w:tab/>
      </w:r>
      <w:r>
        <w:tab/>
      </w:r>
    </w:p>
    <w:p w:rsidR="003F4C46" w:rsidRDefault="003F4C46" w:rsidP="003F4C46">
      <w:proofErr w:type="spellStart"/>
      <w:r>
        <w:t>Euri</w:t>
      </w:r>
      <w:proofErr w:type="spellEnd"/>
      <w:r>
        <w:t xml:space="preserve"> and </w:t>
      </w:r>
      <w:proofErr w:type="spellStart"/>
      <w:r>
        <w:t>Orphy</w:t>
      </w:r>
      <w:proofErr w:type="spellEnd"/>
      <w:r>
        <w:t>:</w:t>
      </w:r>
      <w:r>
        <w:tab/>
        <w:t>Goodbye beloved brother,</w:t>
      </w:r>
    </w:p>
    <w:p w:rsidR="003F4C46" w:rsidRDefault="003F4C46" w:rsidP="003F4C46">
      <w:r>
        <w:tab/>
      </w:r>
      <w:r>
        <w:tab/>
        <w:t>Goodbye beloved friend</w:t>
      </w:r>
    </w:p>
    <w:p w:rsidR="003F4C46" w:rsidRDefault="003F4C46" w:rsidP="003F4C46">
      <w:r>
        <w:tab/>
      </w:r>
      <w:r>
        <w:tab/>
        <w:t>For the rest of our lives</w:t>
      </w:r>
    </w:p>
    <w:p w:rsidR="003F4C46" w:rsidRDefault="003F4C46" w:rsidP="003F4C46">
      <w:r>
        <w:tab/>
      </w:r>
      <w:r>
        <w:tab/>
        <w:t>I</w:t>
      </w:r>
      <w:r w:rsidR="00B41A17">
        <w:t xml:space="preserve"> will never</w:t>
      </w:r>
      <w:r>
        <w:t xml:space="preserve"> forget</w:t>
      </w:r>
    </w:p>
    <w:p w:rsidR="003F4C46" w:rsidRDefault="003F4C46" w:rsidP="003F4C46">
      <w:r>
        <w:tab/>
      </w:r>
      <w:r>
        <w:tab/>
      </w:r>
      <w:proofErr w:type="gramStart"/>
      <w:r>
        <w:t>I’ll  always</w:t>
      </w:r>
      <w:proofErr w:type="gramEnd"/>
      <w:r>
        <w:t xml:space="preserve"> miss you</w:t>
      </w:r>
    </w:p>
    <w:p w:rsidR="003F4C46" w:rsidRDefault="003F4C46" w:rsidP="003F4C46">
      <w:r>
        <w:tab/>
      </w:r>
      <w:r>
        <w:tab/>
        <w:t>Day and night</w:t>
      </w:r>
    </w:p>
    <w:p w:rsidR="0094354B" w:rsidRDefault="003F4C46" w:rsidP="003F4C46">
      <w:r>
        <w:tab/>
      </w:r>
      <w:r>
        <w:tab/>
        <w:t xml:space="preserve">Always see you by my side </w:t>
      </w:r>
    </w:p>
    <w:p w:rsidR="0094354B" w:rsidRDefault="0094354B" w:rsidP="003F4C46">
      <w:pPr>
        <w:rPr>
          <w:i/>
        </w:rPr>
      </w:pPr>
      <w:r>
        <w:tab/>
      </w:r>
      <w:r>
        <w:tab/>
        <w:t>Always see you in our hearts</w:t>
      </w:r>
      <w:r w:rsidR="003F4C46">
        <w:tab/>
      </w:r>
      <w:r w:rsidR="003F4C46">
        <w:rPr>
          <w:i/>
        </w:rPr>
        <w:t xml:space="preserve">everyone repeats the song, then </w:t>
      </w:r>
      <w:proofErr w:type="spellStart"/>
      <w:r w:rsidR="003F4C46">
        <w:rPr>
          <w:i/>
        </w:rPr>
        <w:t>Euri</w:t>
      </w:r>
      <w:proofErr w:type="spellEnd"/>
      <w:r w:rsidR="003F4C46">
        <w:rPr>
          <w:i/>
        </w:rPr>
        <w:t xml:space="preserve"> leaves</w:t>
      </w:r>
    </w:p>
    <w:p w:rsidR="003F4C46" w:rsidRDefault="0094354B" w:rsidP="0094354B">
      <w:pPr>
        <w:ind w:left="1440" w:hanging="1440"/>
      </w:pPr>
      <w:r>
        <w:t>Mrs C:</w:t>
      </w:r>
      <w:r>
        <w:tab/>
      </w:r>
      <w:r w:rsidR="003F4C46">
        <w:t xml:space="preserve">Remember your gifts my daughter. Your song has a power you do not know. </w:t>
      </w:r>
      <w:r>
        <w:t>Though you cannot return to the underworld, your music can cross all borders and reach your brother wherever he is.</w:t>
      </w:r>
    </w:p>
    <w:p w:rsidR="0094354B" w:rsidRDefault="0094354B" w:rsidP="0094354B">
      <w:pPr>
        <w:ind w:left="1440" w:hanging="1440"/>
      </w:pPr>
      <w:r>
        <w:t>Mohammed:</w:t>
      </w:r>
      <w:r>
        <w:tab/>
        <w:t>So, when she sings, he’ll be able to hear her?</w:t>
      </w:r>
    </w:p>
    <w:p w:rsidR="0094354B" w:rsidRDefault="0094354B" w:rsidP="0094354B">
      <w:pPr>
        <w:ind w:left="1440" w:hanging="1440"/>
      </w:pPr>
      <w:r>
        <w:t>Mrs C:</w:t>
      </w:r>
      <w:r>
        <w:tab/>
        <w:t>Every note.</w:t>
      </w:r>
    </w:p>
    <w:p w:rsidR="0094354B" w:rsidRDefault="0094354B" w:rsidP="0094354B">
      <w:pPr>
        <w:ind w:left="1440" w:hanging="1440"/>
      </w:pPr>
      <w:r>
        <w:t>Daisy:</w:t>
      </w:r>
      <w:r>
        <w:tab/>
        <w:t>So he won’t really be alone?</w:t>
      </w:r>
    </w:p>
    <w:p w:rsidR="0094354B" w:rsidRDefault="0094354B" w:rsidP="0094354B">
      <w:pPr>
        <w:ind w:left="1440" w:hanging="1440"/>
      </w:pPr>
      <w:r>
        <w:t>Grace:</w:t>
      </w:r>
      <w:r>
        <w:tab/>
        <w:t>That’s amazing</w:t>
      </w:r>
    </w:p>
    <w:p w:rsidR="0094354B" w:rsidRDefault="0094354B" w:rsidP="0094354B">
      <w:pPr>
        <w:ind w:left="1440" w:hanging="1440"/>
      </w:pPr>
      <w:r>
        <w:t>Olivier:</w:t>
      </w:r>
      <w:r>
        <w:tab/>
        <w:t xml:space="preserve">And what of </w:t>
      </w:r>
      <w:proofErr w:type="spellStart"/>
      <w:r>
        <w:t>Euri’s</w:t>
      </w:r>
      <w:proofErr w:type="spellEnd"/>
      <w:r>
        <w:t xml:space="preserve"> gifts?</w:t>
      </w:r>
    </w:p>
    <w:p w:rsidR="0094354B" w:rsidRDefault="0094354B" w:rsidP="0094354B">
      <w:pPr>
        <w:ind w:left="1440" w:hanging="1440"/>
      </w:pPr>
      <w:r>
        <w:t>Johnathon:</w:t>
      </w:r>
      <w:r>
        <w:tab/>
        <w:t>His words and stories?</w:t>
      </w:r>
    </w:p>
    <w:p w:rsidR="0094354B" w:rsidRDefault="0094354B" w:rsidP="0094354B">
      <w:pPr>
        <w:ind w:left="1440" w:hanging="1440"/>
      </w:pPr>
      <w:proofErr w:type="spellStart"/>
      <w:r>
        <w:t>Sihaam</w:t>
      </w:r>
      <w:proofErr w:type="spellEnd"/>
      <w:r>
        <w:t>:</w:t>
      </w:r>
      <w:r>
        <w:tab/>
        <w:t>can they travel to us here?</w:t>
      </w:r>
    </w:p>
    <w:p w:rsidR="0094354B" w:rsidRDefault="0094354B" w:rsidP="0094354B">
      <w:pPr>
        <w:ind w:left="1440" w:hanging="1440"/>
      </w:pPr>
      <w:r>
        <w:t>Mrs C:</w:t>
      </w:r>
      <w:r>
        <w:tab/>
        <w:t>They can – you just need to listen hard enough.</w:t>
      </w:r>
    </w:p>
    <w:p w:rsidR="0094354B" w:rsidRDefault="0094354B" w:rsidP="00023E58"/>
    <w:p w:rsidR="0094354B" w:rsidRDefault="0094354B" w:rsidP="00023E58">
      <w:r>
        <w:t>SONG:</w:t>
      </w:r>
    </w:p>
    <w:p w:rsidR="0094354B" w:rsidRDefault="0094354B" w:rsidP="00023E58">
      <w:r>
        <w:tab/>
      </w:r>
      <w:r>
        <w:tab/>
        <w:t>My voice, your words,</w:t>
      </w:r>
    </w:p>
    <w:p w:rsidR="0094354B" w:rsidRDefault="0094354B" w:rsidP="00023E58">
      <w:r>
        <w:tab/>
      </w:r>
      <w:r>
        <w:tab/>
        <w:t>My song, your inspiration, imagination</w:t>
      </w:r>
    </w:p>
    <w:p w:rsidR="0094354B" w:rsidRDefault="0094354B" w:rsidP="00023E58">
      <w:r>
        <w:tab/>
      </w:r>
      <w:r>
        <w:tab/>
        <w:t>Though we’re apart</w:t>
      </w:r>
    </w:p>
    <w:p w:rsidR="0094354B" w:rsidRDefault="0094354B" w:rsidP="00023E58">
      <w:r>
        <w:tab/>
      </w:r>
      <w:r>
        <w:tab/>
        <w:t>The sound of melody crosses the void</w:t>
      </w:r>
    </w:p>
    <w:p w:rsidR="0094354B" w:rsidRDefault="0094354B" w:rsidP="00023E58">
      <w:r>
        <w:tab/>
      </w:r>
      <w:r>
        <w:tab/>
        <w:t xml:space="preserve">And the noise of the world will fall silent </w:t>
      </w:r>
    </w:p>
    <w:p w:rsidR="0094354B" w:rsidRDefault="0094354B" w:rsidP="00023E58">
      <w:r>
        <w:tab/>
      </w:r>
      <w:r>
        <w:tab/>
        <w:t>For one more moment</w:t>
      </w:r>
    </w:p>
    <w:p w:rsidR="0094354B" w:rsidRDefault="0094354B" w:rsidP="00023E58"/>
    <w:p w:rsidR="0094354B" w:rsidRDefault="0094354B" w:rsidP="00023E58">
      <w:r>
        <w:tab/>
      </w:r>
      <w:r>
        <w:tab/>
        <w:t>In my heart you’ll never fade</w:t>
      </w:r>
    </w:p>
    <w:p w:rsidR="0094354B" w:rsidRDefault="0094354B" w:rsidP="00023E58">
      <w:r>
        <w:tab/>
      </w:r>
      <w:r>
        <w:tab/>
        <w:t>Your memory will always stay</w:t>
      </w:r>
    </w:p>
    <w:p w:rsidR="0094354B" w:rsidRDefault="0094354B" w:rsidP="00023E58">
      <w:r>
        <w:tab/>
      </w:r>
      <w:r>
        <w:tab/>
        <w:t>And in my darkness lead the way</w:t>
      </w:r>
    </w:p>
    <w:p w:rsidR="0094354B" w:rsidRDefault="0094354B" w:rsidP="00023E58">
      <w:r>
        <w:tab/>
      </w:r>
      <w:r>
        <w:tab/>
        <w:t>So please remember every day to</w:t>
      </w:r>
    </w:p>
    <w:p w:rsidR="0094354B" w:rsidRDefault="0094354B" w:rsidP="00023E58"/>
    <w:p w:rsidR="0094354B" w:rsidRDefault="00B41A17" w:rsidP="00023E58">
      <w:r>
        <w:tab/>
      </w:r>
      <w:r>
        <w:tab/>
        <w:t>Sing songs of storms</w:t>
      </w:r>
      <w:r w:rsidR="0094354B">
        <w:t xml:space="preserve"> and sunshine,</w:t>
      </w:r>
    </w:p>
    <w:p w:rsidR="0094354B" w:rsidRDefault="0094354B" w:rsidP="00023E58">
      <w:r>
        <w:tab/>
      </w:r>
      <w:r>
        <w:tab/>
        <w:t>Frozen fingers in the snow</w:t>
      </w:r>
    </w:p>
    <w:p w:rsidR="0094354B" w:rsidRDefault="0094354B" w:rsidP="00023E58">
      <w:r>
        <w:tab/>
      </w:r>
      <w:r>
        <w:tab/>
        <w:t xml:space="preserve">Of friends both old and new </w:t>
      </w:r>
    </w:p>
    <w:p w:rsidR="0094354B" w:rsidRDefault="0094354B" w:rsidP="00023E58">
      <w:r>
        <w:tab/>
      </w:r>
      <w:r>
        <w:tab/>
        <w:t xml:space="preserve">Who travel with you as you </w:t>
      </w:r>
      <w:proofErr w:type="gramStart"/>
      <w:r>
        <w:t>go</w:t>
      </w:r>
      <w:proofErr w:type="gramEnd"/>
    </w:p>
    <w:p w:rsidR="0094354B" w:rsidRDefault="0094354B" w:rsidP="00023E58">
      <w:r>
        <w:tab/>
      </w:r>
      <w:r>
        <w:tab/>
        <w:t xml:space="preserve">Write words that share your sadness </w:t>
      </w:r>
      <w:r>
        <w:tab/>
      </w:r>
    </w:p>
    <w:p w:rsidR="003E6011" w:rsidRDefault="0094354B" w:rsidP="0094354B">
      <w:pPr>
        <w:ind w:left="720" w:firstLine="720"/>
      </w:pPr>
      <w:proofErr w:type="gramStart"/>
      <w:r>
        <w:t>when</w:t>
      </w:r>
      <w:proofErr w:type="gramEnd"/>
      <w:r>
        <w:t xml:space="preserve"> you’re lonely or confused</w:t>
      </w:r>
      <w:r w:rsidR="003E6011">
        <w:tab/>
      </w:r>
      <w:r w:rsidR="003E6011">
        <w:tab/>
      </w:r>
    </w:p>
    <w:p w:rsidR="00831713" w:rsidRDefault="0094354B" w:rsidP="00023E58">
      <w:r>
        <w:tab/>
      </w:r>
      <w:r>
        <w:tab/>
      </w:r>
      <w:r w:rsidR="00B41A17">
        <w:t>Clouds will clear and then I’ll hear your</w:t>
      </w:r>
    </w:p>
    <w:p w:rsidR="00B41A17" w:rsidRDefault="00B41A17" w:rsidP="00023E58">
      <w:r>
        <w:tab/>
      </w:r>
      <w:r>
        <w:tab/>
        <w:t>Shouts of laughter too</w:t>
      </w:r>
    </w:p>
    <w:p w:rsidR="00B41A17" w:rsidRDefault="00B41A17" w:rsidP="00023E58"/>
    <w:p w:rsidR="00B41A17" w:rsidRDefault="00B41A17" w:rsidP="00B41A17">
      <w:pPr>
        <w:ind w:left="1440"/>
      </w:pPr>
      <w:r>
        <w:t>Sing songs of joy and journeys</w:t>
      </w:r>
    </w:p>
    <w:p w:rsidR="00B41A17" w:rsidRDefault="00B41A17" w:rsidP="00B41A17">
      <w:pPr>
        <w:ind w:left="1440"/>
      </w:pPr>
      <w:r>
        <w:t>Hidden places awesome views</w:t>
      </w:r>
    </w:p>
    <w:p w:rsidR="00B41A17" w:rsidRDefault="00B41A17" w:rsidP="00B41A17">
      <w:pPr>
        <w:ind w:left="1440"/>
      </w:pPr>
      <w:r>
        <w:t>Of times of celebration</w:t>
      </w:r>
    </w:p>
    <w:p w:rsidR="00B41A17" w:rsidRDefault="00B41A17" w:rsidP="00B41A17">
      <w:pPr>
        <w:ind w:left="1440"/>
      </w:pPr>
      <w:r>
        <w:t>Birthday cake and special news</w:t>
      </w:r>
    </w:p>
    <w:p w:rsidR="00B41A17" w:rsidRDefault="00B41A17" w:rsidP="00B41A17">
      <w:pPr>
        <w:ind w:left="1440"/>
      </w:pPr>
      <w:r>
        <w:lastRenderedPageBreak/>
        <w:t>Write words that share the comforts</w:t>
      </w:r>
    </w:p>
    <w:p w:rsidR="00B41A17" w:rsidRDefault="00B41A17" w:rsidP="00B41A17">
      <w:pPr>
        <w:ind w:left="1440"/>
      </w:pPr>
      <w:r>
        <w:t>That surround you when you’re home.</w:t>
      </w:r>
    </w:p>
    <w:p w:rsidR="00B41A17" w:rsidRDefault="00B41A17" w:rsidP="00B41A17">
      <w:pPr>
        <w:ind w:left="1440"/>
      </w:pPr>
      <w:r>
        <w:t>Busy days and then the silent</w:t>
      </w:r>
    </w:p>
    <w:p w:rsidR="00B41A17" w:rsidRDefault="00B41A17" w:rsidP="00B41A17">
      <w:pPr>
        <w:ind w:left="1440"/>
      </w:pPr>
      <w:r>
        <w:t>Calm when you’re alone</w:t>
      </w:r>
    </w:p>
    <w:p w:rsidR="00B41A17" w:rsidRDefault="00B41A17" w:rsidP="00B41A17">
      <w:pPr>
        <w:ind w:left="1440"/>
      </w:pPr>
    </w:p>
    <w:p w:rsidR="00B41A17" w:rsidRPr="00B41A17" w:rsidRDefault="00B41A17" w:rsidP="00B41A17">
      <w:pPr>
        <w:ind w:left="1440"/>
        <w:rPr>
          <w:u w:val="single"/>
        </w:rPr>
      </w:pPr>
      <w:proofErr w:type="spellStart"/>
      <w:r w:rsidRPr="00B41A17">
        <w:rPr>
          <w:u w:val="single"/>
        </w:rPr>
        <w:t>Pikefold</w:t>
      </w:r>
      <w:proofErr w:type="spellEnd"/>
      <w:r w:rsidRPr="00B41A17">
        <w:rPr>
          <w:u w:val="single"/>
        </w:rPr>
        <w:t xml:space="preserve"> and </w:t>
      </w:r>
      <w:proofErr w:type="spellStart"/>
      <w:r w:rsidRPr="00B41A17">
        <w:rPr>
          <w:u w:val="single"/>
        </w:rPr>
        <w:t>Ribble</w:t>
      </w:r>
      <w:proofErr w:type="spellEnd"/>
      <w:r w:rsidRPr="00B41A17">
        <w:rPr>
          <w:u w:val="single"/>
        </w:rPr>
        <w:t xml:space="preserve"> Drive</w:t>
      </w:r>
    </w:p>
    <w:p w:rsidR="00B41A17" w:rsidRDefault="00B41A17" w:rsidP="00B41A17">
      <w:pPr>
        <w:ind w:left="1440"/>
      </w:pPr>
      <w:r>
        <w:t>Sing songs of storms and sunshine…</w:t>
      </w:r>
    </w:p>
    <w:p w:rsidR="00B41A17" w:rsidRDefault="00B41A17" w:rsidP="00B41A17">
      <w:pPr>
        <w:ind w:left="1440"/>
      </w:pPr>
    </w:p>
    <w:p w:rsidR="00B41A17" w:rsidRDefault="00B41A17" w:rsidP="00B41A17">
      <w:pPr>
        <w:ind w:left="1440"/>
      </w:pPr>
      <w:r>
        <w:t>Sings songs of joy and journeys…</w:t>
      </w:r>
    </w:p>
    <w:p w:rsidR="00B41A17" w:rsidRDefault="00B41A17" w:rsidP="00B41A17">
      <w:pPr>
        <w:ind w:left="1440"/>
      </w:pPr>
    </w:p>
    <w:p w:rsidR="00B41A17" w:rsidRPr="00B41A17" w:rsidRDefault="00B41A17" w:rsidP="00B41A17">
      <w:pPr>
        <w:ind w:left="720" w:firstLine="720"/>
        <w:rPr>
          <w:u w:val="single"/>
        </w:rPr>
      </w:pPr>
      <w:r>
        <w:rPr>
          <w:u w:val="single"/>
        </w:rPr>
        <w:t>St Francis and Alma Park</w:t>
      </w:r>
    </w:p>
    <w:p w:rsidR="00B41A17" w:rsidRDefault="00B41A17" w:rsidP="00B41A17">
      <w:pPr>
        <w:ind w:left="720" w:firstLine="720"/>
      </w:pPr>
      <w:r>
        <w:t>My voice, your words,</w:t>
      </w:r>
    </w:p>
    <w:p w:rsidR="00B41A17" w:rsidRDefault="00B41A17" w:rsidP="00B41A17">
      <w:r>
        <w:tab/>
      </w:r>
      <w:r>
        <w:tab/>
        <w:t>My song, your inspiration, imagination</w:t>
      </w:r>
    </w:p>
    <w:p w:rsidR="00B41A17" w:rsidRDefault="00B41A17" w:rsidP="00B41A17"/>
    <w:p w:rsidR="00B41A17" w:rsidRDefault="00B41A17" w:rsidP="00B41A17">
      <w:r>
        <w:tab/>
      </w:r>
      <w:r>
        <w:tab/>
        <w:t>Though we’re apart</w:t>
      </w:r>
    </w:p>
    <w:p w:rsidR="00B41A17" w:rsidRDefault="00B41A17" w:rsidP="00B41A17">
      <w:r>
        <w:tab/>
      </w:r>
      <w:r>
        <w:tab/>
        <w:t>The sound of melody crosses the void</w:t>
      </w:r>
    </w:p>
    <w:p w:rsidR="00B41A17" w:rsidRDefault="00B41A17" w:rsidP="00B41A17">
      <w:r>
        <w:tab/>
      </w:r>
      <w:r>
        <w:tab/>
        <w:t xml:space="preserve">And the noise of the </w:t>
      </w:r>
    </w:p>
    <w:p w:rsidR="007C5EB3" w:rsidRDefault="00B41A17" w:rsidP="00B41A17">
      <w:pPr>
        <w:ind w:left="720" w:firstLine="720"/>
      </w:pPr>
      <w:r>
        <w:t>ALL:</w:t>
      </w:r>
      <w:r>
        <w:tab/>
        <w:t xml:space="preserve">world will fall silent </w:t>
      </w:r>
      <w:proofErr w:type="gramStart"/>
      <w:r>
        <w:t>For</w:t>
      </w:r>
      <w:proofErr w:type="gramEnd"/>
      <w:r>
        <w:t xml:space="preserve"> one more moment</w:t>
      </w:r>
      <w:r w:rsidR="007C5EB3">
        <w:tab/>
      </w:r>
    </w:p>
    <w:sectPr w:rsidR="007C5E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EB2"/>
    <w:rsid w:val="00023E58"/>
    <w:rsid w:val="0005322E"/>
    <w:rsid w:val="000E33CD"/>
    <w:rsid w:val="003442CB"/>
    <w:rsid w:val="003A6534"/>
    <w:rsid w:val="003C08D8"/>
    <w:rsid w:val="003E6011"/>
    <w:rsid w:val="003F4C46"/>
    <w:rsid w:val="00436B0C"/>
    <w:rsid w:val="00452E09"/>
    <w:rsid w:val="004560D7"/>
    <w:rsid w:val="007C5EB3"/>
    <w:rsid w:val="007C6B81"/>
    <w:rsid w:val="0083031F"/>
    <w:rsid w:val="00831713"/>
    <w:rsid w:val="0094354B"/>
    <w:rsid w:val="009C6EB2"/>
    <w:rsid w:val="00B41A17"/>
    <w:rsid w:val="00C5749C"/>
    <w:rsid w:val="00CC2473"/>
    <w:rsid w:val="00CD53C9"/>
    <w:rsid w:val="00D21000"/>
    <w:rsid w:val="00DA3711"/>
    <w:rsid w:val="00F30E31"/>
    <w:rsid w:val="00F52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A30323E-9B03-4BE0-BB5B-E986CB569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24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4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C0016398</Template>
  <TotalTime>1</TotalTime>
  <Pages>10</Pages>
  <Words>1501</Words>
  <Characters>8561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March</dc:creator>
  <cp:lastModifiedBy>Zoe Hancock</cp:lastModifiedBy>
  <cp:revision>2</cp:revision>
  <cp:lastPrinted>2017-10-20T07:29:00Z</cp:lastPrinted>
  <dcterms:created xsi:type="dcterms:W3CDTF">2017-10-20T09:52:00Z</dcterms:created>
  <dcterms:modified xsi:type="dcterms:W3CDTF">2017-10-20T09:52:00Z</dcterms:modified>
</cp:coreProperties>
</file>