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3E040B" w:rsidRDefault="00A54E30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5</w:t>
                            </w:r>
                            <w:r w:rsidRPr="0055616B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February 2016</w:t>
                            </w:r>
                          </w:p>
                          <w:p w:rsidR="00A54E30" w:rsidRPr="003E040B" w:rsidRDefault="00A54E30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A54E30" w:rsidRPr="003E040B" w:rsidRDefault="00A54E30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5</w:t>
                      </w:r>
                      <w:r w:rsidRPr="0055616B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February 2016</w:t>
                      </w:r>
                    </w:p>
                    <w:p w:rsidR="00A54E30" w:rsidRPr="003E040B" w:rsidRDefault="00A54E30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A54E30" w:rsidRDefault="00A54E3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55616B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815D5" wp14:editId="6BCA5608">
                <wp:simplePos x="0" y="0"/>
                <wp:positionH relativeFrom="margin">
                  <wp:posOffset>2933700</wp:posOffset>
                </wp:positionH>
                <wp:positionV relativeFrom="paragraph">
                  <wp:posOffset>1705610</wp:posOffset>
                </wp:positionV>
                <wp:extent cx="3381375" cy="28384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7B155A" w:rsidRDefault="00A54E30" w:rsidP="0095358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B15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Staff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Miss Draycott – KS1 Manager – Assistant Head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1P – Miss Trotter,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Dearden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Mrs Childs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1F – Miss Draycott and Miss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Riggall</w:t>
                            </w:r>
                            <w:proofErr w:type="spellEnd"/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2P –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MacKenzie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 Mrs Thompson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2F – Miss Garner, Mrs Howarth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15D5" id="Text Box 6" o:spid="_x0000_s1029" type="#_x0000_t202" style="position:absolute;margin-left:231pt;margin-top:134.3pt;width:266.25pt;height:22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A54E30" w:rsidRPr="007B155A" w:rsidRDefault="00A54E30" w:rsidP="0095358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B155A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Staff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Miss Draycott – KS1 Manager – Assistant Head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1P – Miss Trotter,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Dearden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Mrs Childs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1F – Miss Draycott and Miss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Riggall</w:t>
                      </w:r>
                      <w:proofErr w:type="spellEnd"/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2P –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MacKenzie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, Mrs Thompson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2F – Miss Garner, Mrs Howarth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33B4F" wp14:editId="7AF72514">
                <wp:simplePos x="0" y="0"/>
                <wp:positionH relativeFrom="margin">
                  <wp:posOffset>-571500</wp:posOffset>
                </wp:positionH>
                <wp:positionV relativeFrom="paragraph">
                  <wp:posOffset>1696085</wp:posOffset>
                </wp:positionV>
                <wp:extent cx="3495675" cy="17145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A54E30" w:rsidRPr="00E95AFF" w:rsidRDefault="00A54E30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54E30" w:rsidRDefault="00A54E3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A54E30" w:rsidRPr="00E95AFF" w:rsidRDefault="00A54E3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3B4F" id="Text Box 8" o:spid="_x0000_s1030" type="#_x0000_t202" style="position:absolute;margin-left:-45pt;margin-top:133.55pt;width:275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A54E30" w:rsidRDefault="00A54E30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A54E30" w:rsidRPr="00E95AFF" w:rsidRDefault="00A54E30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  <w:p w:rsidR="00A54E30" w:rsidRDefault="00A54E3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A54E30" w:rsidRPr="00E95AFF" w:rsidRDefault="00A54E3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6793B" wp14:editId="6E75CE22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528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E95A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A54E30" w:rsidRPr="00116FD2" w:rsidRDefault="00A54E30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Spellings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Week 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seven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phase 5 to be tested on Thursday for Year 1. Year 2 spellings are sent home today to be tested on Monday.</w:t>
                            </w:r>
                          </w:p>
                          <w:p w:rsidR="00A54E30" w:rsidRPr="00116FD2" w:rsidRDefault="00A54E30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Comprehension books for year 2 and maths books due in on Tuesday.</w:t>
                            </w:r>
                          </w:p>
                          <w:p w:rsidR="00A54E30" w:rsidRPr="00116FD2" w:rsidRDefault="00A54E30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Please make sure that your reading books are returned by Wednesday in order to be changed.</w:t>
                            </w:r>
                          </w:p>
                          <w:p w:rsidR="00A54E30" w:rsidRDefault="00A54E30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u w:val="single"/>
                              </w:rPr>
                              <w:t>Websites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Check out our new website! Lots of resources and information!</w:t>
                            </w:r>
                          </w:p>
                          <w:p w:rsidR="00A54E30" w:rsidRPr="005F0AD7" w:rsidRDefault="00A54E30" w:rsidP="005F0AD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www.pikefold.manchester.sch.uk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793B" id="Text Box 9" o:spid="_x0000_s1031" type="#_x0000_t202" style="position:absolute;margin-left:-45.75pt;margin-top:269.3pt;width:275.25pt;height:26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A54E30" w:rsidRDefault="00A54E30" w:rsidP="00E95AF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A54E30" w:rsidRPr="00116FD2" w:rsidRDefault="00A54E30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Spellings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Week 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seven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phase 5 to be tested on Thursday for Year 1. Year 2 spellings are sent home today to be tested on Monday.</w:t>
                      </w:r>
                    </w:p>
                    <w:p w:rsidR="00A54E30" w:rsidRPr="00116FD2" w:rsidRDefault="00A54E30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Literacy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Comprehension books for year 2 and maths books due in on Tuesday.</w:t>
                      </w:r>
                    </w:p>
                    <w:p w:rsidR="00A54E30" w:rsidRPr="00116FD2" w:rsidRDefault="00A54E30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Please make sure that your reading books are returned by Wednesday in order to be changed.</w:t>
                      </w:r>
                    </w:p>
                    <w:p w:rsidR="00A54E30" w:rsidRDefault="00A54E30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  <w:u w:val="single"/>
                        </w:rPr>
                        <w:t>Websites</w:t>
                      </w:r>
                      <w:r w:rsidRPr="00116FD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Check out our new website! Lots of resources and information!</w:t>
                      </w:r>
                    </w:p>
                    <w:p w:rsidR="00A54E30" w:rsidRPr="005F0AD7" w:rsidRDefault="00A54E30" w:rsidP="005F0AD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www.pikefold.manchester.sch.uk</w:t>
                      </w:r>
                    </w:p>
                  </w:txbxContent>
                </v:textbox>
              </v:shape>
            </w:pict>
          </mc:Fallback>
        </mc:AlternateContent>
      </w:r>
      <w:r w:rsidR="00912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27425" wp14:editId="65AE927F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17716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B62E20" w:rsidRDefault="00A54E30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Welcome to the Key Stage One newsletter! Our parent workshop based on maths will be back again next Friday at 3.00pm.</w:t>
                            </w:r>
                            <w:r w:rsidRPr="00386AF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Cinema night is on Tuesday 9</w:t>
                            </w:r>
                            <w:r w:rsidRPr="00386AF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February and costs £2.50 with a sandwich included!</w:t>
                            </w:r>
                            <w:r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There will be two parent information workshops this coming week – Phonic Screening – 10</w:t>
                            </w:r>
                            <w:r w:rsidRPr="0055616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February at 3.00pm and Introduction to the KS1/Year 2 SATS test – 11</w:t>
                            </w:r>
                            <w:r w:rsidRPr="0055616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February at 3.00pm.</w:t>
                            </w:r>
                            <w:r w:rsidRPr="00386AF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KS1 SATs are on the week commencing the 23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May, KS2 SATs are on the week commencing the 16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May and the Phonic Screening Check is the week commencing the 13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June. Please do not take holidays during the school terms.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4E30" w:rsidRPr="00953582" w:rsidRDefault="00A54E30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7425" id="Text Box 7" o:spid="_x0000_s1032" type="#_x0000_t202" style="position:absolute;margin-left:-45pt;margin-top:17.3pt;width:541.5pt;height:13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A54E30" w:rsidRPr="00B62E20" w:rsidRDefault="00A54E30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Welcome to the Key Stage One newsletter! Our parent workshop based on maths will be back again next Friday at 3.00pm.</w:t>
                      </w:r>
                      <w:r w:rsidRPr="00386AF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Cinema night is on Tuesday 9</w:t>
                      </w:r>
                      <w:r w:rsidRPr="00386AF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February and costs £2.50 with a sandwich included!</w:t>
                      </w:r>
                      <w:r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There will be two parent information workshops this coming week – Phonic Screening – 10</w:t>
                      </w:r>
                      <w:r w:rsidRPr="0055616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February at 3.00pm and Introduction to the KS1/Year 2 SATS test – 11</w:t>
                      </w:r>
                      <w:r w:rsidRPr="0055616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February at 3.00pm.</w:t>
                      </w:r>
                      <w:r w:rsidRPr="00386AF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KS1 SATs are on the week commencing the 23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May, KS2 SATs are on the week commencing the 16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May and the Phonic Screening Check is the week commencing the 13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June. Please do not take holidays during the school terms.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4E30" w:rsidRPr="00953582" w:rsidRDefault="00A54E30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AA562" wp14:editId="441745B1">
                <wp:simplePos x="0" y="0"/>
                <wp:positionH relativeFrom="column">
                  <wp:posOffset>-590550</wp:posOffset>
                </wp:positionH>
                <wp:positionV relativeFrom="paragraph">
                  <wp:posOffset>6763385</wp:posOffset>
                </wp:positionV>
                <wp:extent cx="6905625" cy="167640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14183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54E30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54E30" w:rsidRPr="00A74E82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 will be available to speak to every morning on the door and if you require more time an appointment can be made.</w:t>
                            </w:r>
                          </w:p>
                          <w:p w:rsidR="00A54E30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Coffee morning every Friday after assembly where Lee Burns the Parent Governor will be available to speak with.</w:t>
                            </w:r>
                          </w:p>
                          <w:p w:rsidR="00A54E30" w:rsidRPr="00116FD2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label your child’s jumper with their name. If there is no name on a jumper it is almost impossible to find. </w:t>
                            </w:r>
                          </w:p>
                          <w:p w:rsidR="00A54E30" w:rsidRPr="009E38AF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KS1 SATs – 23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May, KS2 SATs – 16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 and the Phonic Screening Test – 13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A54E30" w:rsidRPr="0055616B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Parent workshop – maths – every Friday at 3.00pm</w:t>
                            </w:r>
                          </w:p>
                          <w:p w:rsidR="00A54E30" w:rsidRPr="0055616B" w:rsidRDefault="00A54E30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A562" id="Text Box 24" o:spid="_x0000_s1033" type="#_x0000_t202" style="position:absolute;margin-left:-46.5pt;margin-top:532.55pt;width:543.75pt;height:13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A54E30" w:rsidRDefault="00A54E30" w:rsidP="00141832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A54E30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54E30" w:rsidRPr="00A74E82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 will be available to speak to every morning on the door and if you require more time an appointment can be made.</w:t>
                      </w:r>
                    </w:p>
                    <w:p w:rsidR="00A54E30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Coffee morning every Friday after assembly where Lee Burns the Parent Governor will be available to speak with.</w:t>
                      </w:r>
                    </w:p>
                    <w:p w:rsidR="00A54E30" w:rsidRPr="00116FD2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label your child’s jumper with their name. If there is no name on a jumper it is almost impossible to find. </w:t>
                      </w:r>
                    </w:p>
                    <w:p w:rsidR="00A54E30" w:rsidRPr="009E38AF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KS1 SATs – 23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May, KS2 SATs – 16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 and the Phonic Screening Test – 13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A54E30" w:rsidRPr="0055616B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Parent workshop – maths – every Friday at 3.00pm</w:t>
                      </w:r>
                    </w:p>
                    <w:p w:rsidR="00A54E30" w:rsidRPr="0055616B" w:rsidRDefault="00A54E30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A54E30" w:rsidRDefault="00A54E30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 stars are:</w:t>
                            </w:r>
                          </w:p>
                          <w:p w:rsidR="00A54E30" w:rsidRDefault="00A54E30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54E30" w:rsidRPr="00854F96" w:rsidRDefault="00A54E3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A54E30" w:rsidRDefault="00A54E30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A54E30" w:rsidRDefault="00A54E30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This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weeks</w:t>
                      </w:r>
                      <w:proofErr w:type="spellEnd"/>
                      <w:proofErr w:type="gramEnd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 stars are:</w:t>
                      </w:r>
                    </w:p>
                    <w:p w:rsidR="00A54E30" w:rsidRDefault="00A54E30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A54E30" w:rsidRPr="00854F96" w:rsidRDefault="00A54E30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15910" wp14:editId="0E12782F">
                <wp:simplePos x="0" y="0"/>
                <wp:positionH relativeFrom="column">
                  <wp:posOffset>5419725</wp:posOffset>
                </wp:positionH>
                <wp:positionV relativeFrom="paragraph">
                  <wp:posOffset>5467985</wp:posOffset>
                </wp:positionV>
                <wp:extent cx="666750" cy="12388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9AB347" wp14:editId="28DCA920">
                                  <wp:extent cx="542925" cy="1198702"/>
                                  <wp:effectExtent l="0" t="0" r="0" b="190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5910" id="Text Box 11" o:spid="_x0000_s1035" type="#_x0000_t202" style="position:absolute;margin-left:426.75pt;margin-top:430.55pt;width:52.5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" fillcolor="white [3201]" strokeweight=".5pt"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9AB347" wp14:editId="28DCA920">
                            <wp:extent cx="542925" cy="1198702"/>
                            <wp:effectExtent l="0" t="0" r="0" b="190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94D7B" wp14:editId="153E608C">
                <wp:simplePos x="0" y="0"/>
                <wp:positionH relativeFrom="column">
                  <wp:posOffset>3162300</wp:posOffset>
                </wp:positionH>
                <wp:positionV relativeFrom="paragraph">
                  <wp:posOffset>5477510</wp:posOffset>
                </wp:positionV>
                <wp:extent cx="561975" cy="1217930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59C94A" wp14:editId="6D8C1A0F">
                                  <wp:extent cx="392430" cy="1133475"/>
                                  <wp:effectExtent l="0" t="0" r="7620" b="9525"/>
                                  <wp:docPr id="14" name="Picture 14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60" cy="1189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94D7B" id="Text Box 3" o:spid="_x0000_s1036" type="#_x0000_t202" style="position:absolute;margin-left:249pt;margin-top:431.3pt;width:44.25pt;height:9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" fillcolor="white [3201]" strokeweight=".5pt"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59C94A" wp14:editId="6D8C1A0F">
                            <wp:extent cx="392430" cy="1133475"/>
                            <wp:effectExtent l="0" t="0" r="7620" b="9525"/>
                            <wp:docPr id="14" name="Picture 14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60" cy="1189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8DE3" wp14:editId="50F20BB0">
                <wp:simplePos x="0" y="0"/>
                <wp:positionH relativeFrom="column">
                  <wp:posOffset>3733800</wp:posOffset>
                </wp:positionH>
                <wp:positionV relativeFrom="paragraph">
                  <wp:posOffset>5458460</wp:posOffset>
                </wp:positionV>
                <wp:extent cx="1696085" cy="1248410"/>
                <wp:effectExtent l="0" t="0" r="18415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1P –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Tumi</w:t>
                            </w:r>
                            <w:proofErr w:type="spellEnd"/>
                          </w:p>
                          <w:p w:rsidR="00A54E30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1F – Charley I</w:t>
                            </w:r>
                          </w:p>
                          <w:p w:rsidR="00A54E30" w:rsidRPr="006C3C18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2P – Haseeb</w:t>
                            </w:r>
                          </w:p>
                          <w:p w:rsidR="00A54E30" w:rsidRPr="006C3C18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2F - Lilly</w:t>
                            </w:r>
                          </w:p>
                          <w:p w:rsidR="00A54E30" w:rsidRPr="00CE4D99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DE3" id="Text Box 45" o:spid="_x0000_s1037" type="#_x0000_t202" style="position:absolute;margin-left:294pt;margin-top:429.8pt;width:133.55pt;height:9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" fillcolor="white [3201]" strokeweight=".5pt">
                <v:textbox>
                  <w:txbxContent>
                    <w:p w:rsidR="00A54E30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1P –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Tumi</w:t>
                      </w:r>
                      <w:proofErr w:type="spellEnd"/>
                    </w:p>
                    <w:p w:rsidR="00A54E30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1F – Charley I</w:t>
                      </w:r>
                    </w:p>
                    <w:p w:rsidR="00A54E30" w:rsidRPr="006C3C18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2P – Haseeb</w:t>
                      </w:r>
                    </w:p>
                    <w:p w:rsidR="00A54E30" w:rsidRPr="006C3C18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2F - Lilly</w:t>
                      </w:r>
                    </w:p>
                    <w:p w:rsidR="00A54E30" w:rsidRPr="00CE4D99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08437A" w:rsidRPr="003673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30" w:rsidRDefault="00A54E30" w:rsidP="003E040B">
      <w:pPr>
        <w:spacing w:after="0" w:line="240" w:lineRule="auto"/>
      </w:pPr>
      <w:r>
        <w:separator/>
      </w:r>
    </w:p>
  </w:endnote>
  <w:endnote w:type="continuationSeparator" w:id="0">
    <w:p w:rsidR="00A54E30" w:rsidRDefault="00A54E30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30" w:rsidRDefault="00A54E30" w:rsidP="003E040B">
      <w:pPr>
        <w:spacing w:after="0" w:line="240" w:lineRule="auto"/>
      </w:pPr>
      <w:r>
        <w:separator/>
      </w:r>
    </w:p>
  </w:footnote>
  <w:footnote w:type="continuationSeparator" w:id="0">
    <w:p w:rsidR="00A54E30" w:rsidRDefault="00A54E30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30" w:rsidRPr="0036736D" w:rsidRDefault="00A54E30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A54E30" w:rsidRPr="0036736D" w:rsidRDefault="00A54E30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8437A"/>
    <w:rsid w:val="000A0B96"/>
    <w:rsid w:val="000A7F8B"/>
    <w:rsid w:val="000F43D8"/>
    <w:rsid w:val="00106FAA"/>
    <w:rsid w:val="00107CD0"/>
    <w:rsid w:val="00113CF6"/>
    <w:rsid w:val="00116FD2"/>
    <w:rsid w:val="00140D52"/>
    <w:rsid w:val="00141832"/>
    <w:rsid w:val="001420A8"/>
    <w:rsid w:val="001A257E"/>
    <w:rsid w:val="002128DB"/>
    <w:rsid w:val="00213AEE"/>
    <w:rsid w:val="00257224"/>
    <w:rsid w:val="002668E7"/>
    <w:rsid w:val="002907D1"/>
    <w:rsid w:val="00292A2F"/>
    <w:rsid w:val="002A276C"/>
    <w:rsid w:val="002B6A80"/>
    <w:rsid w:val="002D60BB"/>
    <w:rsid w:val="003232A0"/>
    <w:rsid w:val="0036736D"/>
    <w:rsid w:val="00367AEC"/>
    <w:rsid w:val="003716B0"/>
    <w:rsid w:val="00386AFB"/>
    <w:rsid w:val="003A3E76"/>
    <w:rsid w:val="003C3EBA"/>
    <w:rsid w:val="003E040B"/>
    <w:rsid w:val="003F124C"/>
    <w:rsid w:val="004204BB"/>
    <w:rsid w:val="004758F1"/>
    <w:rsid w:val="004A0709"/>
    <w:rsid w:val="004D49F4"/>
    <w:rsid w:val="00523C87"/>
    <w:rsid w:val="005522E6"/>
    <w:rsid w:val="0055616B"/>
    <w:rsid w:val="00586EED"/>
    <w:rsid w:val="005A31C2"/>
    <w:rsid w:val="005C47AD"/>
    <w:rsid w:val="005D3FAB"/>
    <w:rsid w:val="005E2F1D"/>
    <w:rsid w:val="005F0AD7"/>
    <w:rsid w:val="00681B4C"/>
    <w:rsid w:val="006A2BF4"/>
    <w:rsid w:val="006C3C18"/>
    <w:rsid w:val="006E1D48"/>
    <w:rsid w:val="006F4672"/>
    <w:rsid w:val="00707826"/>
    <w:rsid w:val="007353CA"/>
    <w:rsid w:val="007A6B58"/>
    <w:rsid w:val="007B0742"/>
    <w:rsid w:val="007B155A"/>
    <w:rsid w:val="007C4990"/>
    <w:rsid w:val="0081533B"/>
    <w:rsid w:val="0083203B"/>
    <w:rsid w:val="0083311A"/>
    <w:rsid w:val="00854F96"/>
    <w:rsid w:val="008D27D1"/>
    <w:rsid w:val="008D3C64"/>
    <w:rsid w:val="008E52CC"/>
    <w:rsid w:val="008E52E8"/>
    <w:rsid w:val="00912C43"/>
    <w:rsid w:val="00953582"/>
    <w:rsid w:val="009B4E31"/>
    <w:rsid w:val="009E38AF"/>
    <w:rsid w:val="00A54E30"/>
    <w:rsid w:val="00A63FF4"/>
    <w:rsid w:val="00A74E82"/>
    <w:rsid w:val="00A77DDB"/>
    <w:rsid w:val="00AB093F"/>
    <w:rsid w:val="00AB6634"/>
    <w:rsid w:val="00AB71A2"/>
    <w:rsid w:val="00AC60A9"/>
    <w:rsid w:val="00AD6B3F"/>
    <w:rsid w:val="00B03217"/>
    <w:rsid w:val="00B55C71"/>
    <w:rsid w:val="00B62E20"/>
    <w:rsid w:val="00BD5831"/>
    <w:rsid w:val="00C3013B"/>
    <w:rsid w:val="00C65628"/>
    <w:rsid w:val="00C67842"/>
    <w:rsid w:val="00C746F8"/>
    <w:rsid w:val="00CE4D99"/>
    <w:rsid w:val="00CF1558"/>
    <w:rsid w:val="00CF19A7"/>
    <w:rsid w:val="00D4514A"/>
    <w:rsid w:val="00D90F28"/>
    <w:rsid w:val="00DA4862"/>
    <w:rsid w:val="00DD0440"/>
    <w:rsid w:val="00DD3459"/>
    <w:rsid w:val="00E37C15"/>
    <w:rsid w:val="00E76665"/>
    <w:rsid w:val="00E95AFF"/>
    <w:rsid w:val="00E96DEF"/>
    <w:rsid w:val="00EF4AC9"/>
    <w:rsid w:val="00F334C2"/>
    <w:rsid w:val="00F771E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CDD14735</Template>
  <TotalTime>379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Victoria-Jane Draycott</cp:lastModifiedBy>
  <cp:revision>4</cp:revision>
  <cp:lastPrinted>2016-02-03T09:51:00Z</cp:lastPrinted>
  <dcterms:created xsi:type="dcterms:W3CDTF">2016-02-03T09:48:00Z</dcterms:created>
  <dcterms:modified xsi:type="dcterms:W3CDTF">2016-02-03T16:07:00Z</dcterms:modified>
</cp:coreProperties>
</file>