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36D" w:rsidRDefault="003673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135C5" wp14:editId="2DD8C3C6">
                <wp:simplePos x="0" y="0"/>
                <wp:positionH relativeFrom="margin">
                  <wp:posOffset>1383957</wp:posOffset>
                </wp:positionH>
                <wp:positionV relativeFrom="paragraph">
                  <wp:posOffset>-24714</wp:posOffset>
                </wp:positionV>
                <wp:extent cx="2971800" cy="1408671"/>
                <wp:effectExtent l="38100" t="38100" r="38100" b="393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4086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Pr="003E040B" w:rsidRDefault="000B577A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Friday 26</w:t>
                            </w:r>
                            <w:r w:rsidR="00A54E30" w:rsidRPr="0055616B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vertAlign w:val="superscript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th</w:t>
                            </w:r>
                            <w:r w:rsidR="00A54E30"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February 2016</w:t>
                            </w:r>
                          </w:p>
                          <w:p w:rsidR="00A54E30" w:rsidRPr="003E040B" w:rsidRDefault="00A54E30" w:rsidP="003E040B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040B">
                              <w:rPr>
                                <w:noProof/>
                                <w:lang w:eastAsia="en-GB"/>
                                <w14:textOutline w14:w="9525" w14:cap="rnd" w14:cmpd="tri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2262AD69" wp14:editId="3EA36BB0">
                                  <wp:extent cx="1791730" cy="882427"/>
                                  <wp:effectExtent l="0" t="0" r="0" b="0"/>
                                  <wp:docPr id="44" name="Picture 44" descr="http://www.itsschooltime.com/images/clipart/school-kid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tsschooltime.com/images/clipart/school-kid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853" cy="896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13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95pt;margin-top:-1.95pt;width:234pt;height:110.9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" fillcolor="white [3201]" strokecolor="#002060" strokeweight="5.25pt">
                <v:stroke linestyle="thickBetweenThin"/>
                <v:textbox>
                  <w:txbxContent>
                    <w:p w:rsidR="00A54E30" w:rsidRPr="003E040B" w:rsidRDefault="000B577A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Friday 26</w:t>
                      </w:r>
                      <w:r w:rsidR="00A54E30" w:rsidRPr="0055616B">
                        <w:rPr>
                          <w:rFonts w:ascii="SassoonPrimaryInfant" w:hAnsi="SassoonPrimaryInfant"/>
                          <w:sz w:val="36"/>
                          <w:szCs w:val="36"/>
                          <w:vertAlign w:val="superscript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th</w:t>
                      </w:r>
                      <w:r w:rsidR="00A54E30"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February 2016</w:t>
                      </w:r>
                    </w:p>
                    <w:p w:rsidR="00A54E30" w:rsidRPr="003E040B" w:rsidRDefault="00A54E30" w:rsidP="003E040B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E040B">
                        <w:rPr>
                          <w:noProof/>
                          <w:lang w:eastAsia="en-GB"/>
                          <w14:textOutline w14:w="9525" w14:cap="rnd" w14:cmpd="tri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2262AD69" wp14:editId="3EA36BB0">
                            <wp:extent cx="1791730" cy="882427"/>
                            <wp:effectExtent l="0" t="0" r="0" b="0"/>
                            <wp:docPr id="44" name="Picture 44" descr="http://www.itsschooltime.com/images/clipart/school-kid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tsschooltime.com/images/clipart/school-kid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853" cy="8962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E17DC" wp14:editId="24F624E5">
                <wp:simplePos x="0" y="0"/>
                <wp:positionH relativeFrom="column">
                  <wp:posOffset>4762500</wp:posOffset>
                </wp:positionH>
                <wp:positionV relativeFrom="paragraph">
                  <wp:posOffset>-333375</wp:posOffset>
                </wp:positionV>
                <wp:extent cx="1476375" cy="1530985"/>
                <wp:effectExtent l="38100" t="38100" r="47625" b="311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3E04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414A90" wp14:editId="36D6588B">
                                  <wp:extent cx="1303199" cy="1397635"/>
                                  <wp:effectExtent l="0" t="0" r="0" b="0"/>
                                  <wp:docPr id="42" name="Picture 42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312114" cy="1407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E17DC" id="Text Box 5" o:spid="_x0000_s1027" type="#_x0000_t202" style="position:absolute;margin-left:375pt;margin-top:-26.25pt;width:116.25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" fillcolor="white [3201]" strokecolor="#ffc000" strokeweight="5.25pt">
                <v:stroke linestyle="thickBetweenThin"/>
                <v:textbox>
                  <w:txbxContent>
                    <w:p w:rsidR="00A54E30" w:rsidRDefault="00A54E30" w:rsidP="003E04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414A90" wp14:editId="36D6588B">
                            <wp:extent cx="1303199" cy="1397635"/>
                            <wp:effectExtent l="0" t="0" r="0" b="0"/>
                            <wp:docPr id="42" name="Picture 42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312114" cy="1407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0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23418" wp14:editId="13C53A76">
                <wp:simplePos x="0" y="0"/>
                <wp:positionH relativeFrom="column">
                  <wp:posOffset>-514350</wp:posOffset>
                </wp:positionH>
                <wp:positionV relativeFrom="paragraph">
                  <wp:posOffset>-390525</wp:posOffset>
                </wp:positionV>
                <wp:extent cx="1476375" cy="1530985"/>
                <wp:effectExtent l="38100" t="38100" r="47625" b="311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53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C9C4F7" wp14:editId="4995F925">
                                  <wp:extent cx="1314450" cy="1409700"/>
                                  <wp:effectExtent l="0" t="0" r="0" b="0"/>
                                  <wp:docPr id="43" name="Picture 43" descr="MCj0412684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12684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2426" cy="14289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23418" id="Text Box 1" o:spid="_x0000_s1028" type="#_x0000_t202" style="position:absolute;margin-left:-40.5pt;margin-top:-30.75pt;width:116.25pt;height:1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" fillcolor="white [3201]" strokecolor="#ffc000" strokeweight="5.25pt">
                <v:stroke linestyle="thickBetweenThin"/>
                <v:textbox>
                  <w:txbxContent>
                    <w:p w:rsidR="00A54E30" w:rsidRDefault="00A54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AC9C4F7" wp14:editId="4995F925">
                            <wp:extent cx="1314450" cy="1409700"/>
                            <wp:effectExtent l="0" t="0" r="0" b="0"/>
                            <wp:docPr id="43" name="Picture 43" descr="MCj0412684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12684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2426" cy="14289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6736D" w:rsidRPr="0036736D" w:rsidRDefault="0036736D" w:rsidP="0036736D"/>
    <w:p w:rsidR="0036736D" w:rsidRPr="0036736D" w:rsidRDefault="0036736D" w:rsidP="0036736D"/>
    <w:p w:rsidR="0036736D" w:rsidRDefault="0036736D" w:rsidP="0036736D"/>
    <w:p w:rsidR="0008437A" w:rsidRPr="0036736D" w:rsidRDefault="000207E4" w:rsidP="00097213">
      <w:pPr>
        <w:tabs>
          <w:tab w:val="left" w:pos="7290"/>
        </w:tabs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B71C73" wp14:editId="23CB6A9B">
                <wp:simplePos x="0" y="0"/>
                <wp:positionH relativeFrom="column">
                  <wp:posOffset>-581025</wp:posOffset>
                </wp:positionH>
                <wp:positionV relativeFrom="paragraph">
                  <wp:posOffset>3420110</wp:posOffset>
                </wp:positionV>
                <wp:extent cx="3495675" cy="3390900"/>
                <wp:effectExtent l="38100" t="38100" r="47625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E95AFF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Homework this week.</w:t>
                            </w:r>
                          </w:p>
                          <w:p w:rsidR="00A54E30" w:rsidRPr="000207E4" w:rsidRDefault="00A54E30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Spellings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Week </w:t>
                            </w:r>
                            <w:r w:rsidR="0009721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nine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phase 5 to be tested on Thursday for Year 1. Year 2 spellings are sent home today to be tested on Monday.</w:t>
                            </w:r>
                          </w:p>
                          <w:p w:rsidR="00A54E30" w:rsidRPr="000207E4" w:rsidRDefault="000207E4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Ho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m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ework</w:t>
                            </w:r>
                            <w:r w:rsidR="00A54E30"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omprehension books for year 2 once a fortnight and maths workbooks weekly. Year one will need </w:t>
                            </w:r>
                            <w:r w:rsidR="0009721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to complete their maths workbook.</w:t>
                            </w:r>
                          </w:p>
                          <w:p w:rsidR="00A54E30" w:rsidRPr="000207E4" w:rsidRDefault="00A54E30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Reading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Please make sure that your reading books are returned by Wednesday in order to be changed.</w:t>
                            </w:r>
                          </w:p>
                          <w:p w:rsidR="00A54E30" w:rsidRPr="000207E4" w:rsidRDefault="00A54E30" w:rsidP="00E95AFF">
                            <w:pP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Websites</w:t>
                            </w:r>
                            <w:r w:rsidRP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– Check out our new website! Lots of resources and information!</w:t>
                            </w:r>
                          </w:p>
                          <w:p w:rsidR="00A54E30" w:rsidRPr="005F0AD7" w:rsidRDefault="00A54E30" w:rsidP="005F0AD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8"/>
                                <w:szCs w:val="28"/>
                              </w:rPr>
                            </w:pPr>
                            <w:r w:rsidRPr="005F0AD7">
                              <w:rPr>
                                <w:rFonts w:ascii="SassoonPrimaryInfant" w:hAnsi="SassoonPrimaryInfant"/>
                                <w:b/>
                                <w:sz w:val="26"/>
                                <w:szCs w:val="26"/>
                              </w:rPr>
                              <w:t>www.pikefold.manchester.sch.uk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71C73" id="Text Box 9" o:spid="_x0000_s1029" type="#_x0000_t202" style="position:absolute;left:0;text-align:left;margin-left:-45.75pt;margin-top:269.3pt;width:275.25pt;height:26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" fillcolor="white [3201]" strokecolor="#00b0f0" strokeweight="5.25pt">
                <v:stroke linestyle="thickBetweenThin"/>
                <v:textbox>
                  <w:txbxContent>
                    <w:p w:rsidR="00A54E30" w:rsidRDefault="00A54E30" w:rsidP="00E95AFF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Homework this week.</w:t>
                      </w:r>
                    </w:p>
                    <w:p w:rsidR="00A54E30" w:rsidRPr="000207E4" w:rsidRDefault="00A54E30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Spellings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Week </w:t>
                      </w:r>
                      <w:r w:rsidR="0009721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nine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phase 5 to be tested on Thursday for Year 1. Year 2 spellings are sent home today to be tested on Monday.</w:t>
                      </w:r>
                    </w:p>
                    <w:p w:rsidR="00A54E30" w:rsidRPr="000207E4" w:rsidRDefault="000207E4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Ho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m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ework</w:t>
                      </w:r>
                      <w:r w:rsidR="00A54E30"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omprehension books for year 2 once a fortnight and maths workbooks weekly. Year one will need </w:t>
                      </w:r>
                      <w:r w:rsidR="00097213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to complete their maths workbook.</w:t>
                      </w:r>
                    </w:p>
                    <w:p w:rsidR="00A54E30" w:rsidRPr="000207E4" w:rsidRDefault="00A54E30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Reading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Please make sure that your reading books are returned by Wednesday in order to be changed.</w:t>
                      </w:r>
                    </w:p>
                    <w:p w:rsidR="00A54E30" w:rsidRPr="000207E4" w:rsidRDefault="00A54E30" w:rsidP="00E95AFF">
                      <w:pP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Websites</w:t>
                      </w:r>
                      <w:r w:rsidRP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– Check out our new website! Lots of resources and information!</w:t>
                      </w:r>
                    </w:p>
                    <w:p w:rsidR="00A54E30" w:rsidRPr="005F0AD7" w:rsidRDefault="00A54E30" w:rsidP="005F0AD7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8"/>
                          <w:szCs w:val="28"/>
                        </w:rPr>
                      </w:pPr>
                      <w:r w:rsidRPr="005F0AD7">
                        <w:rPr>
                          <w:rFonts w:ascii="SassoonPrimaryInfant" w:hAnsi="SassoonPrimaryInfant"/>
                          <w:b/>
                          <w:sz w:val="26"/>
                          <w:szCs w:val="26"/>
                        </w:rPr>
                        <w:t>www.pikefold.manchester.sch.uk</w:t>
                      </w:r>
                    </w:p>
                  </w:txbxContent>
                </v:textbox>
              </v:shape>
            </w:pict>
          </mc:Fallback>
        </mc:AlternateContent>
      </w:r>
      <w:r w:rsidR="00556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C99BC4" wp14:editId="0A696940">
                <wp:simplePos x="0" y="0"/>
                <wp:positionH relativeFrom="margin">
                  <wp:posOffset>2933700</wp:posOffset>
                </wp:positionH>
                <wp:positionV relativeFrom="paragraph">
                  <wp:posOffset>1705610</wp:posOffset>
                </wp:positionV>
                <wp:extent cx="3381375" cy="2838450"/>
                <wp:effectExtent l="38100" t="38100" r="47625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Pr="007B155A" w:rsidRDefault="00A54E30" w:rsidP="0095358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B155A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Staff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Miss Draycott – KS1 Manager – Assistant Head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1P – Miss Trotter, Mrs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Dearden</w:t>
                            </w:r>
                            <w:proofErr w:type="spellEnd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 and Mrs Childs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1F – Miss Draycott and Miss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Riggall</w:t>
                            </w:r>
                            <w:proofErr w:type="spellEnd"/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 xml:space="preserve">2P – Mrs </w:t>
                            </w:r>
                            <w:proofErr w:type="spellStart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MacKenzie</w:t>
                            </w:r>
                            <w:proofErr w:type="spellEnd"/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, Mrs Thompson</w:t>
                            </w:r>
                          </w:p>
                          <w:p w:rsidR="00A54E30" w:rsidRPr="0083203B" w:rsidRDefault="00A54E30" w:rsidP="007B155A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</w:pPr>
                            <w:r w:rsidRPr="0083203B"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>2F – Miss Garner, Mrs Howarth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815D5" id="Text Box 6" o:spid="_x0000_s1029" type="#_x0000_t202" style="position:absolute;margin-left:231pt;margin-top:134.3pt;width:266.25pt;height:223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" fillcolor="white [3201]" strokecolor="#00b0f0" strokeweight="5.25pt">
                <v:stroke linestyle="thickBetweenThin"/>
                <v:textbox>
                  <w:txbxContent>
                    <w:p w:rsidR="00A54E30" w:rsidRPr="007B155A" w:rsidRDefault="00A54E30" w:rsidP="00953582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 w:rsidRPr="007B155A"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Staff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Miss Draycott – KS1 Manager – Assistant Head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1P – Miss Trotter, Mrs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Dearden</w:t>
                      </w:r>
                      <w:proofErr w:type="spellEnd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 and Mrs Childs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1F – Miss Draycott and Miss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Riggall</w:t>
                      </w:r>
                      <w:proofErr w:type="spellEnd"/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 xml:space="preserve">2P – Mrs </w:t>
                      </w:r>
                      <w:proofErr w:type="spellStart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MacKenzie</w:t>
                      </w:r>
                      <w:proofErr w:type="spellEnd"/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, Mrs Thompson</w:t>
                      </w:r>
                    </w:p>
                    <w:p w:rsidR="00A54E30" w:rsidRPr="0083203B" w:rsidRDefault="00A54E30" w:rsidP="007B155A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</w:pPr>
                      <w:r w:rsidRPr="0083203B"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>2F – Miss Garner, Mrs Howarth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561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774D3" wp14:editId="18497B73">
                <wp:simplePos x="0" y="0"/>
                <wp:positionH relativeFrom="margin">
                  <wp:posOffset>-571500</wp:posOffset>
                </wp:positionH>
                <wp:positionV relativeFrom="paragraph">
                  <wp:posOffset>1696085</wp:posOffset>
                </wp:positionV>
                <wp:extent cx="3495675" cy="1714500"/>
                <wp:effectExtent l="38100" t="38100" r="4762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6C3C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Marks This Week</w:t>
                            </w:r>
                          </w:p>
                          <w:p w:rsidR="00A54E30" w:rsidRPr="00E95AFF" w:rsidRDefault="00A54E30" w:rsidP="006C3C18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A54E30" w:rsidRDefault="00A54E30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 xml:space="preserve">Spelling Test: </w:t>
                            </w:r>
                          </w:p>
                          <w:p w:rsidR="00A54E30" w:rsidRPr="00E95AFF" w:rsidRDefault="00A54E30" w:rsidP="00E95AFF">
                            <w:pP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  <w:u w:val="single"/>
                              </w:rPr>
                              <w:t>Homework Complete:</w:t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774D3" id="Text Box 8" o:spid="_x0000_s1031" type="#_x0000_t202" style="position:absolute;margin-left:-45pt;margin-top:133.55pt;width:275.2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A54E30" w:rsidRDefault="00A54E30" w:rsidP="006C3C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Marks This Week</w:t>
                      </w:r>
                    </w:p>
                    <w:p w:rsidR="00A54E30" w:rsidRPr="00E95AFF" w:rsidRDefault="00A54E30" w:rsidP="006C3C18">
                      <w:pPr>
                        <w:jc w:val="center"/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</w:p>
                    <w:p w:rsidR="00A54E30" w:rsidRDefault="00A54E30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 xml:space="preserve">Spelling Test: </w:t>
                      </w:r>
                    </w:p>
                    <w:p w:rsidR="00A54E30" w:rsidRPr="00E95AFF" w:rsidRDefault="00A54E30" w:rsidP="00E95AFF">
                      <w:pP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8"/>
                          <w:szCs w:val="28"/>
                          <w:u w:val="single"/>
                        </w:rPr>
                        <w:t>Homework Complete:</w:t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2C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27425" wp14:editId="65AE927F">
                <wp:simplePos x="0" y="0"/>
                <wp:positionH relativeFrom="margin">
                  <wp:posOffset>-571500</wp:posOffset>
                </wp:positionH>
                <wp:positionV relativeFrom="paragraph">
                  <wp:posOffset>219710</wp:posOffset>
                </wp:positionV>
                <wp:extent cx="6877050" cy="1771650"/>
                <wp:effectExtent l="38100" t="3810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Pr="00B62E20" w:rsidRDefault="00A54E30" w:rsidP="0055616B">
                            <w:pPr>
                              <w:jc w:val="center"/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</w:pP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Welcome to the Key Stage One newsletter!</w:t>
                            </w:r>
                            <w:r w:rsid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What a week! We have been</w:t>
                            </w:r>
                            <w:r w:rsidR="000B577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learning about our themes this week</w:t>
                            </w:r>
                            <w:r w:rsid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.</w:t>
                            </w:r>
                            <w:r w:rsidR="000B577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Year 1 have been learning about Christopher Columbus and Neil Armstrong while Year 2 have been looking at geography.</w:t>
                            </w:r>
                            <w:r w:rsid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Check out our website to se</w:t>
                            </w:r>
                            <w:r w:rsidR="000B577A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e pictures of what we have done last term.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Our parent workshop based on maths will be back again</w:t>
                            </w:r>
                            <w:r w:rsidR="000207E4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Friday at 3.00pm.</w:t>
                            </w:r>
                            <w:r w:rsidRPr="00386AFB">
                              <w:rPr>
                                <w:rFonts w:ascii="SassoonPrimaryInfant" w:hAnsi="SassoonPrimaryInfant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KS1 SATs are on the week commencing the 23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May, KS2 SATs are on the week commencing the 16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May and the Phonic Screening Check is the week commencing the 13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86AFB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 xml:space="preserve"> June. Please do not take holidays during the school terms. </w:t>
                            </w:r>
                            <w:r>
                              <w:rPr>
                                <w:rFonts w:ascii="Lucida Handwriting" w:hAnsi="Lucida Handwriting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54E30" w:rsidRPr="00953582" w:rsidRDefault="00A54E30" w:rsidP="008D3C6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7425" id="Text Box 7" o:spid="_x0000_s1032" type="#_x0000_t202" style="position:absolute;left:0;text-align:left;margin-left:-45pt;margin-top:17.3pt;width:541.5pt;height:13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" fillcolor="white [3201]" strokecolor="#0070c0" strokeweight="5.25pt">
                <v:stroke linestyle="thickBetweenThin"/>
                <v:textbox>
                  <w:txbxContent>
                    <w:p w:rsidR="00A54E30" w:rsidRPr="00B62E20" w:rsidRDefault="00A54E30" w:rsidP="0055616B">
                      <w:pPr>
                        <w:jc w:val="center"/>
                        <w:rPr>
                          <w:rFonts w:ascii="Lucida Handwriting" w:hAnsi="Lucida Handwriting"/>
                          <w:sz w:val="24"/>
                          <w:szCs w:val="24"/>
                        </w:rPr>
                      </w:pP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Welcome to the Key Stage One newsletter!</w:t>
                      </w:r>
                      <w:r w:rsid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What a week! We have been</w:t>
                      </w:r>
                      <w:r w:rsidR="000B577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learning about our themes this week</w:t>
                      </w:r>
                      <w:r w:rsid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.</w:t>
                      </w:r>
                      <w:r w:rsidR="000B577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Year 1 have been learning about Christopher Columbus and Neil Armstrong while Year 2 have been looking at geography.</w:t>
                      </w:r>
                      <w:r w:rsid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Check out our website to se</w:t>
                      </w:r>
                      <w:r w:rsidR="000B577A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e pictures of what we have done last term.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Our parent workshop based on maths will be back again</w:t>
                      </w:r>
                      <w:r w:rsidR="000207E4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on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Friday at 3.00pm.</w:t>
                      </w:r>
                      <w:r w:rsidRPr="00386AFB">
                        <w:rPr>
                          <w:rFonts w:ascii="SassoonPrimaryInfant" w:hAnsi="SassoonPrimaryInfant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KS1 SATs are on the week commencing the 23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May, KS2 SATs are on the week commencing the 16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May and the Phonic Screening Check is the week commencing the 13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86AFB"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 xml:space="preserve"> June. Please do not take holidays during the school terms. </w:t>
                      </w:r>
                      <w:r>
                        <w:rPr>
                          <w:rFonts w:ascii="Lucida Handwriting" w:hAnsi="Lucida Handwriting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54E30" w:rsidRPr="00953582" w:rsidRDefault="00A54E30" w:rsidP="008D3C64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F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2AA562" wp14:editId="441745B1">
                <wp:simplePos x="0" y="0"/>
                <wp:positionH relativeFrom="column">
                  <wp:posOffset>-590550</wp:posOffset>
                </wp:positionH>
                <wp:positionV relativeFrom="paragraph">
                  <wp:posOffset>6763385</wp:posOffset>
                </wp:positionV>
                <wp:extent cx="6905625" cy="1676400"/>
                <wp:effectExtent l="38100" t="38100" r="47625" b="381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141832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General Reminders</w:t>
                            </w:r>
                          </w:p>
                          <w:p w:rsidR="00A54E30" w:rsidRDefault="00A54E30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 w:rsidRPr="00A74E8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Please make sure that your child’s P.E kit is in school on a daily basis.</w:t>
                            </w:r>
                          </w:p>
                          <w:p w:rsidR="00A54E30" w:rsidRPr="00A74E82" w:rsidRDefault="00A54E30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I will be available to speak to every morning on the door and if you require more time an appointment can be made.</w:t>
                            </w:r>
                          </w:p>
                          <w:p w:rsidR="00A54E30" w:rsidRDefault="00A54E30" w:rsidP="00CF1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Coffee morning every Friday after assembly where Lee Burns the Parent Governor will be available to speak with.</w:t>
                            </w:r>
                          </w:p>
                          <w:p w:rsidR="00A54E30" w:rsidRPr="00116FD2" w:rsidRDefault="00A54E30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 w:rsidRPr="0083311A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Please label your child’s jumper with their name. If there is no name on a jumper it is almost impossible to find. </w:t>
                            </w:r>
                          </w:p>
                          <w:p w:rsidR="00A54E30" w:rsidRPr="009E38AF" w:rsidRDefault="00A54E30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KS1 SATs – 23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May, KS2 SATs – 16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May and the Phonic Screening Test – 13</w:t>
                            </w:r>
                            <w:r w:rsidRPr="00116FD2"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 xml:space="preserve"> June</w:t>
                            </w:r>
                          </w:p>
                          <w:p w:rsidR="00A54E30" w:rsidRPr="0055616B" w:rsidRDefault="00A54E30" w:rsidP="000843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0"/>
                                <w:szCs w:val="20"/>
                              </w:rPr>
                              <w:t>Parent workshop – maths – every Friday at 3.00pm</w:t>
                            </w:r>
                          </w:p>
                          <w:p w:rsidR="00A54E30" w:rsidRPr="0055616B" w:rsidRDefault="00A54E30" w:rsidP="0055616B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AA562" id="Text Box 24" o:spid="_x0000_s1033" type="#_x0000_t202" style="position:absolute;margin-left:-46.5pt;margin-top:532.55pt;width:543.75pt;height:13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" fillcolor="white [3201]" strokecolor="#002060" strokeweight="5.25pt">
                <v:stroke linestyle="thickBetweenThin"/>
                <v:textbox>
                  <w:txbxContent>
                    <w:p w:rsidR="00A54E30" w:rsidRDefault="00A54E30" w:rsidP="00141832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General Reminders</w:t>
                      </w:r>
                    </w:p>
                    <w:p w:rsidR="00A54E30" w:rsidRDefault="00A54E30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 w:rsidRPr="00A74E82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Please make sure that your child’s P.E kit is in school on a daily basis.</w:t>
                      </w:r>
                    </w:p>
                    <w:p w:rsidR="00A54E30" w:rsidRPr="00A74E82" w:rsidRDefault="00A54E30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I will be available to speak to every morning on the door and if you require more time an appointment can be made.</w:t>
                      </w:r>
                    </w:p>
                    <w:p w:rsidR="00A54E30" w:rsidRDefault="00A54E30" w:rsidP="00CF1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Coffee morning every Friday after assembly where Lee Burns the Parent Governor will be available to speak with.</w:t>
                      </w:r>
                    </w:p>
                    <w:p w:rsidR="00A54E30" w:rsidRPr="00116FD2" w:rsidRDefault="00A54E30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 w:rsidRPr="0083311A"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Please label your child’s jumper with their name. If there is no name on a jumper it is almost impossible to find. </w:t>
                      </w:r>
                    </w:p>
                    <w:p w:rsidR="00A54E30" w:rsidRPr="009E38AF" w:rsidRDefault="00A54E30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KS1 SATs – 23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May, KS2 SATs – 16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May and the Phonic Screening Test – 13</w:t>
                      </w:r>
                      <w:r w:rsidRPr="00116FD2">
                        <w:rPr>
                          <w:rFonts w:ascii="SassoonPrimaryInfant" w:hAnsi="SassoonPrimaryInfant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 xml:space="preserve"> June</w:t>
                      </w:r>
                    </w:p>
                    <w:p w:rsidR="00A54E30" w:rsidRPr="0055616B" w:rsidRDefault="00A54E30" w:rsidP="000843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20"/>
                          <w:szCs w:val="20"/>
                        </w:rPr>
                        <w:t>Parent workshop – maths – every Friday at 3.00pm</w:t>
                      </w:r>
                    </w:p>
                    <w:p w:rsidR="00A54E30" w:rsidRPr="0055616B" w:rsidRDefault="00A54E30" w:rsidP="0055616B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96DC5" wp14:editId="6F54E991">
                <wp:simplePos x="0" y="0"/>
                <wp:positionH relativeFrom="column">
                  <wp:posOffset>2924175</wp:posOffset>
                </wp:positionH>
                <wp:positionV relativeFrom="paragraph">
                  <wp:posOffset>4591685</wp:posOffset>
                </wp:positionV>
                <wp:extent cx="3390900" cy="2438400"/>
                <wp:effectExtent l="38100" t="3810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243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6675" cmpd="tri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  <w:t>Stars of the Week</w:t>
                            </w:r>
                          </w:p>
                          <w:p w:rsidR="00A54E30" w:rsidRDefault="00A54E30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>weeks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</w:rPr>
                              <w:t xml:space="preserve"> stars are:</w:t>
                            </w:r>
                          </w:p>
                          <w:p w:rsidR="00A54E30" w:rsidRDefault="00A54E30" w:rsidP="00854F96">
                            <w:pPr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A54E30" w:rsidRPr="00854F96" w:rsidRDefault="00A54E30" w:rsidP="00854F96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96DC5" id="Text Box 10" o:spid="_x0000_s1034" type="#_x0000_t202" style="position:absolute;margin-left:230.25pt;margin-top:361.55pt;width:267pt;height:19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" fillcolor="white [3201]" strokecolor="#ffc000" strokeweight="5.25pt">
                <v:stroke linestyle="thickBetweenThin"/>
                <v:textbox>
                  <w:txbxContent>
                    <w:p w:rsidR="00A54E30" w:rsidRDefault="00A54E30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  <w:t>Stars of the Week</w:t>
                      </w:r>
                    </w:p>
                    <w:p w:rsidR="00A54E30" w:rsidRDefault="00A54E30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</w:pPr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This </w:t>
                      </w:r>
                      <w:proofErr w:type="spellStart"/>
                      <w:proofErr w:type="gramStart"/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>weeks</w:t>
                      </w:r>
                      <w:proofErr w:type="spellEnd"/>
                      <w:proofErr w:type="gramEnd"/>
                      <w:r>
                        <w:rPr>
                          <w:rFonts w:ascii="SassoonPrimaryInfant" w:hAnsi="SassoonPrimaryInfant"/>
                          <w:sz w:val="36"/>
                          <w:szCs w:val="36"/>
                        </w:rPr>
                        <w:t xml:space="preserve"> stars are:</w:t>
                      </w:r>
                    </w:p>
                    <w:p w:rsidR="00A54E30" w:rsidRDefault="00A54E30" w:rsidP="00854F96">
                      <w:pPr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  <w:p w:rsidR="00A54E30" w:rsidRPr="00854F96" w:rsidRDefault="00A54E30" w:rsidP="00854F96">
                      <w:pPr>
                        <w:jc w:val="center"/>
                        <w:rPr>
                          <w:rFonts w:ascii="SassoonPrimaryInfant" w:hAnsi="SassoonPrimaryInfant"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15910" wp14:editId="0E12782F">
                <wp:simplePos x="0" y="0"/>
                <wp:positionH relativeFrom="column">
                  <wp:posOffset>5419725</wp:posOffset>
                </wp:positionH>
                <wp:positionV relativeFrom="paragraph">
                  <wp:posOffset>5467985</wp:posOffset>
                </wp:positionV>
                <wp:extent cx="666750" cy="12388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1238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B9AB347" wp14:editId="28DCA920">
                                  <wp:extent cx="542925" cy="1198702"/>
                                  <wp:effectExtent l="0" t="0" r="0" b="1905"/>
                                  <wp:docPr id="12" name="Picture 12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28961" cy="13886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15910" id="Text Box 11" o:spid="_x0000_s1035" type="#_x0000_t202" style="position:absolute;margin-left:426.75pt;margin-top:430.55pt;width:52.5pt;height:9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" fillcolor="white [3201]" strokeweight=".5pt">
                <v:textbox>
                  <w:txbxContent>
                    <w:p w:rsidR="00A54E30" w:rsidRDefault="00A54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B9AB347" wp14:editId="28DCA920">
                            <wp:extent cx="542925" cy="1198702"/>
                            <wp:effectExtent l="0" t="0" r="0" b="1905"/>
                            <wp:docPr id="12" name="Picture 12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28961" cy="13886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994D7B" wp14:editId="153E608C">
                <wp:simplePos x="0" y="0"/>
                <wp:positionH relativeFrom="column">
                  <wp:posOffset>3162300</wp:posOffset>
                </wp:positionH>
                <wp:positionV relativeFrom="paragraph">
                  <wp:posOffset>5477510</wp:posOffset>
                </wp:positionV>
                <wp:extent cx="561975" cy="1217930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1217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A54E3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659C94A" wp14:editId="6D8C1A0F">
                                  <wp:extent cx="392430" cy="1133475"/>
                                  <wp:effectExtent l="0" t="0" r="7620" b="9525"/>
                                  <wp:docPr id="14" name="Picture 14" descr="http://images.clipartpanda.com/christmas-stars-clipart-multicolored_stars_0515-1012-0322-4951_SM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images.clipartpanda.com/christmas-stars-clipart-multicolored_stars_0515-1012-0322-4951_SM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860" cy="1189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94D7B" id="Text Box 3" o:spid="_x0000_s1036" type="#_x0000_t202" style="position:absolute;margin-left:249pt;margin-top:431.3pt;width:44.25pt;height:95.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" fillcolor="white [3201]" strokeweight=".5pt">
                <v:textbox>
                  <w:txbxContent>
                    <w:p w:rsidR="00A54E30" w:rsidRDefault="00A54E3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659C94A" wp14:editId="6D8C1A0F">
                            <wp:extent cx="392430" cy="1133475"/>
                            <wp:effectExtent l="0" t="0" r="7620" b="9525"/>
                            <wp:docPr id="14" name="Picture 14" descr="http://images.clipartpanda.com/christmas-stars-clipart-multicolored_stars_0515-1012-0322-4951_SM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://images.clipartpanda.com/christmas-stars-clipart-multicolored_stars_0515-1012-0322-4951_SM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860" cy="1189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2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0A8DE3" wp14:editId="50F20BB0">
                <wp:simplePos x="0" y="0"/>
                <wp:positionH relativeFrom="column">
                  <wp:posOffset>3733800</wp:posOffset>
                </wp:positionH>
                <wp:positionV relativeFrom="paragraph">
                  <wp:posOffset>5458460</wp:posOffset>
                </wp:positionV>
                <wp:extent cx="1696085" cy="1248410"/>
                <wp:effectExtent l="0" t="0" r="18415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085" cy="1248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30" w:rsidRDefault="00097213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1P – Kareem</w:t>
                            </w:r>
                          </w:p>
                          <w:p w:rsidR="00A54E30" w:rsidRDefault="000207E4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 xml:space="preserve">1F – </w:t>
                            </w:r>
                            <w:r w:rsidR="00097213"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  <w:t>Lewis</w:t>
                            </w:r>
                          </w:p>
                          <w:p w:rsidR="00A54E30" w:rsidRPr="006C3C18" w:rsidRDefault="00097213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  <w:t>2P – Julia</w:t>
                            </w:r>
                          </w:p>
                          <w:p w:rsidR="00A54E30" w:rsidRPr="006C3C18" w:rsidRDefault="00097213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u w:val="single"/>
                                <w:lang w:eastAsia="en-GB"/>
                              </w:rPr>
                              <w:t>2F – Oscar</w:t>
                            </w:r>
                          </w:p>
                          <w:p w:rsidR="00A54E30" w:rsidRPr="00CE4D99" w:rsidRDefault="00A54E30" w:rsidP="00CE4D99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8DE3" id="Text Box 45" o:spid="_x0000_s1037" type="#_x0000_t202" style="position:absolute;left:0;text-align:left;margin-left:294pt;margin-top:429.8pt;width:133.55pt;height:98.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" fillcolor="white [3201]" strokeweight=".5pt">
                <v:textbox>
                  <w:txbxContent>
                    <w:p w:rsidR="00A54E30" w:rsidRDefault="00097213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1P – Kareem</w:t>
                      </w:r>
                    </w:p>
                    <w:p w:rsidR="00A54E30" w:rsidRDefault="000207E4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 xml:space="preserve">1F – </w:t>
                      </w:r>
                      <w:r w:rsidR="00097213"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  <w:t>Lewis</w:t>
                      </w:r>
                    </w:p>
                    <w:p w:rsidR="00A54E30" w:rsidRPr="006C3C18" w:rsidRDefault="00097213" w:rsidP="00CE4D99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  <w:t>2P – Julia</w:t>
                      </w:r>
                    </w:p>
                    <w:p w:rsidR="00A54E30" w:rsidRPr="006C3C18" w:rsidRDefault="00097213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u w:val="single"/>
                          <w:lang w:eastAsia="en-GB"/>
                        </w:rPr>
                        <w:t>2F – Oscar</w:t>
                      </w:r>
                    </w:p>
                    <w:p w:rsidR="00A54E30" w:rsidRPr="00CE4D99" w:rsidRDefault="00A54E30" w:rsidP="00CE4D99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8437A" w:rsidRPr="0036736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30" w:rsidRDefault="00A54E30" w:rsidP="003E040B">
      <w:pPr>
        <w:spacing w:after="0" w:line="240" w:lineRule="auto"/>
      </w:pPr>
      <w:r>
        <w:separator/>
      </w:r>
    </w:p>
  </w:endnote>
  <w:endnote w:type="continuationSeparator" w:id="0">
    <w:p w:rsidR="00A54E30" w:rsidRDefault="00A54E30" w:rsidP="003E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30" w:rsidRDefault="00A54E30" w:rsidP="003E040B">
      <w:pPr>
        <w:spacing w:after="0" w:line="240" w:lineRule="auto"/>
      </w:pPr>
      <w:r>
        <w:separator/>
      </w:r>
    </w:p>
  </w:footnote>
  <w:footnote w:type="continuationSeparator" w:id="0">
    <w:p w:rsidR="00A54E30" w:rsidRDefault="00A54E30" w:rsidP="003E0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30" w:rsidRPr="0036736D" w:rsidRDefault="00A54E30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 xml:space="preserve">Pike Fold Community School </w:t>
    </w:r>
  </w:p>
  <w:p w:rsidR="00A54E30" w:rsidRPr="0036736D" w:rsidRDefault="00A54E30" w:rsidP="003E040B">
    <w:pPr>
      <w:pStyle w:val="Header"/>
      <w:jc w:val="center"/>
      <w:rPr>
        <w:rFonts w:ascii="SassoonPrimaryInfant" w:hAnsi="SassoonPrimaryInfant"/>
        <w:sz w:val="28"/>
        <w:szCs w:val="28"/>
      </w:rPr>
    </w:pPr>
    <w:r w:rsidRPr="0036736D">
      <w:rPr>
        <w:rFonts w:ascii="SassoonPrimaryInfant" w:hAnsi="SassoonPrimaryInfant"/>
        <w:sz w:val="28"/>
        <w:szCs w:val="28"/>
      </w:rPr>
      <w:t>KS1 Newsletter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B334A"/>
    <w:multiLevelType w:val="hybridMultilevel"/>
    <w:tmpl w:val="3014EF58"/>
    <w:lvl w:ilvl="0" w:tplc="B24EF5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0B"/>
    <w:rsid w:val="000207E4"/>
    <w:rsid w:val="00035A4A"/>
    <w:rsid w:val="0008437A"/>
    <w:rsid w:val="00097213"/>
    <w:rsid w:val="000A0B96"/>
    <w:rsid w:val="000A7F8B"/>
    <w:rsid w:val="000B577A"/>
    <w:rsid w:val="000F43D8"/>
    <w:rsid w:val="00106FAA"/>
    <w:rsid w:val="00107CD0"/>
    <w:rsid w:val="00113CF6"/>
    <w:rsid w:val="00116FD2"/>
    <w:rsid w:val="00140D52"/>
    <w:rsid w:val="00141832"/>
    <w:rsid w:val="001420A8"/>
    <w:rsid w:val="001A257E"/>
    <w:rsid w:val="002128DB"/>
    <w:rsid w:val="00213AEE"/>
    <w:rsid w:val="00257224"/>
    <w:rsid w:val="002668E7"/>
    <w:rsid w:val="002907D1"/>
    <w:rsid w:val="00292A2F"/>
    <w:rsid w:val="002A276C"/>
    <w:rsid w:val="002B6A80"/>
    <w:rsid w:val="002D60BB"/>
    <w:rsid w:val="003232A0"/>
    <w:rsid w:val="0036736D"/>
    <w:rsid w:val="00367AEC"/>
    <w:rsid w:val="003716B0"/>
    <w:rsid w:val="00386AFB"/>
    <w:rsid w:val="003A3E76"/>
    <w:rsid w:val="003C3EBA"/>
    <w:rsid w:val="003E040B"/>
    <w:rsid w:val="003F124C"/>
    <w:rsid w:val="004204BB"/>
    <w:rsid w:val="004758F1"/>
    <w:rsid w:val="004A0709"/>
    <w:rsid w:val="004D49F4"/>
    <w:rsid w:val="00523C87"/>
    <w:rsid w:val="005522E6"/>
    <w:rsid w:val="0055616B"/>
    <w:rsid w:val="00586EED"/>
    <w:rsid w:val="005A31C2"/>
    <w:rsid w:val="005C47AD"/>
    <w:rsid w:val="005D3FAB"/>
    <w:rsid w:val="005E2F1D"/>
    <w:rsid w:val="005F0AD7"/>
    <w:rsid w:val="00681B4C"/>
    <w:rsid w:val="006A2BF4"/>
    <w:rsid w:val="006C3C18"/>
    <w:rsid w:val="006E1D48"/>
    <w:rsid w:val="006F4672"/>
    <w:rsid w:val="00707826"/>
    <w:rsid w:val="007353CA"/>
    <w:rsid w:val="007A6B58"/>
    <w:rsid w:val="007B0742"/>
    <w:rsid w:val="007B155A"/>
    <w:rsid w:val="007C4990"/>
    <w:rsid w:val="0081533B"/>
    <w:rsid w:val="0083203B"/>
    <w:rsid w:val="0083311A"/>
    <w:rsid w:val="00854F96"/>
    <w:rsid w:val="008D27D1"/>
    <w:rsid w:val="008D3C64"/>
    <w:rsid w:val="008E52CC"/>
    <w:rsid w:val="008E52E8"/>
    <w:rsid w:val="00912C43"/>
    <w:rsid w:val="00953582"/>
    <w:rsid w:val="009B4E31"/>
    <w:rsid w:val="009E38AF"/>
    <w:rsid w:val="00A54E30"/>
    <w:rsid w:val="00A63FF4"/>
    <w:rsid w:val="00A74E82"/>
    <w:rsid w:val="00A77DDB"/>
    <w:rsid w:val="00AB093F"/>
    <w:rsid w:val="00AB6634"/>
    <w:rsid w:val="00AB71A2"/>
    <w:rsid w:val="00AC60A9"/>
    <w:rsid w:val="00AD6B3F"/>
    <w:rsid w:val="00B03217"/>
    <w:rsid w:val="00B55C71"/>
    <w:rsid w:val="00B62E20"/>
    <w:rsid w:val="00BD5831"/>
    <w:rsid w:val="00C3013B"/>
    <w:rsid w:val="00C65628"/>
    <w:rsid w:val="00C67842"/>
    <w:rsid w:val="00C746F8"/>
    <w:rsid w:val="00CE4D99"/>
    <w:rsid w:val="00CF1558"/>
    <w:rsid w:val="00CF19A7"/>
    <w:rsid w:val="00D4514A"/>
    <w:rsid w:val="00D90F28"/>
    <w:rsid w:val="00DA4862"/>
    <w:rsid w:val="00DD0440"/>
    <w:rsid w:val="00DD3459"/>
    <w:rsid w:val="00E37C15"/>
    <w:rsid w:val="00E76665"/>
    <w:rsid w:val="00E95AFF"/>
    <w:rsid w:val="00E96DEF"/>
    <w:rsid w:val="00EF4AC9"/>
    <w:rsid w:val="00F334C2"/>
    <w:rsid w:val="00F771E3"/>
    <w:rsid w:val="00F8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CD68A0-80D6-4403-9C8E-8FC25623A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40B"/>
  </w:style>
  <w:style w:type="paragraph" w:styleId="Footer">
    <w:name w:val="footer"/>
    <w:basedOn w:val="Normal"/>
    <w:link w:val="FooterChar"/>
    <w:uiPriority w:val="99"/>
    <w:unhideWhenUsed/>
    <w:rsid w:val="003E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40B"/>
  </w:style>
  <w:style w:type="paragraph" w:styleId="ListParagraph">
    <w:name w:val="List Paragraph"/>
    <w:basedOn w:val="Normal"/>
    <w:uiPriority w:val="34"/>
    <w:qFormat/>
    <w:rsid w:val="00141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82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4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1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08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79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29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2103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546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69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229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551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0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1B7D52F6</Template>
  <TotalTime>37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Pike Fold Primary School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Victoria-Jane Draycott</dc:creator>
  <cp:keywords/>
  <dc:description/>
  <cp:lastModifiedBy>Victoria-Jane Draycott</cp:lastModifiedBy>
  <cp:revision>5</cp:revision>
  <cp:lastPrinted>2016-02-23T14:28:00Z</cp:lastPrinted>
  <dcterms:created xsi:type="dcterms:W3CDTF">2016-02-10T10:20:00Z</dcterms:created>
  <dcterms:modified xsi:type="dcterms:W3CDTF">2016-02-23T14:57:00Z</dcterms:modified>
</cp:coreProperties>
</file>