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303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284C4" wp14:editId="4B3C4924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2971800" cy="112395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Pr="00D57754" w:rsidRDefault="00173095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24</w:t>
                            </w:r>
                            <w:r w:rsidR="006940A8" w:rsidRPr="00F025E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6940A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June  </w:t>
                            </w:r>
                          </w:p>
                          <w:p w:rsidR="006940A8" w:rsidRPr="003E040B" w:rsidRDefault="006940A8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4BC1089" wp14:editId="2DD3398D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8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75pt;width:234pt;height:88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6940A8" w:rsidRPr="00D57754" w:rsidRDefault="00173095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24</w:t>
                      </w:r>
                      <w:r w:rsidR="006940A8" w:rsidRPr="00F025E7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6940A8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June  </w:t>
                      </w:r>
                    </w:p>
                    <w:p w:rsidR="006940A8" w:rsidRPr="003E040B" w:rsidRDefault="006940A8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4BC1089" wp14:editId="2DD3398D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1970F" wp14:editId="05ACF438">
                <wp:simplePos x="0" y="0"/>
                <wp:positionH relativeFrom="column">
                  <wp:posOffset>4782820</wp:posOffset>
                </wp:positionH>
                <wp:positionV relativeFrom="paragraph">
                  <wp:posOffset>-514350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Default="006940A8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F700D0" wp14:editId="64E71C07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970F" id="Text Box 5" o:spid="_x0000_s1027" type="#_x0000_t202" style="position:absolute;margin-left:376.6pt;margin-top:-40.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6940A8" w:rsidRDefault="006940A8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F700D0" wp14:editId="64E71C07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ACAF" wp14:editId="41EA9316">
                <wp:simplePos x="0" y="0"/>
                <wp:positionH relativeFrom="column">
                  <wp:posOffset>-514350</wp:posOffset>
                </wp:positionH>
                <wp:positionV relativeFrom="paragraph">
                  <wp:posOffset>-513715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Default="006940A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1AD5BC" wp14:editId="51868A6D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ACAF" id="Text Box 1" o:spid="_x0000_s1028" type="#_x0000_t202" style="position:absolute;margin-left:-40.5pt;margin-top:-40.45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6940A8" w:rsidRDefault="006940A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1AD5BC" wp14:editId="51868A6D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3038C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6422C" wp14:editId="37155D23">
                <wp:simplePos x="0" y="0"/>
                <wp:positionH relativeFrom="column">
                  <wp:posOffset>-762000</wp:posOffset>
                </wp:positionH>
                <wp:positionV relativeFrom="paragraph">
                  <wp:posOffset>143510</wp:posOffset>
                </wp:positionV>
                <wp:extent cx="7153275" cy="1924050"/>
                <wp:effectExtent l="38100" t="3810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Pr="005519E1" w:rsidRDefault="00173095" w:rsidP="009D6D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>This week we have started to focus on our new book called ‘The Rainbow Fish’ as part of our topic</w:t>
                            </w:r>
                            <w:r w:rsidR="006940A8"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‘The Sea and the E</w:t>
                            </w:r>
                            <w:r w:rsidR="0073387F">
                              <w:rPr>
                                <w:rFonts w:ascii="Comic Sans MS" w:hAnsi="Comic Sans MS" w:cs="Calibri"/>
                                <w:lang w:val="en-US"/>
                              </w:rPr>
                              <w:t>nvironment’</w:t>
                            </w:r>
                            <w:r w:rsidR="006940A8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Please ask your child about the book so they can share their learning with you. We are looking forward to visiting Blue </w:t>
                            </w:r>
                            <w:r w:rsidR="008037C6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Planet Aquarium next Thursday. We are hoping to see lots of different types of fish and sea creatures and learn about the environments they live in. 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Remember to check our website and blog for updates and pictures </w:t>
                            </w:r>
                            <w:r w:rsidR="006940A8">
                              <w:rPr>
                                <w:rFonts w:ascii="Comic Sans MS" w:hAnsi="Comic Sans MS" w:cs="Calibri"/>
                                <w:lang w:val="en-US"/>
                              </w:rPr>
                              <w:t>and we welcome your questions, suggestions or positive feedback. A reminder to please make sure your child has a hat or sun cream in school</w:t>
                            </w:r>
                            <w:r w:rsidR="006940A8" w:rsidRPr="006940A8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 w:rsidR="006940A8"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>and sun cream is applied before coming to school in the morning. The children must be able to apply their sun cream themselves.</w:t>
                            </w:r>
                            <w:r w:rsidR="0073387F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Water is available all day.</w:t>
                            </w:r>
                            <w:r w:rsidR="006940A8"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The children all enjoyed their transition into their new classes and are looking forward to moving up in September. </w:t>
                            </w:r>
                            <w:r w:rsidR="006940A8"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Thank you for your continued support.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422C" id="Text Box 7" o:spid="_x0000_s1029" type="#_x0000_t202" style="position:absolute;margin-left:-60pt;margin-top:11.3pt;width:563.2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" fillcolor="white [3201]" strokecolor="#0070c0" strokeweight="5.25pt">
                <v:stroke linestyle="thickBetweenThin"/>
                <v:textbox>
                  <w:txbxContent>
                    <w:p w:rsidR="006940A8" w:rsidRPr="005519E1" w:rsidRDefault="00173095" w:rsidP="009D6D4C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lang w:val="en-US"/>
                        </w:rPr>
                        <w:t>This week we have started to focus on our new book called ‘The Rainbow Fish’ as part of our topic</w:t>
                      </w:r>
                      <w:r w:rsidR="006940A8" w:rsidRPr="005519E1">
                        <w:rPr>
                          <w:rFonts w:ascii="Comic Sans MS" w:hAnsi="Comic Sans MS" w:cs="Calibri"/>
                          <w:lang w:val="en-US"/>
                        </w:rPr>
                        <w:t xml:space="preserve"> ‘The Sea and the E</w:t>
                      </w:r>
                      <w:r w:rsidR="0073387F">
                        <w:rPr>
                          <w:rFonts w:ascii="Comic Sans MS" w:hAnsi="Comic Sans MS" w:cs="Calibri"/>
                          <w:lang w:val="en-US"/>
                        </w:rPr>
                        <w:t>nvironment’</w:t>
                      </w:r>
                      <w:r w:rsidR="006940A8">
                        <w:rPr>
                          <w:rFonts w:ascii="Comic Sans MS" w:hAnsi="Comic Sans MS" w:cs="Calibri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Please ask your child about the book so they can share their learning with you. We are looking forward to visiting Blue </w:t>
                      </w:r>
                      <w:r w:rsidR="008037C6">
                        <w:rPr>
                          <w:rFonts w:ascii="Comic Sans MS" w:hAnsi="Comic Sans MS" w:cs="Calibri"/>
                          <w:lang w:val="en-US"/>
                        </w:rPr>
                        <w:t xml:space="preserve">Planet Aquarium next Thursday. We are hoping to see lots of different types of fish and sea creatures and learn about the environments they live in. 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Remember to check our website and blog for updates and pictures </w:t>
                      </w:r>
                      <w:r w:rsidR="006940A8">
                        <w:rPr>
                          <w:rFonts w:ascii="Comic Sans MS" w:hAnsi="Comic Sans MS" w:cs="Calibri"/>
                          <w:lang w:val="en-US"/>
                        </w:rPr>
                        <w:t>and we welcome your questions, suggestions or positive feedback. A reminder to please make sure your child has a hat or sun cream in school</w:t>
                      </w:r>
                      <w:r w:rsidR="006940A8" w:rsidRPr="006940A8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 w:rsidR="006940A8" w:rsidRPr="005519E1">
                        <w:rPr>
                          <w:rFonts w:ascii="Comic Sans MS" w:hAnsi="Comic Sans MS" w:cs="Calibri"/>
                          <w:lang w:val="en-US"/>
                        </w:rPr>
                        <w:t>and sun cream is applied before coming to school in the morning. The children must be able to apply their sun cream themselves.</w:t>
                      </w:r>
                      <w:r w:rsidR="0073387F">
                        <w:rPr>
                          <w:rFonts w:ascii="Comic Sans MS" w:hAnsi="Comic Sans MS" w:cs="Calibri"/>
                          <w:lang w:val="en-US"/>
                        </w:rPr>
                        <w:t xml:space="preserve"> Water is available all day.</w:t>
                      </w:r>
                      <w:r w:rsidR="006940A8" w:rsidRPr="005519E1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The children all enjoyed their transition into their new classes and are looking forward to moving up in September. </w:t>
                      </w:r>
                      <w:r w:rsidR="006940A8" w:rsidRPr="005519E1">
                        <w:rPr>
                          <w:rFonts w:ascii="Comic Sans MS" w:hAnsi="Comic Sans MS" w:cs="Calibri"/>
                          <w:lang w:val="en-US"/>
                        </w:rPr>
                        <w:t xml:space="preserve">Thank you for your continued support.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3038C" w:rsidRPr="0036736D" w:rsidRDefault="00213EF1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2EE53" wp14:editId="4F1DD57F">
                <wp:simplePos x="0" y="0"/>
                <wp:positionH relativeFrom="column">
                  <wp:posOffset>2933700</wp:posOffset>
                </wp:positionH>
                <wp:positionV relativeFrom="paragraph">
                  <wp:posOffset>4058285</wp:posOffset>
                </wp:positionV>
                <wp:extent cx="3438525" cy="3248025"/>
                <wp:effectExtent l="38100" t="3810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Pr="002C0415" w:rsidRDefault="006940A8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6940A8" w:rsidRPr="00D3038C" w:rsidRDefault="00173095" w:rsidP="00173095">
                            <w:pPr>
                              <w:spacing w:after="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No Certificates this week due to Teacher Training day. </w:t>
                            </w:r>
                          </w:p>
                          <w:p w:rsidR="006940A8" w:rsidRDefault="006940A8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EAB4E" wp14:editId="791E6FA0">
                                  <wp:extent cx="2247900" cy="440055"/>
                                  <wp:effectExtent l="0" t="0" r="0" b="0"/>
                                  <wp:docPr id="11" name="irc_mi" descr="http://www.star-network.org.uk/images/uploads/blog/star_graduates!_thumb.png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5420" cy="468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0A8" w:rsidRPr="00854F96" w:rsidRDefault="006940A8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EE53" id="Text Box 10" o:spid="_x0000_s1030" type="#_x0000_t202" style="position:absolute;margin-left:231pt;margin-top:319.55pt;width:270.75pt;height:25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6940A8" w:rsidRPr="002C0415" w:rsidRDefault="006940A8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6940A8" w:rsidRPr="00D3038C" w:rsidRDefault="00173095" w:rsidP="00173095">
                      <w:pPr>
                        <w:spacing w:after="0"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No Certificates this week due to Teacher Training day. </w:t>
                      </w:r>
                    </w:p>
                    <w:p w:rsidR="006940A8" w:rsidRDefault="006940A8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EAB4E" wp14:editId="791E6FA0">
                            <wp:extent cx="2247900" cy="440055"/>
                            <wp:effectExtent l="0" t="0" r="0" b="0"/>
                            <wp:docPr id="11" name="irc_mi" descr="http://www.star-network.org.uk/images/uploads/blog/star_graduates!_thumb.png">
                              <a:hlinkClick xmlns:a="http://schemas.openxmlformats.org/drawingml/2006/main" r:id="rId13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3"/>
                                    </pic:cNvPr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5420" cy="468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0A8" w:rsidRPr="00854F96" w:rsidRDefault="006940A8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960FB" wp14:editId="090A73B9">
                <wp:simplePos x="0" y="0"/>
                <wp:positionH relativeFrom="margin">
                  <wp:posOffset>-762000</wp:posOffset>
                </wp:positionH>
                <wp:positionV relativeFrom="paragraph">
                  <wp:posOffset>1867535</wp:posOffset>
                </wp:positionV>
                <wp:extent cx="7134225" cy="2133600"/>
                <wp:effectExtent l="38100" t="3810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Pr="005519E1" w:rsidRDefault="006940A8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5519E1">
                              <w:rPr>
                                <w:rFonts w:ascii="SassoonPrimaryInfant" w:hAnsi="SassoonPrimaryInfant"/>
                              </w:rPr>
                              <w:t>Notice Board/Dates for your Diary</w:t>
                            </w:r>
                          </w:p>
                          <w:p w:rsidR="006940A8" w:rsidRPr="005519E1" w:rsidRDefault="006940A8" w:rsidP="009D7214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5519E1">
                              <w:rPr>
                                <w:rFonts w:ascii="SassoonPrimaryInfant" w:hAnsi="SassoonPrimaryInfant"/>
                              </w:rPr>
                              <w:t>TOPIC –</w:t>
                            </w:r>
                            <w:r w:rsidRPr="005519E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‘The Sea, </w:t>
                            </w:r>
                            <w:proofErr w:type="gramStart"/>
                            <w:r w:rsidRPr="005519E1">
                              <w:rPr>
                                <w:rFonts w:ascii="SassoonPrimaryInfant" w:hAnsi="SassoonPrimaryInfant"/>
                                <w:b/>
                              </w:rPr>
                              <w:t>The</w:t>
                            </w:r>
                            <w:proofErr w:type="gramEnd"/>
                            <w:r w:rsidRPr="005519E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Environment’</w:t>
                            </w:r>
                          </w:p>
                          <w:p w:rsidR="006940A8" w:rsidRPr="005519E1" w:rsidRDefault="006940A8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5519E1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We now have an EYFS parent email for if you have any questions. Please feel free to email these questions to </w:t>
                            </w:r>
                            <w:hyperlink r:id="rId15" w:history="1">
                              <w:r w:rsidRPr="005519E1">
                                <w:rPr>
                                  <w:rStyle w:val="Hyperlink"/>
                                  <w:rFonts w:ascii="SassoonCRInfant" w:hAnsi="SassoonCRInfant" w:cs="Calibri"/>
                                  <w:lang w:val="en-US"/>
                                </w:rPr>
                                <w:t>EYFSparents@pikefold.manchester.sch.uk</w:t>
                              </w:r>
                            </w:hyperlink>
                            <w:r w:rsidRPr="005519E1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 and I will get back to you ASAP.</w:t>
                            </w:r>
                          </w:p>
                          <w:p w:rsidR="006940A8" w:rsidRPr="005519E1" w:rsidRDefault="006940A8" w:rsidP="003E6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5519E1">
                              <w:rPr>
                                <w:rFonts w:ascii="SassoonPrimaryInfant" w:hAnsi="SassoonPrimaryInfant"/>
                              </w:rPr>
                              <w:t>Our Chair of Governors is Eddie Roberts and he is available to contact by email – chair@pikefold.manchester.sch.uk</w:t>
                            </w:r>
                          </w:p>
                          <w:p w:rsidR="006940A8" w:rsidRPr="00173095" w:rsidRDefault="006940A8" w:rsidP="001730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519E1">
                              <w:rPr>
                                <w:rFonts w:ascii="SassoonCRInfant" w:hAnsi="SassoonCRInfant"/>
                              </w:rPr>
                              <w:t xml:space="preserve">Feedback from EYFS parents is always very positive. If you would like to share this with OFSTED inspectors please find the </w:t>
                            </w:r>
                            <w:r w:rsidRPr="005519E1">
                              <w:rPr>
                                <w:rFonts w:ascii="SassoonCRInfant" w:hAnsi="SassoonCRInfant"/>
                                <w:b/>
                              </w:rPr>
                              <w:t>parent view</w:t>
                            </w:r>
                            <w:r w:rsidRPr="005519E1">
                              <w:rPr>
                                <w:rFonts w:ascii="SassoonCRInfant" w:hAnsi="SassoonCRInfant"/>
                              </w:rPr>
                              <w:t xml:space="preserve"> link on our school website.</w:t>
                            </w:r>
                          </w:p>
                          <w:p w:rsidR="006940A8" w:rsidRDefault="006940A8" w:rsidP="00167D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EYFS Trip to Blue Planet Thursday 30</w:t>
                            </w:r>
                            <w:r w:rsidRPr="006940A8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June (please remember to bring reply slips back if not already done so)</w:t>
                            </w:r>
                          </w:p>
                          <w:p w:rsidR="006940A8" w:rsidRPr="00173095" w:rsidRDefault="00173095" w:rsidP="001730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bookmarkStart w:id="0" w:name="_GoBack"/>
                            <w:r w:rsidRPr="002134D5">
                              <w:rPr>
                                <w:rFonts w:ascii="SassoonCRInfant" w:hAnsi="SassoonCRInfant"/>
                                <w:b/>
                              </w:rPr>
                              <w:t>Parent Review Day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SassoonCRInfant" w:hAnsi="SassoonCRInfant"/>
                              </w:rPr>
                              <w:t>Thursday 7</w:t>
                            </w:r>
                            <w:r w:rsidRPr="00173095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July</w:t>
                            </w:r>
                            <w:r w:rsidR="002134D5">
                              <w:rPr>
                                <w:rFonts w:ascii="SassoonCRInfant" w:hAnsi="SassoonCRInfant"/>
                              </w:rPr>
                              <w:t xml:space="preserve"> for Reception in the Hall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.</w:t>
                            </w:r>
                            <w:r w:rsidR="002134D5">
                              <w:rPr>
                                <w:rFonts w:ascii="SassoonCRInfant" w:hAnsi="SassoonCRInfant"/>
                              </w:rPr>
                              <w:t xml:space="preserve"> Nursery parents are invited to attend a drop-in session to view their child’s learning journeys and meet keyworkers in the classroom from 3:30-5:50pm.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  <w:p w:rsidR="006940A8" w:rsidRPr="00140334" w:rsidRDefault="006940A8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940A8" w:rsidRPr="00EB49EC" w:rsidRDefault="006940A8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6940A8" w:rsidRPr="00E95AFF" w:rsidRDefault="006940A8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0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-60pt;margin-top:147.05pt;width:561.7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6940A8" w:rsidRPr="005519E1" w:rsidRDefault="006940A8" w:rsidP="00EB49E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5519E1">
                        <w:rPr>
                          <w:rFonts w:ascii="SassoonPrimaryInfant" w:hAnsi="SassoonPrimaryInfant"/>
                        </w:rPr>
                        <w:t>Notice Board/Dates for your Diary</w:t>
                      </w:r>
                    </w:p>
                    <w:p w:rsidR="006940A8" w:rsidRPr="005519E1" w:rsidRDefault="006940A8" w:rsidP="009D7214">
                      <w:pPr>
                        <w:spacing w:after="0"/>
                        <w:rPr>
                          <w:rFonts w:ascii="SassoonPrimaryInfant" w:hAnsi="SassoonPrimaryInfant"/>
                          <w:b/>
                        </w:rPr>
                      </w:pPr>
                      <w:r w:rsidRPr="005519E1">
                        <w:rPr>
                          <w:rFonts w:ascii="SassoonPrimaryInfant" w:hAnsi="SassoonPrimaryInfant"/>
                        </w:rPr>
                        <w:t>TOPIC –</w:t>
                      </w:r>
                      <w:r w:rsidRPr="005519E1">
                        <w:rPr>
                          <w:rFonts w:ascii="SassoonPrimaryInfant" w:hAnsi="SassoonPrimaryInfant"/>
                          <w:b/>
                        </w:rPr>
                        <w:t xml:space="preserve"> ‘The Sea, </w:t>
                      </w:r>
                      <w:proofErr w:type="gramStart"/>
                      <w:r w:rsidRPr="005519E1">
                        <w:rPr>
                          <w:rFonts w:ascii="SassoonPrimaryInfant" w:hAnsi="SassoonPrimaryInfant"/>
                          <w:b/>
                        </w:rPr>
                        <w:t>The</w:t>
                      </w:r>
                      <w:proofErr w:type="gramEnd"/>
                      <w:r w:rsidRPr="005519E1">
                        <w:rPr>
                          <w:rFonts w:ascii="SassoonPrimaryInfant" w:hAnsi="SassoonPrimaryInfant"/>
                          <w:b/>
                        </w:rPr>
                        <w:t xml:space="preserve"> Environment’</w:t>
                      </w:r>
                    </w:p>
                    <w:p w:rsidR="006940A8" w:rsidRPr="005519E1" w:rsidRDefault="006940A8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5519E1">
                        <w:rPr>
                          <w:rFonts w:ascii="SassoonCRInfant" w:hAnsi="SassoonCRInfant" w:cs="Calibri"/>
                          <w:lang w:val="en-US"/>
                        </w:rPr>
                        <w:t xml:space="preserve">We now have an EYFS parent email for if you have any questions. Please feel free to email these questions to </w:t>
                      </w:r>
                      <w:hyperlink r:id="rId16" w:history="1">
                        <w:r w:rsidRPr="005519E1">
                          <w:rPr>
                            <w:rStyle w:val="Hyperlink"/>
                            <w:rFonts w:ascii="SassoonCRInfant" w:hAnsi="SassoonCRInfant" w:cs="Calibri"/>
                            <w:lang w:val="en-US"/>
                          </w:rPr>
                          <w:t>EYFSparents@pikefold.manchester.sch.uk</w:t>
                        </w:r>
                      </w:hyperlink>
                      <w:r w:rsidRPr="005519E1">
                        <w:rPr>
                          <w:rFonts w:ascii="SassoonCRInfant" w:hAnsi="SassoonCRInfant" w:cs="Calibri"/>
                          <w:lang w:val="en-US"/>
                        </w:rPr>
                        <w:t xml:space="preserve"> and I will get back to you ASAP.</w:t>
                      </w:r>
                    </w:p>
                    <w:p w:rsidR="006940A8" w:rsidRPr="005519E1" w:rsidRDefault="006940A8" w:rsidP="003E6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5519E1">
                        <w:rPr>
                          <w:rFonts w:ascii="SassoonPrimaryInfant" w:hAnsi="SassoonPrimaryInfant"/>
                        </w:rPr>
                        <w:t>Our Chair of Governors is Eddie Roberts and he is available to contact by email – chair@pikefold.manchester.sch.uk</w:t>
                      </w:r>
                    </w:p>
                    <w:p w:rsidR="006940A8" w:rsidRPr="00173095" w:rsidRDefault="006940A8" w:rsidP="001730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5519E1">
                        <w:rPr>
                          <w:rFonts w:ascii="SassoonCRInfant" w:hAnsi="SassoonCRInfant"/>
                        </w:rPr>
                        <w:t xml:space="preserve">Feedback from EYFS parents is always very positive. If you would like to share this with OFSTED inspectors please find the </w:t>
                      </w:r>
                      <w:r w:rsidRPr="005519E1">
                        <w:rPr>
                          <w:rFonts w:ascii="SassoonCRInfant" w:hAnsi="SassoonCRInfant"/>
                          <w:b/>
                        </w:rPr>
                        <w:t>parent view</w:t>
                      </w:r>
                      <w:r w:rsidRPr="005519E1">
                        <w:rPr>
                          <w:rFonts w:ascii="SassoonCRInfant" w:hAnsi="SassoonCRInfant"/>
                        </w:rPr>
                        <w:t xml:space="preserve"> link on our school website.</w:t>
                      </w:r>
                    </w:p>
                    <w:p w:rsidR="006940A8" w:rsidRDefault="006940A8" w:rsidP="00167D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EYFS Trip to Blue Planet Thursday 30</w:t>
                      </w:r>
                      <w:r w:rsidRPr="006940A8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</w:rPr>
                        <w:t xml:space="preserve"> June (please remember to bring reply slips back if not already done so)</w:t>
                      </w:r>
                    </w:p>
                    <w:p w:rsidR="006940A8" w:rsidRPr="00173095" w:rsidRDefault="00173095" w:rsidP="001730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bookmarkStart w:id="1" w:name="_GoBack"/>
                      <w:r w:rsidRPr="002134D5">
                        <w:rPr>
                          <w:rFonts w:ascii="SassoonCRInfant" w:hAnsi="SassoonCRInfant"/>
                          <w:b/>
                        </w:rPr>
                        <w:t>Parent Review Day</w:t>
                      </w:r>
                      <w:r>
                        <w:rPr>
                          <w:rFonts w:ascii="SassoonCRInfant" w:hAnsi="SassoonCRInfant"/>
                        </w:rPr>
                        <w:t xml:space="preserve"> </w:t>
                      </w:r>
                      <w:bookmarkEnd w:id="1"/>
                      <w:r>
                        <w:rPr>
                          <w:rFonts w:ascii="SassoonCRInfant" w:hAnsi="SassoonCRInfant"/>
                        </w:rPr>
                        <w:t>Thursday 7</w:t>
                      </w:r>
                      <w:r w:rsidRPr="00173095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</w:rPr>
                        <w:t xml:space="preserve"> July</w:t>
                      </w:r>
                      <w:r w:rsidR="002134D5">
                        <w:rPr>
                          <w:rFonts w:ascii="SassoonCRInfant" w:hAnsi="SassoonCRInfant"/>
                        </w:rPr>
                        <w:t xml:space="preserve"> for Reception in the Hall</w:t>
                      </w:r>
                      <w:r>
                        <w:rPr>
                          <w:rFonts w:ascii="SassoonCRInfant" w:hAnsi="SassoonCRInfant"/>
                        </w:rPr>
                        <w:t>.</w:t>
                      </w:r>
                      <w:r w:rsidR="002134D5">
                        <w:rPr>
                          <w:rFonts w:ascii="SassoonCRInfant" w:hAnsi="SassoonCRInfant"/>
                        </w:rPr>
                        <w:t xml:space="preserve"> Nursery parents are invited to attend a drop-in session to view their child’s learning journeys and meet keyworkers in the classroom from 3:30-5:50pm. </w:t>
                      </w:r>
                      <w:r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  <w:p w:rsidR="006940A8" w:rsidRPr="00140334" w:rsidRDefault="006940A8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940A8" w:rsidRPr="00EB49EC" w:rsidRDefault="006940A8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6940A8" w:rsidRPr="00E95AFF" w:rsidRDefault="006940A8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64151" wp14:editId="1804BAB6">
                <wp:simplePos x="0" y="0"/>
                <wp:positionH relativeFrom="column">
                  <wp:posOffset>-761999</wp:posOffset>
                </wp:positionH>
                <wp:positionV relativeFrom="paragraph">
                  <wp:posOffset>7372985</wp:posOffset>
                </wp:positionV>
                <wp:extent cx="7124700" cy="1047750"/>
                <wp:effectExtent l="38100" t="3810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Pr="00081D8B" w:rsidRDefault="006940A8" w:rsidP="00A067A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6940A8" w:rsidRPr="00E72BD0" w:rsidRDefault="006940A8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Please remember to bring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 a waterproof coat, wellies and a sunhat</w:t>
                            </w: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(these can stay at school) everyday</w:t>
                            </w:r>
                          </w:p>
                          <w:p w:rsidR="006940A8" w:rsidRPr="00E72BD0" w:rsidRDefault="006940A8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6940A8" w:rsidRPr="00E72BD0" w:rsidRDefault="006940A8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6940A8" w:rsidRPr="00CF19A7" w:rsidRDefault="006940A8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4151" id="Text Box 24" o:spid="_x0000_s1032" type="#_x0000_t202" style="position:absolute;margin-left:-60pt;margin-top:580.55pt;width:561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6940A8" w:rsidRPr="00081D8B" w:rsidRDefault="006940A8" w:rsidP="00A067A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6940A8" w:rsidRPr="00E72BD0" w:rsidRDefault="006940A8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Please remember to bring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 a waterproof coat, wellies and a sunhat</w:t>
                      </w: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(these can stay at school) everyday</w:t>
                      </w:r>
                    </w:p>
                    <w:p w:rsidR="006940A8" w:rsidRPr="00E72BD0" w:rsidRDefault="006940A8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6940A8" w:rsidRPr="00E72BD0" w:rsidRDefault="006940A8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6940A8" w:rsidRPr="00CF19A7" w:rsidRDefault="006940A8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D4164" wp14:editId="4D02721E">
                <wp:simplePos x="0" y="0"/>
                <wp:positionH relativeFrom="column">
                  <wp:posOffset>-752475</wp:posOffset>
                </wp:positionH>
                <wp:positionV relativeFrom="paragraph">
                  <wp:posOffset>4067810</wp:posOffset>
                </wp:positionV>
                <wp:extent cx="3668395" cy="3248025"/>
                <wp:effectExtent l="38100" t="38100" r="4635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Default="006940A8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Ideas to help a</w:t>
                            </w: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t Home</w:t>
                            </w:r>
                          </w:p>
                          <w:p w:rsidR="006940A8" w:rsidRPr="00C53436" w:rsidRDefault="006940A8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Reception – </w:t>
                            </w:r>
                            <w:r w:rsidR="00173095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Pages 20-21 of Maths Homework book about sharing and halving. </w:t>
                            </w: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</w:t>
                            </w:r>
                          </w:p>
                          <w:p w:rsidR="006940A8" w:rsidRPr="00C53436" w:rsidRDefault="006940A8" w:rsidP="00F2608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Phonics Group 1 spellings w</w:t>
                            </w:r>
                            <w:r w:rsidR="00173095">
                              <w:rPr>
                                <w:rFonts w:ascii="SassoonPrimaryInfant" w:hAnsi="SassoonPrimaryInfant"/>
                                <w:szCs w:val="24"/>
                              </w:rPr>
                              <w:t>eek 7</w:t>
                            </w: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Phase 3 </w:t>
                            </w:r>
                          </w:p>
                          <w:p w:rsidR="006940A8" w:rsidRPr="00C53436" w:rsidRDefault="006940A8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Group 2 spellings </w:t>
                            </w:r>
                            <w:r w:rsidR="00173095">
                              <w:rPr>
                                <w:rFonts w:ascii="SassoonPrimaryInfant" w:hAnsi="SassoonPrimaryInfant"/>
                                <w:szCs w:val="24"/>
                              </w:rPr>
                              <w:t>Week 1 Phase 3</w:t>
                            </w:r>
                          </w:p>
                          <w:p w:rsidR="006940A8" w:rsidRPr="00C53436" w:rsidRDefault="00173095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Group 3 Spellings Week 3</w:t>
                            </w:r>
                          </w:p>
                          <w:p w:rsidR="006940A8" w:rsidRPr="00C53436" w:rsidRDefault="006940A8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>Encourage children to write their names.</w:t>
                            </w:r>
                          </w:p>
                          <w:p w:rsidR="006940A8" w:rsidRPr="00C53436" w:rsidRDefault="006940A8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>Encourage your child to write their numbers</w:t>
                            </w:r>
                          </w:p>
                          <w:p w:rsidR="006940A8" w:rsidRPr="00C53436" w:rsidRDefault="006940A8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>Reception need to practise letter formation and writing on the lines.</w:t>
                            </w:r>
                          </w:p>
                          <w:p w:rsidR="006940A8" w:rsidRPr="00C53436" w:rsidRDefault="00173095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Number of the week: </w:t>
                            </w:r>
                            <w:r w:rsidR="0030226D">
                              <w:rPr>
                                <w:rFonts w:ascii="SassoonPrimaryInfant" w:hAnsi="SassoonPrimaryInfant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41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-59.25pt;margin-top:320.3pt;width:288.8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" fillcolor="white [3201]" strokecolor="#00b0f0" strokeweight="5.25pt">
                <v:stroke linestyle="thickBetweenThin"/>
                <v:textbox>
                  <w:txbxContent>
                    <w:p w:rsidR="006940A8" w:rsidRDefault="006940A8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Ideas to help a</w:t>
                      </w: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t Home</w:t>
                      </w:r>
                    </w:p>
                    <w:p w:rsidR="006940A8" w:rsidRPr="00C53436" w:rsidRDefault="006940A8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 xml:space="preserve">Reception – </w:t>
                      </w:r>
                      <w:r w:rsidR="00173095">
                        <w:rPr>
                          <w:rFonts w:ascii="SassoonPrimaryInfant" w:hAnsi="SassoonPrimaryInfant"/>
                          <w:szCs w:val="24"/>
                        </w:rPr>
                        <w:t xml:space="preserve">Pages 20-21 of Maths Homework book about sharing and halving. </w:t>
                      </w: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 xml:space="preserve"> </w:t>
                      </w:r>
                    </w:p>
                    <w:p w:rsidR="006940A8" w:rsidRPr="00C53436" w:rsidRDefault="006940A8" w:rsidP="00F2608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Phonics Group 1 spellings w</w:t>
                      </w:r>
                      <w:r w:rsidR="00173095">
                        <w:rPr>
                          <w:rFonts w:ascii="SassoonPrimaryInfant" w:hAnsi="SassoonPrimaryInfant"/>
                          <w:szCs w:val="24"/>
                        </w:rPr>
                        <w:t>eek 7</w:t>
                      </w: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 xml:space="preserve"> Phase 3 </w:t>
                      </w:r>
                    </w:p>
                    <w:p w:rsidR="006940A8" w:rsidRPr="00C53436" w:rsidRDefault="006940A8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 xml:space="preserve">Group 2 spellings </w:t>
                      </w:r>
                      <w:r w:rsidR="00173095">
                        <w:rPr>
                          <w:rFonts w:ascii="SassoonPrimaryInfant" w:hAnsi="SassoonPrimaryInfant"/>
                          <w:szCs w:val="24"/>
                        </w:rPr>
                        <w:t>Week 1 Phase 3</w:t>
                      </w:r>
                    </w:p>
                    <w:p w:rsidR="006940A8" w:rsidRPr="00C53436" w:rsidRDefault="00173095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Group 3 Spellings Week 3</w:t>
                      </w:r>
                    </w:p>
                    <w:p w:rsidR="006940A8" w:rsidRPr="00C53436" w:rsidRDefault="006940A8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>Encourage children to write their names.</w:t>
                      </w:r>
                    </w:p>
                    <w:p w:rsidR="006940A8" w:rsidRPr="00C53436" w:rsidRDefault="006940A8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>Encourage your child to write their numbers</w:t>
                      </w:r>
                    </w:p>
                    <w:p w:rsidR="006940A8" w:rsidRPr="00C53436" w:rsidRDefault="006940A8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>Reception need to practise letter formation and writing on the lines.</w:t>
                      </w:r>
                    </w:p>
                    <w:p w:rsidR="006940A8" w:rsidRPr="00C53436" w:rsidRDefault="00173095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 xml:space="preserve">Number of the week: </w:t>
                      </w:r>
                      <w:r w:rsidR="0030226D">
                        <w:rPr>
                          <w:rFonts w:ascii="SassoonPrimaryInfant" w:hAnsi="SassoonPrimaryInfant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D3038C" w:rsidRPr="0036736D" w:rsidSect="00D3038C">
      <w:headerReference w:type="default" r:id="rId1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A8" w:rsidRDefault="006940A8" w:rsidP="003E040B">
      <w:pPr>
        <w:spacing w:after="0" w:line="240" w:lineRule="auto"/>
      </w:pPr>
      <w:r>
        <w:separator/>
      </w:r>
    </w:p>
  </w:endnote>
  <w:endnote w:type="continuationSeparator" w:id="0">
    <w:p w:rsidR="006940A8" w:rsidRDefault="006940A8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A8" w:rsidRDefault="006940A8" w:rsidP="003E040B">
      <w:pPr>
        <w:spacing w:after="0" w:line="240" w:lineRule="auto"/>
      </w:pPr>
      <w:r>
        <w:separator/>
      </w:r>
    </w:p>
  </w:footnote>
  <w:footnote w:type="continuationSeparator" w:id="0">
    <w:p w:rsidR="006940A8" w:rsidRDefault="006940A8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8" w:rsidRPr="008501B4" w:rsidRDefault="006940A8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6940A8" w:rsidRPr="008501B4" w:rsidRDefault="006940A8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>EYFS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096CAF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566B7"/>
    <w:multiLevelType w:val="hybridMultilevel"/>
    <w:tmpl w:val="74CE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11D40"/>
    <w:rsid w:val="000539DE"/>
    <w:rsid w:val="00071238"/>
    <w:rsid w:val="00081D8B"/>
    <w:rsid w:val="000E654C"/>
    <w:rsid w:val="00103EDD"/>
    <w:rsid w:val="00106FAA"/>
    <w:rsid w:val="00110035"/>
    <w:rsid w:val="00117FAF"/>
    <w:rsid w:val="00120602"/>
    <w:rsid w:val="001306D4"/>
    <w:rsid w:val="00140334"/>
    <w:rsid w:val="00141832"/>
    <w:rsid w:val="0014550E"/>
    <w:rsid w:val="001466A4"/>
    <w:rsid w:val="001561FB"/>
    <w:rsid w:val="00157E08"/>
    <w:rsid w:val="00167D98"/>
    <w:rsid w:val="00171EF5"/>
    <w:rsid w:val="00173095"/>
    <w:rsid w:val="00184F47"/>
    <w:rsid w:val="00196B03"/>
    <w:rsid w:val="001A5209"/>
    <w:rsid w:val="001D24CF"/>
    <w:rsid w:val="001D379C"/>
    <w:rsid w:val="001F42ED"/>
    <w:rsid w:val="002134D5"/>
    <w:rsid w:val="00213EF1"/>
    <w:rsid w:val="00234FAE"/>
    <w:rsid w:val="00266DB5"/>
    <w:rsid w:val="0026705A"/>
    <w:rsid w:val="00281750"/>
    <w:rsid w:val="002907D1"/>
    <w:rsid w:val="002C0415"/>
    <w:rsid w:val="002D08A8"/>
    <w:rsid w:val="002E5867"/>
    <w:rsid w:val="002F619E"/>
    <w:rsid w:val="002F6861"/>
    <w:rsid w:val="0030226D"/>
    <w:rsid w:val="00314B86"/>
    <w:rsid w:val="00341D80"/>
    <w:rsid w:val="00350A40"/>
    <w:rsid w:val="00355AEE"/>
    <w:rsid w:val="003574D5"/>
    <w:rsid w:val="003642A4"/>
    <w:rsid w:val="0036736D"/>
    <w:rsid w:val="003745F3"/>
    <w:rsid w:val="00387DA2"/>
    <w:rsid w:val="00395161"/>
    <w:rsid w:val="003A1787"/>
    <w:rsid w:val="003B1F67"/>
    <w:rsid w:val="003B48D6"/>
    <w:rsid w:val="003C0FDC"/>
    <w:rsid w:val="003C40BF"/>
    <w:rsid w:val="003C7387"/>
    <w:rsid w:val="003D0E14"/>
    <w:rsid w:val="003E040B"/>
    <w:rsid w:val="003E69B5"/>
    <w:rsid w:val="003E6DAB"/>
    <w:rsid w:val="003F1A03"/>
    <w:rsid w:val="003F1C14"/>
    <w:rsid w:val="004204BB"/>
    <w:rsid w:val="00420F5A"/>
    <w:rsid w:val="00424EE4"/>
    <w:rsid w:val="00453AB3"/>
    <w:rsid w:val="00477F3E"/>
    <w:rsid w:val="00481DEE"/>
    <w:rsid w:val="00487003"/>
    <w:rsid w:val="0049290D"/>
    <w:rsid w:val="00494CFA"/>
    <w:rsid w:val="004957D8"/>
    <w:rsid w:val="004A09BE"/>
    <w:rsid w:val="004C79E3"/>
    <w:rsid w:val="004D2539"/>
    <w:rsid w:val="00544172"/>
    <w:rsid w:val="005519E1"/>
    <w:rsid w:val="00553738"/>
    <w:rsid w:val="00554B62"/>
    <w:rsid w:val="00562FDD"/>
    <w:rsid w:val="00577EC5"/>
    <w:rsid w:val="005834AC"/>
    <w:rsid w:val="00585FE4"/>
    <w:rsid w:val="00587731"/>
    <w:rsid w:val="00591896"/>
    <w:rsid w:val="005E658B"/>
    <w:rsid w:val="005F09CE"/>
    <w:rsid w:val="005F508A"/>
    <w:rsid w:val="006121DA"/>
    <w:rsid w:val="0061681E"/>
    <w:rsid w:val="0063384C"/>
    <w:rsid w:val="00641A1B"/>
    <w:rsid w:val="0064216E"/>
    <w:rsid w:val="00665645"/>
    <w:rsid w:val="0069107C"/>
    <w:rsid w:val="006940A8"/>
    <w:rsid w:val="00695BD7"/>
    <w:rsid w:val="006A0181"/>
    <w:rsid w:val="006A6941"/>
    <w:rsid w:val="006C1F83"/>
    <w:rsid w:val="006D0F50"/>
    <w:rsid w:val="006D1B0B"/>
    <w:rsid w:val="006E0B6B"/>
    <w:rsid w:val="006E7682"/>
    <w:rsid w:val="006F1252"/>
    <w:rsid w:val="007159BA"/>
    <w:rsid w:val="007253DA"/>
    <w:rsid w:val="00732382"/>
    <w:rsid w:val="0073387F"/>
    <w:rsid w:val="00745399"/>
    <w:rsid w:val="0075486A"/>
    <w:rsid w:val="00772382"/>
    <w:rsid w:val="007957FA"/>
    <w:rsid w:val="007D0C2F"/>
    <w:rsid w:val="007D61C2"/>
    <w:rsid w:val="007E2543"/>
    <w:rsid w:val="007E3BAB"/>
    <w:rsid w:val="007E6FE6"/>
    <w:rsid w:val="008037C6"/>
    <w:rsid w:val="00807205"/>
    <w:rsid w:val="0082507A"/>
    <w:rsid w:val="0083709D"/>
    <w:rsid w:val="008501B4"/>
    <w:rsid w:val="00850DB7"/>
    <w:rsid w:val="008549DA"/>
    <w:rsid w:val="00854F96"/>
    <w:rsid w:val="00867B20"/>
    <w:rsid w:val="00874872"/>
    <w:rsid w:val="00883D6D"/>
    <w:rsid w:val="00894AEF"/>
    <w:rsid w:val="008A19C1"/>
    <w:rsid w:val="008A4064"/>
    <w:rsid w:val="008B53D5"/>
    <w:rsid w:val="008C3AF9"/>
    <w:rsid w:val="008D0047"/>
    <w:rsid w:val="008D03B3"/>
    <w:rsid w:val="008D6313"/>
    <w:rsid w:val="008E7A6C"/>
    <w:rsid w:val="00916BED"/>
    <w:rsid w:val="00947670"/>
    <w:rsid w:val="00962CA1"/>
    <w:rsid w:val="00966F1A"/>
    <w:rsid w:val="00977759"/>
    <w:rsid w:val="00992C9D"/>
    <w:rsid w:val="009A493F"/>
    <w:rsid w:val="009A6275"/>
    <w:rsid w:val="009A734E"/>
    <w:rsid w:val="009C1AEA"/>
    <w:rsid w:val="009C569C"/>
    <w:rsid w:val="009D6D4C"/>
    <w:rsid w:val="009D7214"/>
    <w:rsid w:val="009E6A62"/>
    <w:rsid w:val="00A067A3"/>
    <w:rsid w:val="00A20EC3"/>
    <w:rsid w:val="00A27ECC"/>
    <w:rsid w:val="00A57A85"/>
    <w:rsid w:val="00A57C52"/>
    <w:rsid w:val="00A62A18"/>
    <w:rsid w:val="00A80425"/>
    <w:rsid w:val="00A87EF0"/>
    <w:rsid w:val="00A93250"/>
    <w:rsid w:val="00A96979"/>
    <w:rsid w:val="00AC044E"/>
    <w:rsid w:val="00AC4FB4"/>
    <w:rsid w:val="00AD10EF"/>
    <w:rsid w:val="00AD6DBA"/>
    <w:rsid w:val="00AF5CFF"/>
    <w:rsid w:val="00B0059C"/>
    <w:rsid w:val="00B02F3F"/>
    <w:rsid w:val="00B05CB3"/>
    <w:rsid w:val="00B12BA3"/>
    <w:rsid w:val="00B136E7"/>
    <w:rsid w:val="00B5273D"/>
    <w:rsid w:val="00B53DF2"/>
    <w:rsid w:val="00B5405C"/>
    <w:rsid w:val="00B54B8A"/>
    <w:rsid w:val="00B706B5"/>
    <w:rsid w:val="00B7474A"/>
    <w:rsid w:val="00B87543"/>
    <w:rsid w:val="00B94052"/>
    <w:rsid w:val="00B94145"/>
    <w:rsid w:val="00BA7B98"/>
    <w:rsid w:val="00BB143E"/>
    <w:rsid w:val="00BD03DE"/>
    <w:rsid w:val="00BE63FE"/>
    <w:rsid w:val="00C00AD1"/>
    <w:rsid w:val="00C154C4"/>
    <w:rsid w:val="00C21C09"/>
    <w:rsid w:val="00C256C1"/>
    <w:rsid w:val="00C27759"/>
    <w:rsid w:val="00C53436"/>
    <w:rsid w:val="00C63D40"/>
    <w:rsid w:val="00C746F8"/>
    <w:rsid w:val="00C9360B"/>
    <w:rsid w:val="00CB7604"/>
    <w:rsid w:val="00CD6D6B"/>
    <w:rsid w:val="00CE05DC"/>
    <w:rsid w:val="00CE155E"/>
    <w:rsid w:val="00CF0061"/>
    <w:rsid w:val="00CF19A7"/>
    <w:rsid w:val="00CF6E78"/>
    <w:rsid w:val="00D0003A"/>
    <w:rsid w:val="00D001F3"/>
    <w:rsid w:val="00D1551E"/>
    <w:rsid w:val="00D16F96"/>
    <w:rsid w:val="00D246AC"/>
    <w:rsid w:val="00D252A5"/>
    <w:rsid w:val="00D3038C"/>
    <w:rsid w:val="00D57754"/>
    <w:rsid w:val="00D80C6F"/>
    <w:rsid w:val="00D844C5"/>
    <w:rsid w:val="00D91A30"/>
    <w:rsid w:val="00DA51F8"/>
    <w:rsid w:val="00DC7903"/>
    <w:rsid w:val="00DD0440"/>
    <w:rsid w:val="00DD3A78"/>
    <w:rsid w:val="00DE34EF"/>
    <w:rsid w:val="00DE4650"/>
    <w:rsid w:val="00DF0997"/>
    <w:rsid w:val="00E01E21"/>
    <w:rsid w:val="00E06602"/>
    <w:rsid w:val="00E0692C"/>
    <w:rsid w:val="00E12416"/>
    <w:rsid w:val="00E20BC0"/>
    <w:rsid w:val="00E253F9"/>
    <w:rsid w:val="00E41BF7"/>
    <w:rsid w:val="00E45D4D"/>
    <w:rsid w:val="00E5091C"/>
    <w:rsid w:val="00E52252"/>
    <w:rsid w:val="00E60DE8"/>
    <w:rsid w:val="00E65D35"/>
    <w:rsid w:val="00E72992"/>
    <w:rsid w:val="00E72BD0"/>
    <w:rsid w:val="00E834DD"/>
    <w:rsid w:val="00E95AFF"/>
    <w:rsid w:val="00EA13AC"/>
    <w:rsid w:val="00EB49EC"/>
    <w:rsid w:val="00EC4970"/>
    <w:rsid w:val="00EE334D"/>
    <w:rsid w:val="00F003B8"/>
    <w:rsid w:val="00F025E7"/>
    <w:rsid w:val="00F2608F"/>
    <w:rsid w:val="00F5103D"/>
    <w:rsid w:val="00F53282"/>
    <w:rsid w:val="00F54758"/>
    <w:rsid w:val="00FA4F22"/>
    <w:rsid w:val="00FB1A54"/>
    <w:rsid w:val="00FD244D"/>
    <w:rsid w:val="00FF406F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YFSparents@pikefold.manchester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YFSparents@pikefold.manchester.sch.uk" TargetMode="Externa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7480FED9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Angela Whittle</cp:lastModifiedBy>
  <cp:revision>4</cp:revision>
  <cp:lastPrinted>2016-06-14T08:54:00Z</cp:lastPrinted>
  <dcterms:created xsi:type="dcterms:W3CDTF">2016-06-21T12:36:00Z</dcterms:created>
  <dcterms:modified xsi:type="dcterms:W3CDTF">2016-06-22T07:23:00Z</dcterms:modified>
</cp:coreProperties>
</file>