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30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84C4" wp14:editId="4B3C492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Pr="00D57754" w:rsidRDefault="006E72F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</w:t>
                            </w:r>
                            <w:r w:rsidRPr="006B2D2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July  </w:t>
                            </w:r>
                          </w:p>
                          <w:p w:rsidR="006E72FD" w:rsidRPr="003E040B" w:rsidRDefault="006E72F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4BC1089" wp14:editId="2DD3398D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8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6E72FD" w:rsidRPr="00D57754" w:rsidRDefault="006E72FD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</w:t>
                      </w:r>
                      <w:r w:rsidRPr="006B2D29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July  </w:t>
                      </w:r>
                    </w:p>
                    <w:p w:rsidR="006E72FD" w:rsidRPr="003E040B" w:rsidRDefault="006E72FD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4BC1089" wp14:editId="2DD3398D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970F" wp14:editId="05ACF438">
                <wp:simplePos x="0" y="0"/>
                <wp:positionH relativeFrom="column">
                  <wp:posOffset>4782820</wp:posOffset>
                </wp:positionH>
                <wp:positionV relativeFrom="paragraph">
                  <wp:posOffset>-514350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Default="006E72FD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F700D0" wp14:editId="64E71C07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970F" id="Text Box 5" o:spid="_x0000_s1027" type="#_x0000_t202" style="position:absolute;margin-left:376.6pt;margin-top:-40.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6E72FD" w:rsidRDefault="006E72FD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F700D0" wp14:editId="64E71C07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CAF" wp14:editId="41EA9316">
                <wp:simplePos x="0" y="0"/>
                <wp:positionH relativeFrom="column">
                  <wp:posOffset>-514350</wp:posOffset>
                </wp:positionH>
                <wp:positionV relativeFrom="paragraph">
                  <wp:posOffset>-513715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Default="006E72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AD5BC" wp14:editId="51868A6D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ACAF" id="Text Box 1" o:spid="_x0000_s1028" type="#_x0000_t202" style="position:absolute;margin-left:-40.5pt;margin-top:-40.45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6E72FD" w:rsidRDefault="006E72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1AD5BC" wp14:editId="51868A6D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3038C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422C" wp14:editId="37155D23">
                <wp:simplePos x="0" y="0"/>
                <wp:positionH relativeFrom="column">
                  <wp:posOffset>-762000</wp:posOffset>
                </wp:positionH>
                <wp:positionV relativeFrom="paragraph">
                  <wp:posOffset>143509</wp:posOffset>
                </wp:positionV>
                <wp:extent cx="7153275" cy="197167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Pr="005519E1" w:rsidRDefault="006E72FD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We had a fantastic trip to Blue Planet Aquarium. We enjoyed seeing all the different varieties of fish and sea creatures and we learnt about how they are looked after and cared for. </w:t>
                            </w:r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We have updated the website and blog with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pictures </w:t>
                            </w:r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from our trip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we welcome your questions, suggestions or positive feedback.</w:t>
                            </w:r>
                            <w:r w:rsidR="00AF146B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have two </w:t>
                            </w:r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>artist</w:t>
                            </w:r>
                            <w:r w:rsidR="00AF146B">
                              <w:rPr>
                                <w:rFonts w:ascii="Comic Sans MS" w:hAnsi="Comic Sans MS" w:cs="Calibri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visiting school on Monday and the children are looking forward to doing lots of fun art activities with them. It is </w:t>
                            </w:r>
                            <w:r w:rsidR="00AF15CF" w:rsidRPr="00AF15CF">
                              <w:rPr>
                                <w:rFonts w:ascii="Comic Sans MS" w:hAnsi="Comic Sans MS" w:cs="Calibri"/>
                                <w:b/>
                                <w:lang w:val="en-US"/>
                              </w:rPr>
                              <w:t>EYFS Sports day</w:t>
                            </w:r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on 19</w:t>
                            </w:r>
                            <w:r w:rsidR="00AF15CF" w:rsidRPr="00AF15CF">
                              <w:rPr>
                                <w:rFonts w:ascii="Comic Sans MS" w:hAnsi="Comic Sans MS" w:cs="Calibri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F15C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July at 2pm. We kindly ask that Nursery children wear trainers and a plain yellow t-shirt (without a school logo) and Reception wear their PE kit with trainers. If you have any questions please ask a member of staff.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A reminder to please make sure your child has a hat or sun cream in school</w:t>
                            </w:r>
                            <w:r w:rsidRP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sun cream is applied before coming to school in the morning. The children must be able to apply their sun cream themselves.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Water is available all day.</w:t>
                            </w:r>
                            <w:r w:rsidR="000753C4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Thank you for your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support.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42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60pt;margin-top:11.3pt;width:563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6E72FD" w:rsidRPr="005519E1" w:rsidRDefault="006E72FD" w:rsidP="009D6D4C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We had a fantastic trip to Blue Planet Aquarium. We enjoyed seeing all the different varieties of fish and sea creatures and we learnt about how they are looked after and cared for. </w:t>
                      </w:r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 xml:space="preserve">We have updated the website and blog with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pictures </w:t>
                      </w:r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 xml:space="preserve">from our trip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>and we welcome your questions, suggestions or positive feedback.</w:t>
                      </w:r>
                      <w:r w:rsidR="00AF146B">
                        <w:rPr>
                          <w:rFonts w:ascii="Comic Sans MS" w:hAnsi="Comic Sans MS" w:cs="Calibri"/>
                          <w:lang w:val="en-US"/>
                        </w:rPr>
                        <w:t xml:space="preserve"> We have two </w:t>
                      </w:r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>artist</w:t>
                      </w:r>
                      <w:r w:rsidR="00AF146B">
                        <w:rPr>
                          <w:rFonts w:ascii="Comic Sans MS" w:hAnsi="Comic Sans MS" w:cs="Calibri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 xml:space="preserve"> visiting school on Monday and the children are looking forward to doing lots of fun art activities with them. It is </w:t>
                      </w:r>
                      <w:r w:rsidR="00AF15CF" w:rsidRPr="00AF15CF">
                        <w:rPr>
                          <w:rFonts w:ascii="Comic Sans MS" w:hAnsi="Comic Sans MS" w:cs="Calibri"/>
                          <w:b/>
                          <w:lang w:val="en-US"/>
                        </w:rPr>
                        <w:t>EYFS Sports day</w:t>
                      </w:r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 xml:space="preserve"> on 19</w:t>
                      </w:r>
                      <w:r w:rsidR="00AF15CF" w:rsidRPr="00AF15CF">
                        <w:rPr>
                          <w:rFonts w:ascii="Comic Sans MS" w:hAnsi="Comic Sans MS" w:cs="Calibri"/>
                          <w:vertAlign w:val="superscript"/>
                          <w:lang w:val="en-US"/>
                        </w:rPr>
                        <w:t>th</w:t>
                      </w:r>
                      <w:r w:rsidR="00AF15CF">
                        <w:rPr>
                          <w:rFonts w:ascii="Comic Sans MS" w:hAnsi="Comic Sans MS" w:cs="Calibri"/>
                          <w:lang w:val="en-US"/>
                        </w:rPr>
                        <w:t xml:space="preserve"> July at 2pm. We kindly ask that Nursery children wear trainers and a plain yellow t-shirt (without a school logo) and Reception wear their PE kit with trainers. If you have any questions please ask a member of staff.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>A reminder to please make sure your child has a hat or sun cream in school</w:t>
                      </w:r>
                      <w:r w:rsidRPr="006940A8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>and sun cream is applied before coming to school in the morning. The children must be able to apply their sun cream themselves.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Water is available all day.</w:t>
                      </w:r>
                      <w:r w:rsidR="000753C4">
                        <w:rPr>
                          <w:rFonts w:ascii="Comic Sans MS" w:hAnsi="Comic Sans MS" w:cs="Calibri"/>
                          <w:lang w:val="en-US"/>
                        </w:rPr>
                        <w:t xml:space="preserve"> Thank you for your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support.  </w:t>
                      </w:r>
                    </w:p>
                  </w:txbxContent>
                </v:textbox>
              </v:shape>
            </w:pict>
          </mc:Fallback>
        </mc:AlternateContent>
      </w:r>
    </w:p>
    <w:p w:rsidR="00D3038C" w:rsidRPr="0036736D" w:rsidRDefault="00AF15CF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6978D" wp14:editId="7300F108">
                <wp:simplePos x="0" y="0"/>
                <wp:positionH relativeFrom="margin">
                  <wp:posOffset>-762000</wp:posOffset>
                </wp:positionH>
                <wp:positionV relativeFrom="paragraph">
                  <wp:posOffset>1858010</wp:posOffset>
                </wp:positionV>
                <wp:extent cx="7134225" cy="21336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Pr="005519E1" w:rsidRDefault="006E72FD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Notice Board/Dates for your Diary</w:t>
                            </w:r>
                          </w:p>
                          <w:p w:rsidR="006E72FD" w:rsidRPr="005519E1" w:rsidRDefault="006E72FD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TOPIC –</w:t>
                            </w:r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‘The Sea, </w:t>
                            </w:r>
                            <w:proofErr w:type="gramStart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>The</w:t>
                            </w:r>
                            <w:proofErr w:type="gramEnd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Environment’</w:t>
                            </w:r>
                          </w:p>
                          <w:p w:rsidR="006E72FD" w:rsidRPr="005519E1" w:rsidRDefault="006E72F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1" w:history="1">
                              <w:r w:rsidRPr="005519E1">
                                <w:rPr>
                                  <w:rStyle w:val="Hyperlink"/>
                                  <w:rFonts w:ascii="SassoonCRInfant" w:hAnsi="SassoonCRInfant" w:cs="Calibri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6E72FD" w:rsidRPr="005519E1" w:rsidRDefault="006E72FD" w:rsidP="003E6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6E72FD" w:rsidRPr="006B2D29" w:rsidRDefault="006E72FD" w:rsidP="006B2D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5519E1">
                              <w:rPr>
                                <w:rFonts w:ascii="SassoonCRInfant" w:hAnsi="SassoonCRInfant"/>
                                <w:b/>
                              </w:rPr>
                              <w:t>parent view</w:t>
                            </w: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 link on our school website.</w:t>
                            </w:r>
                          </w:p>
                          <w:p w:rsidR="006E72FD" w:rsidRPr="00AF15CF" w:rsidRDefault="006E72FD" w:rsidP="00AF15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134D5">
                              <w:rPr>
                                <w:rFonts w:ascii="SassoonCRInfant" w:hAnsi="SassoonCRInfant"/>
                                <w:b/>
                              </w:rPr>
                              <w:t>Parent Review Day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Thursday 7</w:t>
                            </w:r>
                            <w:r w:rsidRPr="00173095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July for Reception in the Hall. Please book an appointment online. Nursery parents are invited to attend a drop-in session to view their child’s learning journeys and meet keyworkers in </w:t>
                            </w:r>
                            <w:r w:rsidR="00AF15CF">
                              <w:rPr>
                                <w:rFonts w:ascii="SassoonCRInfant" w:hAnsi="SassoonCRInfant"/>
                              </w:rPr>
                              <w:t>the classroom from 3:30-5:50pm.</w:t>
                            </w:r>
                          </w:p>
                          <w:p w:rsidR="006E72FD" w:rsidRPr="00140334" w:rsidRDefault="006E72FD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E72FD" w:rsidRPr="00EB49EC" w:rsidRDefault="006E72FD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E72FD" w:rsidRPr="00E95AFF" w:rsidRDefault="006E72FD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978D" id="Text Box 8" o:spid="_x0000_s1030" type="#_x0000_t202" style="position:absolute;margin-left:-60pt;margin-top:146.3pt;width:561.7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E72FD" w:rsidRPr="005519E1" w:rsidRDefault="006E72FD" w:rsidP="00EB49E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Notice Board/Dates for your Diary</w:t>
                      </w:r>
                    </w:p>
                    <w:p w:rsidR="006E72FD" w:rsidRPr="005519E1" w:rsidRDefault="006E72FD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TOPIC –</w:t>
                      </w:r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‘The Sea, </w:t>
                      </w:r>
                      <w:proofErr w:type="gramStart"/>
                      <w:r w:rsidRPr="005519E1">
                        <w:rPr>
                          <w:rFonts w:ascii="SassoonPrimaryInfant" w:hAnsi="SassoonPrimaryInfant"/>
                          <w:b/>
                        </w:rPr>
                        <w:t>The</w:t>
                      </w:r>
                      <w:proofErr w:type="gramEnd"/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Environment’</w:t>
                      </w:r>
                    </w:p>
                    <w:p w:rsidR="006E72FD" w:rsidRPr="005519E1" w:rsidRDefault="006E72F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2" w:history="1">
                        <w:r w:rsidRPr="005519E1">
                          <w:rPr>
                            <w:rStyle w:val="Hyperlink"/>
                            <w:rFonts w:ascii="SassoonCRInfant" w:hAnsi="SassoonCRInfant" w:cs="Calibri"/>
                            <w:lang w:val="en-US"/>
                          </w:rPr>
                          <w:t>EYFSparents@pikefold.manchester.sch.uk</w:t>
                        </w:r>
                      </w:hyperlink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 and I will get back to you ASAP.</w:t>
                      </w:r>
                    </w:p>
                    <w:p w:rsidR="006E72FD" w:rsidRPr="005519E1" w:rsidRDefault="006E72FD" w:rsidP="003E6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6E72FD" w:rsidRPr="006B2D29" w:rsidRDefault="006E72FD" w:rsidP="006B2D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5519E1">
                        <w:rPr>
                          <w:rFonts w:ascii="SassoonCRInfant" w:hAnsi="SassoonCRInfant"/>
                          <w:b/>
                        </w:rPr>
                        <w:t>parent view</w:t>
                      </w:r>
                      <w:r w:rsidRPr="005519E1">
                        <w:rPr>
                          <w:rFonts w:ascii="SassoonCRInfant" w:hAnsi="SassoonCRInfant"/>
                        </w:rPr>
                        <w:t xml:space="preserve"> link on our school website.</w:t>
                      </w:r>
                    </w:p>
                    <w:p w:rsidR="006E72FD" w:rsidRPr="00AF15CF" w:rsidRDefault="006E72FD" w:rsidP="00AF15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2134D5">
                        <w:rPr>
                          <w:rFonts w:ascii="SassoonCRInfant" w:hAnsi="SassoonCRInfant"/>
                          <w:b/>
                        </w:rPr>
                        <w:t>Parent Review Day</w:t>
                      </w:r>
                      <w:r>
                        <w:rPr>
                          <w:rFonts w:ascii="SassoonCRInfant" w:hAnsi="SassoonCRInfant"/>
                        </w:rPr>
                        <w:t xml:space="preserve"> Thursday 7</w:t>
                      </w:r>
                      <w:r w:rsidRPr="00173095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</w:rPr>
                        <w:t xml:space="preserve"> July for Reception in the Hall. Please book an appointment online. Nursery parents are invited to attend a drop-in session to view their child’s learning journeys and meet keyworkers in </w:t>
                      </w:r>
                      <w:r w:rsidR="00AF15CF">
                        <w:rPr>
                          <w:rFonts w:ascii="SassoonCRInfant" w:hAnsi="SassoonCRInfant"/>
                        </w:rPr>
                        <w:t>the classroom from 3:30-5:50pm.</w:t>
                      </w:r>
                    </w:p>
                    <w:p w:rsidR="006E72FD" w:rsidRPr="00140334" w:rsidRDefault="006E72FD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E72FD" w:rsidRPr="00EB49EC" w:rsidRDefault="006E72FD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E72FD" w:rsidRPr="00E95AFF" w:rsidRDefault="006E72FD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5500" wp14:editId="253DC230">
                <wp:simplePos x="0" y="0"/>
                <wp:positionH relativeFrom="column">
                  <wp:posOffset>2933700</wp:posOffset>
                </wp:positionH>
                <wp:positionV relativeFrom="paragraph">
                  <wp:posOffset>4058285</wp:posOffset>
                </wp:positionV>
                <wp:extent cx="3438525" cy="324802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Pr="002C0415" w:rsidRDefault="006E72FD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6E72FD" w:rsidRPr="00D3038C" w:rsidRDefault="006E72FD" w:rsidP="006B2D2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 Reception stars are: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– Olivia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Miss Whittle – Jacob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Mrs Hardy – Rachel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Renshaw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– William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 Nursery stars are: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Mr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s Armstrong &amp; Mrs Singh – Nathan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&amp; Miss Casey – </w:t>
                            </w:r>
                            <w:r w:rsidR="000753C4">
                              <w:rPr>
                                <w:rFonts w:ascii="SassoonPrimaryInfant" w:hAnsi="SassoonPrimaryInfant"/>
                                <w:szCs w:val="24"/>
                              </w:rPr>
                              <w:t>Marcel</w:t>
                            </w:r>
                          </w:p>
                          <w:p w:rsidR="006E72FD" w:rsidRPr="00D3038C" w:rsidRDefault="006E72FD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Mrs C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onnell &amp; Miss Armistead – Tyler</w:t>
                            </w:r>
                          </w:p>
                          <w:p w:rsidR="006E72FD" w:rsidRDefault="006E72FD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B35AAF" wp14:editId="54AAAEEF">
                                  <wp:extent cx="2247900" cy="440055"/>
                                  <wp:effectExtent l="0" t="0" r="0" b="0"/>
                                  <wp:docPr id="11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5420" cy="46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2FD" w:rsidRPr="00854F96" w:rsidRDefault="006E72FD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5500" id="Text Box 10" o:spid="_x0000_s1031" type="#_x0000_t202" style="position:absolute;margin-left:231pt;margin-top:319.55pt;width:270.7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E72FD" w:rsidRPr="002C0415" w:rsidRDefault="006E72FD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6E72FD" w:rsidRPr="00D3038C" w:rsidRDefault="006E72FD" w:rsidP="006B2D29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</w:pPr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This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>weeks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 Reception stars are: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4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 – Olivia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Miss Whittle – Jacob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Mrs Hardy – Rachel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4"/>
                        </w:rPr>
                        <w:t>Renshaw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 – William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</w:pPr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This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>weeks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 Nursery stars are: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Mr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s Armstrong &amp; Mrs Singh – Nathan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 xml:space="preserve">Mrs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Gyves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 xml:space="preserve"> &amp; Miss Casey – </w:t>
                      </w:r>
                      <w:r w:rsidR="000753C4">
                        <w:rPr>
                          <w:rFonts w:ascii="SassoonPrimaryInfant" w:hAnsi="SassoonPrimaryInfant"/>
                          <w:szCs w:val="24"/>
                        </w:rPr>
                        <w:t>Marcel</w:t>
                      </w:r>
                    </w:p>
                    <w:p w:rsidR="006E72FD" w:rsidRPr="00D3038C" w:rsidRDefault="006E72FD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Mrs C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onnell &amp; Miss Armistead – Tyler</w:t>
                      </w:r>
                    </w:p>
                    <w:p w:rsidR="006E72FD" w:rsidRDefault="006E72FD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B35AAF" wp14:editId="54AAAEEF">
                            <wp:extent cx="2247900" cy="440055"/>
                            <wp:effectExtent l="0" t="0" r="0" b="0"/>
                            <wp:docPr id="11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5420" cy="46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2FD" w:rsidRPr="00854F96" w:rsidRDefault="006E72FD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64151" wp14:editId="1804BAB6">
                <wp:simplePos x="0" y="0"/>
                <wp:positionH relativeFrom="column">
                  <wp:posOffset>-761999</wp:posOffset>
                </wp:positionH>
                <wp:positionV relativeFrom="paragraph">
                  <wp:posOffset>7372985</wp:posOffset>
                </wp:positionV>
                <wp:extent cx="7124700" cy="104775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Pr="00081D8B" w:rsidRDefault="006E72FD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6E72FD" w:rsidRPr="00E72BD0" w:rsidRDefault="006E72FD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remember to bring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a waterproof coat, wellies and a sunhat</w:t>
                            </w: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(these can stay at school) everyday</w:t>
                            </w:r>
                          </w:p>
                          <w:p w:rsidR="006E72FD" w:rsidRPr="00E72BD0" w:rsidRDefault="006E72FD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6E72FD" w:rsidRPr="00E72BD0" w:rsidRDefault="006E72FD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6E72FD" w:rsidRPr="00CF19A7" w:rsidRDefault="006E72FD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4151" id="Text Box 24" o:spid="_x0000_s1032" type="#_x0000_t202" style="position:absolute;margin-left:-60pt;margin-top:580.55pt;width:561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6E72FD" w:rsidRPr="00081D8B" w:rsidRDefault="006E72FD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6E72FD" w:rsidRPr="00E72BD0" w:rsidRDefault="006E72FD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remember to bring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a waterproof coat, wellies and a sunhat</w:t>
                      </w: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(these can stay at school) everyday</w:t>
                      </w:r>
                    </w:p>
                    <w:p w:rsidR="006E72FD" w:rsidRPr="00E72BD0" w:rsidRDefault="006E72FD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6E72FD" w:rsidRPr="00E72BD0" w:rsidRDefault="006E72FD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6E72FD" w:rsidRPr="00CF19A7" w:rsidRDefault="006E72FD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4164" wp14:editId="4D02721E">
                <wp:simplePos x="0" y="0"/>
                <wp:positionH relativeFrom="column">
                  <wp:posOffset>-752475</wp:posOffset>
                </wp:positionH>
                <wp:positionV relativeFrom="paragraph">
                  <wp:posOffset>4067810</wp:posOffset>
                </wp:positionV>
                <wp:extent cx="3668395" cy="3248025"/>
                <wp:effectExtent l="38100" t="38100" r="4635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FD" w:rsidRDefault="006E72FD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Ideas to help a</w:t>
                            </w: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t Home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Reception – </w:t>
                            </w:r>
                            <w:r w:rsidR="000753C4">
                              <w:rPr>
                                <w:rFonts w:ascii="SassoonPrimaryInfant" w:hAnsi="SassoonPrimaryInfant"/>
                                <w:szCs w:val="24"/>
                              </w:rPr>
                              <w:t>Rainbow fish home learning activities</w:t>
                            </w:r>
                          </w:p>
                          <w:p w:rsidR="006E72FD" w:rsidRPr="00C53436" w:rsidRDefault="006E72FD" w:rsidP="00F2608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Phonics Group 1 spellings week 8</w:t>
                            </w: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Phase 3 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Group 2 spellings Week 2 Phase 3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Group 3 Spellings Week 4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children to write their names.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Reception need to practise letter formation and writing on the lines.</w:t>
                            </w:r>
                          </w:p>
                          <w:p w:rsidR="006E72FD" w:rsidRPr="00C53436" w:rsidRDefault="006E72FD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Number of the week: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4164" id="Text Box 9" o:spid="_x0000_s1033" type="#_x0000_t202" style="position:absolute;margin-left:-59.25pt;margin-top:320.3pt;width:288.8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" fillcolor="white [3201]" strokecolor="#00b0f0" strokeweight="5.25pt">
                <v:stroke linestyle="thickBetweenThin"/>
                <v:textbox>
                  <w:txbxContent>
                    <w:p w:rsidR="006E72FD" w:rsidRDefault="006E72FD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Ideas to help a</w:t>
                      </w: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t Home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Reception – </w:t>
                      </w:r>
                      <w:r w:rsidR="000753C4">
                        <w:rPr>
                          <w:rFonts w:ascii="SassoonPrimaryInfant" w:hAnsi="SassoonPrimaryInfant"/>
                          <w:szCs w:val="24"/>
                        </w:rPr>
                        <w:t>Rainbow fish home learning activities</w:t>
                      </w:r>
                    </w:p>
                    <w:p w:rsidR="006E72FD" w:rsidRPr="00C53436" w:rsidRDefault="006E72FD" w:rsidP="00F2608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Phonics Group 1 spellings week 8</w:t>
                      </w: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 Phase 3 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Group 2 spellings Week 2 Phase 3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Group 3 Spellings Week 4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children to write their names.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your child to write their numbers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Reception need to practise letter formation and writing on the lines.</w:t>
                      </w:r>
                    </w:p>
                    <w:p w:rsidR="006E72FD" w:rsidRPr="00C53436" w:rsidRDefault="006E72FD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Number of the week: 13</w:t>
                      </w: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D3038C" w:rsidRPr="0036736D" w:rsidSect="00D3038C">
      <w:headerReference w:type="default" r:id="rId15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FD" w:rsidRDefault="006E72FD" w:rsidP="003E040B">
      <w:pPr>
        <w:spacing w:after="0" w:line="240" w:lineRule="auto"/>
      </w:pPr>
      <w:r>
        <w:separator/>
      </w:r>
    </w:p>
  </w:endnote>
  <w:endnote w:type="continuationSeparator" w:id="0">
    <w:p w:rsidR="006E72FD" w:rsidRDefault="006E72FD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FD" w:rsidRDefault="006E72FD" w:rsidP="003E040B">
      <w:pPr>
        <w:spacing w:after="0" w:line="240" w:lineRule="auto"/>
      </w:pPr>
      <w:r>
        <w:separator/>
      </w:r>
    </w:p>
  </w:footnote>
  <w:footnote w:type="continuationSeparator" w:id="0">
    <w:p w:rsidR="006E72FD" w:rsidRDefault="006E72FD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FD" w:rsidRPr="008501B4" w:rsidRDefault="006E72F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6E72FD" w:rsidRPr="008501B4" w:rsidRDefault="006E72F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753C4"/>
    <w:rsid w:val="00081D8B"/>
    <w:rsid w:val="000E654C"/>
    <w:rsid w:val="00103EDD"/>
    <w:rsid w:val="00106FAA"/>
    <w:rsid w:val="00110035"/>
    <w:rsid w:val="00117FAF"/>
    <w:rsid w:val="00120602"/>
    <w:rsid w:val="001306D4"/>
    <w:rsid w:val="00140334"/>
    <w:rsid w:val="00141832"/>
    <w:rsid w:val="0014550E"/>
    <w:rsid w:val="001466A4"/>
    <w:rsid w:val="001561FB"/>
    <w:rsid w:val="00157E08"/>
    <w:rsid w:val="00167D98"/>
    <w:rsid w:val="00171EF5"/>
    <w:rsid w:val="00173095"/>
    <w:rsid w:val="00184F47"/>
    <w:rsid w:val="00196B03"/>
    <w:rsid w:val="001A5209"/>
    <w:rsid w:val="001D24CF"/>
    <w:rsid w:val="001D379C"/>
    <w:rsid w:val="001F42ED"/>
    <w:rsid w:val="002134D5"/>
    <w:rsid w:val="00213EF1"/>
    <w:rsid w:val="00234FAE"/>
    <w:rsid w:val="00266DB5"/>
    <w:rsid w:val="0026705A"/>
    <w:rsid w:val="00281750"/>
    <w:rsid w:val="002907D1"/>
    <w:rsid w:val="002C0415"/>
    <w:rsid w:val="002D08A8"/>
    <w:rsid w:val="002E5867"/>
    <w:rsid w:val="002F619E"/>
    <w:rsid w:val="002F6861"/>
    <w:rsid w:val="0030226D"/>
    <w:rsid w:val="00314B86"/>
    <w:rsid w:val="00341D80"/>
    <w:rsid w:val="00350A40"/>
    <w:rsid w:val="00355AEE"/>
    <w:rsid w:val="003574D5"/>
    <w:rsid w:val="003642A4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D0E14"/>
    <w:rsid w:val="003E040B"/>
    <w:rsid w:val="003E69B5"/>
    <w:rsid w:val="003E6DAB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19E1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40A8"/>
    <w:rsid w:val="00695BD7"/>
    <w:rsid w:val="006A0181"/>
    <w:rsid w:val="006A6941"/>
    <w:rsid w:val="006B2D29"/>
    <w:rsid w:val="006C1F83"/>
    <w:rsid w:val="006D0F50"/>
    <w:rsid w:val="006D1B0B"/>
    <w:rsid w:val="006E0B6B"/>
    <w:rsid w:val="006E72FD"/>
    <w:rsid w:val="006E7682"/>
    <w:rsid w:val="006F1252"/>
    <w:rsid w:val="007159BA"/>
    <w:rsid w:val="007253DA"/>
    <w:rsid w:val="00732382"/>
    <w:rsid w:val="0073387F"/>
    <w:rsid w:val="00745399"/>
    <w:rsid w:val="0075486A"/>
    <w:rsid w:val="00772382"/>
    <w:rsid w:val="007957FA"/>
    <w:rsid w:val="007D0C2F"/>
    <w:rsid w:val="007D61C2"/>
    <w:rsid w:val="007E2543"/>
    <w:rsid w:val="007E3BAB"/>
    <w:rsid w:val="007E6FE6"/>
    <w:rsid w:val="008037C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A734E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87EF0"/>
    <w:rsid w:val="00A93250"/>
    <w:rsid w:val="00A96979"/>
    <w:rsid w:val="00AC044E"/>
    <w:rsid w:val="00AC4FB4"/>
    <w:rsid w:val="00AD10EF"/>
    <w:rsid w:val="00AD6DBA"/>
    <w:rsid w:val="00AF146B"/>
    <w:rsid w:val="00AF15CF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53436"/>
    <w:rsid w:val="00C63D40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3038C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DE4650"/>
    <w:rsid w:val="00DF0997"/>
    <w:rsid w:val="00E01E21"/>
    <w:rsid w:val="00E06602"/>
    <w:rsid w:val="00E0692C"/>
    <w:rsid w:val="00E12416"/>
    <w:rsid w:val="00E20BC0"/>
    <w:rsid w:val="00E253F9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03B8"/>
    <w:rsid w:val="00F025E7"/>
    <w:rsid w:val="00F2608F"/>
    <w:rsid w:val="00F5103D"/>
    <w:rsid w:val="00F53282"/>
    <w:rsid w:val="00F54758"/>
    <w:rsid w:val="00FA4F22"/>
    <w:rsid w:val="00FB1A54"/>
    <w:rsid w:val="00FD244D"/>
    <w:rsid w:val="00FF406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B9C6162D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Angela Whittle</cp:lastModifiedBy>
  <cp:revision>5</cp:revision>
  <cp:lastPrinted>2016-06-28T14:51:00Z</cp:lastPrinted>
  <dcterms:created xsi:type="dcterms:W3CDTF">2016-06-28T13:31:00Z</dcterms:created>
  <dcterms:modified xsi:type="dcterms:W3CDTF">2016-06-28T15:03:00Z</dcterms:modified>
</cp:coreProperties>
</file>