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3E040B" w:rsidRDefault="006C566F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</w:t>
                            </w:r>
                            <w:r w:rsidR="00651F64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6C566F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925A6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January</w:t>
                            </w: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2017</w:t>
                            </w:r>
                          </w:p>
                          <w:p w:rsidR="004F2F81" w:rsidRPr="003E040B" w:rsidRDefault="004F2F81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4F2F81" w:rsidRPr="003E040B" w:rsidRDefault="006C566F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</w:t>
                      </w:r>
                      <w:r w:rsidR="00651F64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  <w:bookmarkStart w:id="1" w:name="_GoBack"/>
                      <w:bookmarkEnd w:id="1"/>
                      <w:r w:rsidRPr="006C566F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925A60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January</w:t>
                      </w: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2017</w:t>
                      </w:r>
                    </w:p>
                    <w:p w:rsidR="004F2F81" w:rsidRPr="003E040B" w:rsidRDefault="004F2F81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4F2F81" w:rsidRDefault="004F2F81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4F2F81" w:rsidRDefault="004F2F8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C80B19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4C8E5" wp14:editId="644BF3B3">
                <wp:simplePos x="0" y="0"/>
                <wp:positionH relativeFrom="column">
                  <wp:posOffset>-590550</wp:posOffset>
                </wp:positionH>
                <wp:positionV relativeFrom="paragraph">
                  <wp:posOffset>6849109</wp:posOffset>
                </wp:positionV>
                <wp:extent cx="6905625" cy="1590675"/>
                <wp:effectExtent l="38100" t="38100" r="47625" b="476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C80B19">
                            <w:pPr>
                              <w:spacing w:before="240"/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4F2F81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4F2F81" w:rsidRPr="00A74E82" w:rsidRDefault="004F2F81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Miss Gallimore</w:t>
                            </w:r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&amp; Miss </w:t>
                            </w:r>
                            <w:proofErr w:type="spellStart"/>
                            <w:r w:rsidR="00B52D9C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will be available to speak to every morning on the door and if you require more time an appointment can be made.</w:t>
                            </w:r>
                          </w:p>
                          <w:p w:rsidR="004F2F81" w:rsidRPr="00C80B19" w:rsidRDefault="004F2F81" w:rsidP="00C80B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label your child’s jumper with their name. If there is no name on a jumper i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t is almost impossible to find.</w:t>
                            </w:r>
                          </w:p>
                          <w:p w:rsidR="004F2F81" w:rsidRPr="0055616B" w:rsidRDefault="004F2F81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4C8E5" id="Text Box 24" o:spid="_x0000_s1029" type="#_x0000_t202" style="position:absolute;left:0;text-align:left;margin-left:-46.5pt;margin-top:539.3pt;width:543.75pt;height:125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" fillcolor="white [3201]" strokecolor="#002060" strokeweight="5.25pt">
                <v:stroke linestyle="thickBetweenThin"/>
                <v:textbox>
                  <w:txbxContent>
                    <w:p w:rsidR="004F2F81" w:rsidRDefault="004F2F81" w:rsidP="00C80B19">
                      <w:pPr>
                        <w:spacing w:before="240"/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4F2F81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4F2F81" w:rsidRPr="00A74E82" w:rsidRDefault="004F2F81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Miss Gallimore</w:t>
                      </w:r>
                      <w:r w:rsidR="00B52D9C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&amp; Miss Hawcroft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will be available to speak to every morning on the door and if you require more time an appointment can be made.</w:t>
                      </w:r>
                    </w:p>
                    <w:p w:rsidR="004F2F81" w:rsidRPr="00C80B19" w:rsidRDefault="004F2F81" w:rsidP="00C80B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label your child’s jumper with their name. If there is no name on a jumper i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t is almost impossible to find.</w:t>
                      </w:r>
                    </w:p>
                    <w:p w:rsidR="004F2F81" w:rsidRPr="0055616B" w:rsidRDefault="004F2F81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1D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547CD" wp14:editId="6CE04D47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20764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207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BE421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Welcome to the Key Stage One newsletter! </w:t>
                            </w:r>
                          </w:p>
                          <w:p w:rsidR="007902C1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If you have not collected your Nativity DV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D that you have ordered, please come to the dining hall on Monday between 3:30 – 3:45 to collect.</w:t>
                            </w:r>
                          </w:p>
                          <w:p w:rsidR="007902C1" w:rsidRDefault="007902C1" w:rsidP="00DB3A83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A polite reminder that appropriate foot wear must be worn in school, black trainers or black school shoes please. Please make sure that your child’s P.E kit is in school on a daily basis. 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  <w:t xml:space="preserve">Dates for Class assemblies: 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1P – 14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1F – 15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2P – 9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March</w:t>
                            </w:r>
                          </w:p>
                          <w:p w:rsid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>2F – 9</w:t>
                            </w:r>
                            <w:r w:rsidRPr="00DB3A83"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February</w:t>
                            </w:r>
                          </w:p>
                          <w:p w:rsidR="00DB3A83" w:rsidRP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B3A83" w:rsidRPr="00DB3A83" w:rsidRDefault="00DB3A83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b/>
                                <w:color w:val="FF0000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D41A70" w:rsidRPr="00D41A70" w:rsidRDefault="007902C1" w:rsidP="00D41A7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:rsidR="00D41A70" w:rsidRDefault="00D41A70" w:rsidP="00D41A70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C330AB" w:rsidRDefault="00C330AB" w:rsidP="001F3488">
                            <w:pPr>
                              <w:spacing w:after="0"/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533D91" w:rsidRDefault="004F2F81" w:rsidP="00533D91">
                            <w:pPr>
                              <w:spacing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7"/>
                                <w:szCs w:val="27"/>
                                <w:lang w:eastAsia="en-GB"/>
                              </w:rPr>
                              <w:tab/>
                            </w:r>
                          </w:p>
                          <w:p w:rsidR="004F2F81" w:rsidRPr="00B62E20" w:rsidRDefault="004F2F81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</w:p>
                          <w:p w:rsidR="004F2F81" w:rsidRPr="00953582" w:rsidRDefault="004F2F81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547C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0;text-align:left;margin-left:-45pt;margin-top:17.3pt;width:541.5pt;height:163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BE421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Welcome to the Key Stage One newsletter! </w:t>
                      </w:r>
                    </w:p>
                    <w:p w:rsidR="007902C1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If you have not collected your Nativity DV</w:t>
                      </w:r>
                      <w:bookmarkStart w:id="1" w:name="_GoBack"/>
                      <w:bookmarkEnd w:id="1"/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D that you have ordered, please come to the dining hall on Monday between 3:30 – 3:45 to collect.</w:t>
                      </w:r>
                    </w:p>
                    <w:p w:rsidR="007902C1" w:rsidRDefault="007902C1" w:rsidP="00DB3A83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A polite reminder that appropriate foot wear must be worn in school, black trainers or black school shoes please. Please make sure that your child’s P.E kit is in school on a daily basis. 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  <w:t xml:space="preserve">Dates for Class assemblies: 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1P – 14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1F – 15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2P – 9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March</w:t>
                      </w:r>
                    </w:p>
                    <w:p w:rsid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>2F – 9</w:t>
                      </w:r>
                      <w:r w:rsidRPr="00DB3A83"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  <w:vertAlign w:val="superscript"/>
                        </w:rPr>
                        <w:t>th</w:t>
                      </w: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February</w:t>
                      </w:r>
                    </w:p>
                    <w:p w:rsidR="00DB3A83" w:rsidRP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</w:p>
                    <w:p w:rsidR="00DB3A83" w:rsidRPr="00DB3A83" w:rsidRDefault="00DB3A83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b/>
                          <w:color w:val="FF0000"/>
                          <w:sz w:val="24"/>
                          <w:szCs w:val="24"/>
                          <w:u w:val="none"/>
                        </w:rPr>
                      </w:pPr>
                    </w:p>
                    <w:p w:rsidR="00D41A70" w:rsidRPr="00D41A70" w:rsidRDefault="007902C1" w:rsidP="00D41A70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</w:p>
                    <w:p w:rsidR="00D41A70" w:rsidRDefault="00D41A70" w:rsidP="00D41A70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C330AB" w:rsidRDefault="00C330AB" w:rsidP="001F3488">
                      <w:pPr>
                        <w:spacing w:after="0"/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  <w:p w:rsidR="004F2F81" w:rsidRPr="00533D91" w:rsidRDefault="004F2F81" w:rsidP="00533D91">
                      <w:pPr>
                        <w:spacing w:line="240" w:lineRule="auto"/>
                        <w:jc w:val="center"/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7"/>
                          <w:szCs w:val="27"/>
                          <w:lang w:eastAsia="en-GB"/>
                        </w:rPr>
                        <w:tab/>
                      </w:r>
                    </w:p>
                    <w:p w:rsidR="004F2F81" w:rsidRPr="00B62E20" w:rsidRDefault="004F2F81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</w:p>
                    <w:p w:rsidR="004F2F81" w:rsidRPr="00953582" w:rsidRDefault="004F2F81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7EE9" wp14:editId="786E9844">
                <wp:simplePos x="0" y="0"/>
                <wp:positionH relativeFrom="margin">
                  <wp:posOffset>2933700</wp:posOffset>
                </wp:positionH>
                <wp:positionV relativeFrom="paragraph">
                  <wp:posOffset>2248535</wp:posOffset>
                </wp:positionV>
                <wp:extent cx="3381375" cy="23431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Pr="00BD264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24"/>
                                <w:u w:val="single"/>
                              </w:rPr>
                            </w:pPr>
                          </w:p>
                          <w:p w:rsidR="004F2F81" w:rsidRPr="00D1105D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113A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 Staff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 xml:space="preserve">Miss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</w:rPr>
                              <w:t>Hawcroft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</w:rPr>
                              <w:t xml:space="preserve"> – KS1 Manager – Deputy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 Head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1P – Miss Shore, Mrs Robinson, Miss Goodall</w:t>
                            </w:r>
                          </w:p>
                          <w:p w:rsidR="004F2F81" w:rsidRPr="003113A3" w:rsidRDefault="004F2F81" w:rsidP="00D1105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1F – Miss Hancock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Mrs Stevenson, Miss Heaps</w:t>
                            </w:r>
                          </w:p>
                          <w:p w:rsidR="004F2F81" w:rsidRPr="003113A3" w:rsidRDefault="009B387A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2P – Miss Garner, Mrs Howarth</w:t>
                            </w:r>
                          </w:p>
                          <w:p w:rsidR="004F2F81" w:rsidRPr="003113A3" w:rsidRDefault="004F2F81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2F – Miss Trotter</w:t>
                            </w:r>
                            <w:r w:rsidRPr="003113A3">
                              <w:rPr>
                                <w:rFonts w:ascii="SassoonPrimaryInfant" w:hAnsi="SassoonPrimaryInfant"/>
                              </w:rPr>
                              <w:t xml:space="preserve">, Mrs </w:t>
                            </w:r>
                            <w:r w:rsidR="009B387A">
                              <w:rPr>
                                <w:rFonts w:ascii="SassoonPrimaryInfant" w:hAnsi="SassoonPrimaryInfant"/>
                              </w:rPr>
                              <w:t xml:space="preserve">Thompson, Ms </w:t>
                            </w:r>
                            <w:proofErr w:type="spellStart"/>
                            <w:r w:rsidR="009B387A">
                              <w:rPr>
                                <w:rFonts w:ascii="SassoonPrimaryInfant" w:hAnsi="SassoonPrimaryInfant"/>
                              </w:rPr>
                              <w:t>Bowker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7EE9" id="Text Box 6" o:spid="_x0000_s1031" type="#_x0000_t202" style="position:absolute;left:0;text-align:left;margin-left:231pt;margin-top:177.05pt;width:266.25pt;height:18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" fillcolor="white [3201]" strokecolor="#00b0f0" strokeweight="5.25pt">
                <v:stroke linestyle="thickBetweenThin"/>
                <v:textbox>
                  <w:txbxContent>
                    <w:p w:rsidR="004F2F81" w:rsidRPr="00BD264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24"/>
                          <w:u w:val="single"/>
                        </w:rPr>
                      </w:pPr>
                    </w:p>
                    <w:p w:rsidR="004F2F81" w:rsidRPr="00D1105D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 w:rsidRPr="003113A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 Staff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 xml:space="preserve">Miss </w:t>
                      </w:r>
                      <w:proofErr w:type="spellStart"/>
                      <w:r>
                        <w:rPr>
                          <w:rFonts w:ascii="SassoonPrimaryInfant" w:hAnsi="SassoonPrimaryInfant"/>
                        </w:rPr>
                        <w:t>Hawcroft</w:t>
                      </w:r>
                      <w:proofErr w:type="spellEnd"/>
                      <w:r>
                        <w:rPr>
                          <w:rFonts w:ascii="SassoonPrimaryInfant" w:hAnsi="SassoonPrimaryInfant"/>
                        </w:rPr>
                        <w:t xml:space="preserve"> – KS1 Manager – Deputy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 Head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1P – Miss Shore, Mrs Robinson, Miss Goodall</w:t>
                      </w:r>
                    </w:p>
                    <w:p w:rsidR="004F2F81" w:rsidRPr="003113A3" w:rsidRDefault="004F2F81" w:rsidP="00D1105D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1F – Miss Hancock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</w:t>
                      </w:r>
                      <w:r>
                        <w:rPr>
                          <w:rFonts w:ascii="SassoonPrimaryInfant" w:hAnsi="SassoonPrimaryInfant"/>
                        </w:rPr>
                        <w:t>Mrs Stevenson, Miss Heaps</w:t>
                      </w:r>
                    </w:p>
                    <w:p w:rsidR="004F2F81" w:rsidRPr="003113A3" w:rsidRDefault="009B387A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2P – Miss Garner, Mrs Howarth</w:t>
                      </w:r>
                    </w:p>
                    <w:p w:rsidR="004F2F81" w:rsidRPr="003113A3" w:rsidRDefault="004F2F81" w:rsidP="007B155A"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2F – Miss Trotter</w:t>
                      </w:r>
                      <w:r w:rsidRPr="003113A3">
                        <w:rPr>
                          <w:rFonts w:ascii="SassoonPrimaryInfant" w:hAnsi="SassoonPrimaryInfant"/>
                        </w:rPr>
                        <w:t xml:space="preserve">, Mrs </w:t>
                      </w:r>
                      <w:r w:rsidR="009B387A">
                        <w:rPr>
                          <w:rFonts w:ascii="SassoonPrimaryInfant" w:hAnsi="SassoonPrimaryInfant"/>
                        </w:rPr>
                        <w:t xml:space="preserve">Thompson, Ms </w:t>
                      </w:r>
                      <w:proofErr w:type="spellStart"/>
                      <w:r w:rsidR="009B387A">
                        <w:rPr>
                          <w:rFonts w:ascii="SassoonPrimaryInfant" w:hAnsi="SassoonPrimaryInfant"/>
                        </w:rPr>
                        <w:t>Bowker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1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470FF" wp14:editId="01FFD011">
                <wp:simplePos x="0" y="0"/>
                <wp:positionH relativeFrom="margin">
                  <wp:posOffset>-571500</wp:posOffset>
                </wp:positionH>
                <wp:positionV relativeFrom="paragraph">
                  <wp:posOffset>2258060</wp:posOffset>
                </wp:positionV>
                <wp:extent cx="3495675" cy="1152525"/>
                <wp:effectExtent l="38100" t="38100" r="47625" b="476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A60" w:rsidRDefault="00925A60" w:rsidP="00925A60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925A60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4F2F81" w:rsidRPr="00C330AB" w:rsidRDefault="00925A60" w:rsidP="00925A60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70FF" id="Text Box 8" o:spid="_x0000_s1032" type="#_x0000_t202" style="position:absolute;left:0;text-align:left;margin-left:-45pt;margin-top:177.8pt;width:275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" fillcolor="white [3201]" strokecolor="#ffc000" strokeweight="5.25pt">
                <v:stroke linestyle="thickBetweenThin"/>
                <v:textbox>
                  <w:txbxContent>
                    <w:p w:rsidR="00925A60" w:rsidRDefault="00925A60" w:rsidP="00925A60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925A60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4F2F81" w:rsidRPr="00C330AB" w:rsidRDefault="00925A60" w:rsidP="00925A60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7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DBF18" wp14:editId="4EF8C7EC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873ABD" w:rsidRPr="000207E4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Spellings handed out today 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to be tested on Thursday for Year 1. Year 2 spellings are sent home today to be tested on </w:t>
                            </w:r>
                            <w:r w:rsidRP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Wednesday.</w:t>
                            </w:r>
                          </w:p>
                          <w:p w:rsidR="00873ABD" w:rsidRPr="000207E4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2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: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Highlighted and dated pages to be completed from the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omprehension bo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oks and maths workbooks each week. </w:t>
                            </w:r>
                            <w:r w:rsidRPr="00D74F81"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</w:rPr>
                              <w:t>Year 1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: complete page </w:t>
                            </w:r>
                            <w:r w:rsidR="006C566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1</w:t>
                            </w:r>
                            <w:r w:rsidR="00C322B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of their maths workbook.</w:t>
                            </w:r>
                          </w:p>
                          <w:p w:rsidR="00873ABD" w:rsidRPr="00C63BFE" w:rsidRDefault="00873ABD" w:rsidP="00873ABD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dnesday in order to be changed.</w:t>
                            </w:r>
                          </w:p>
                          <w:p w:rsidR="00873ABD" w:rsidRPr="00427556" w:rsidRDefault="00873ABD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873ABD" w:rsidRPr="00C63BFE" w:rsidRDefault="00873ABD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ww.pikefold.manchester.sch.uk</w:t>
                            </w:r>
                          </w:p>
                          <w:p w:rsidR="004F2F81" w:rsidRPr="005F0AD7" w:rsidRDefault="004F2F81" w:rsidP="00873AB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DBF18" id="Text Box 9" o:spid="_x0000_s1033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4F2F81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873ABD" w:rsidRPr="000207E4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Spellings handed out today 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to be tested on Thursday for Year 1. Year 2 spellings are sent home today to be tested on </w:t>
                      </w:r>
                      <w:r w:rsidRP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Wednesday.</w:t>
                      </w:r>
                    </w:p>
                    <w:p w:rsidR="00873ABD" w:rsidRPr="000207E4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2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: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Highlighted and dated pages to be completed from the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omprehension bo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oks and maths workbooks each week. </w:t>
                      </w:r>
                      <w:r w:rsidRPr="00D74F81"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</w:rPr>
                        <w:t>Year 1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: complete page </w:t>
                      </w:r>
                      <w:r w:rsidR="006C566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1</w:t>
                      </w:r>
                      <w:r w:rsidR="00C322B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of their maths workbook.</w:t>
                      </w:r>
                    </w:p>
                    <w:p w:rsidR="00873ABD" w:rsidRPr="00C63BFE" w:rsidRDefault="00873ABD" w:rsidP="00873ABD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dnesday in order to be changed.</w:t>
                      </w:r>
                    </w:p>
                    <w:p w:rsidR="00873ABD" w:rsidRPr="00427556" w:rsidRDefault="00873ABD" w:rsidP="00873AB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873ABD" w:rsidRPr="00C63BFE" w:rsidRDefault="00873ABD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</w:t>
                      </w: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ww.pikefold.manchester.sch.uk</w:t>
                      </w:r>
                    </w:p>
                    <w:p w:rsidR="004F2F81" w:rsidRPr="005F0AD7" w:rsidRDefault="004F2F81" w:rsidP="00873AB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36"/>
                                <w:u w:val="single"/>
                              </w:rPr>
                            </w:pPr>
                          </w:p>
                          <w:p w:rsidR="004F2F81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4F2F81" w:rsidRDefault="00C322B3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C322B3">
                              <w:rPr>
                                <w:rFonts w:ascii="SassoonPrimaryInfant" w:hAnsi="SassoonPrimaryInfant"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114675" cy="125730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46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09406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  <w:p w:rsidR="004F2F81" w:rsidRDefault="004F2F81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4F2F81" w:rsidRPr="00854F96" w:rsidRDefault="004F2F81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left:0;text-align:left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18"/>
                          <w:szCs w:val="36"/>
                          <w:u w:val="single"/>
                        </w:rPr>
                      </w:pPr>
                    </w:p>
                    <w:p w:rsidR="004F2F81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4F2F81" w:rsidRDefault="00C322B3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C322B3">
                        <w:rPr>
                          <w:rFonts w:ascii="SassoonPrimaryInfant" w:hAnsi="SassoonPrimaryInfant"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>
                            <wp:extent cx="3114675" cy="125730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46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094063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  <w:p w:rsidR="004F2F81" w:rsidRDefault="004F2F81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4F2F81" w:rsidRPr="00854F96" w:rsidRDefault="004F2F81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437A" w:rsidRPr="0036736D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F81" w:rsidRDefault="004F2F81" w:rsidP="003E040B">
      <w:pPr>
        <w:spacing w:after="0" w:line="240" w:lineRule="auto"/>
      </w:pPr>
      <w:r>
        <w:separator/>
      </w:r>
    </w:p>
  </w:endnote>
  <w:end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F81" w:rsidRDefault="004F2F81" w:rsidP="003E040B">
      <w:pPr>
        <w:spacing w:after="0" w:line="240" w:lineRule="auto"/>
      </w:pPr>
      <w:r>
        <w:separator/>
      </w:r>
    </w:p>
  </w:footnote>
  <w:footnote w:type="continuationSeparator" w:id="0">
    <w:p w:rsidR="004F2F81" w:rsidRDefault="004F2F81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4F2F81" w:rsidRPr="0036736D" w:rsidRDefault="004F2F81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0EF5"/>
    <w:rsid w:val="0008437A"/>
    <w:rsid w:val="00094063"/>
    <w:rsid w:val="00097213"/>
    <w:rsid w:val="000A0B96"/>
    <w:rsid w:val="000A7F8B"/>
    <w:rsid w:val="000B577A"/>
    <w:rsid w:val="000F43D8"/>
    <w:rsid w:val="00106FAA"/>
    <w:rsid w:val="00107CD0"/>
    <w:rsid w:val="00112C21"/>
    <w:rsid w:val="00113CF6"/>
    <w:rsid w:val="00116FD2"/>
    <w:rsid w:val="00140D52"/>
    <w:rsid w:val="00141832"/>
    <w:rsid w:val="001420A8"/>
    <w:rsid w:val="00153208"/>
    <w:rsid w:val="00174D10"/>
    <w:rsid w:val="00191E69"/>
    <w:rsid w:val="001A257E"/>
    <w:rsid w:val="001A5BA5"/>
    <w:rsid w:val="001C3DB0"/>
    <w:rsid w:val="001E68E1"/>
    <w:rsid w:val="001F3488"/>
    <w:rsid w:val="00205788"/>
    <w:rsid w:val="002128DB"/>
    <w:rsid w:val="00213AEE"/>
    <w:rsid w:val="0025420C"/>
    <w:rsid w:val="00257224"/>
    <w:rsid w:val="002619F2"/>
    <w:rsid w:val="002668E7"/>
    <w:rsid w:val="00272E09"/>
    <w:rsid w:val="0028496C"/>
    <w:rsid w:val="002907D1"/>
    <w:rsid w:val="00292A2F"/>
    <w:rsid w:val="002A276C"/>
    <w:rsid w:val="002B6A80"/>
    <w:rsid w:val="002D265E"/>
    <w:rsid w:val="002D60BB"/>
    <w:rsid w:val="002E3620"/>
    <w:rsid w:val="003113A3"/>
    <w:rsid w:val="00317F8E"/>
    <w:rsid w:val="003232A0"/>
    <w:rsid w:val="0036736D"/>
    <w:rsid w:val="00367AEC"/>
    <w:rsid w:val="003716B0"/>
    <w:rsid w:val="00386AFB"/>
    <w:rsid w:val="003A3E76"/>
    <w:rsid w:val="003B1B37"/>
    <w:rsid w:val="003C3EBA"/>
    <w:rsid w:val="003E040B"/>
    <w:rsid w:val="003F124C"/>
    <w:rsid w:val="004204BB"/>
    <w:rsid w:val="00421E34"/>
    <w:rsid w:val="00431CAD"/>
    <w:rsid w:val="00443E7E"/>
    <w:rsid w:val="00454AA6"/>
    <w:rsid w:val="004719C0"/>
    <w:rsid w:val="004758F1"/>
    <w:rsid w:val="004A0709"/>
    <w:rsid w:val="004D49F4"/>
    <w:rsid w:val="004F2F81"/>
    <w:rsid w:val="004F7A52"/>
    <w:rsid w:val="00523C87"/>
    <w:rsid w:val="00533D91"/>
    <w:rsid w:val="005522E6"/>
    <w:rsid w:val="0055616B"/>
    <w:rsid w:val="00566C08"/>
    <w:rsid w:val="00586EED"/>
    <w:rsid w:val="005940B0"/>
    <w:rsid w:val="005A31C2"/>
    <w:rsid w:val="005C1A74"/>
    <w:rsid w:val="005C47AD"/>
    <w:rsid w:val="005D3FAB"/>
    <w:rsid w:val="005E2F1D"/>
    <w:rsid w:val="005F0AD7"/>
    <w:rsid w:val="00611E2B"/>
    <w:rsid w:val="00651F64"/>
    <w:rsid w:val="00681B4C"/>
    <w:rsid w:val="006A2BF4"/>
    <w:rsid w:val="006C3C18"/>
    <w:rsid w:val="006C566F"/>
    <w:rsid w:val="006E1D48"/>
    <w:rsid w:val="006F4672"/>
    <w:rsid w:val="00702D15"/>
    <w:rsid w:val="00707826"/>
    <w:rsid w:val="007134C5"/>
    <w:rsid w:val="007353CA"/>
    <w:rsid w:val="007605FF"/>
    <w:rsid w:val="007901C0"/>
    <w:rsid w:val="007902C1"/>
    <w:rsid w:val="007909C9"/>
    <w:rsid w:val="007A6B58"/>
    <w:rsid w:val="007B0742"/>
    <w:rsid w:val="007B155A"/>
    <w:rsid w:val="007C3AE4"/>
    <w:rsid w:val="007C4990"/>
    <w:rsid w:val="007C4D1D"/>
    <w:rsid w:val="00800621"/>
    <w:rsid w:val="00807D8A"/>
    <w:rsid w:val="0081533B"/>
    <w:rsid w:val="0083203B"/>
    <w:rsid w:val="0083311A"/>
    <w:rsid w:val="00854F96"/>
    <w:rsid w:val="00873ABD"/>
    <w:rsid w:val="00883DB9"/>
    <w:rsid w:val="008B5979"/>
    <w:rsid w:val="008D27D1"/>
    <w:rsid w:val="008D3C64"/>
    <w:rsid w:val="008E52CC"/>
    <w:rsid w:val="008E52E8"/>
    <w:rsid w:val="008E77FC"/>
    <w:rsid w:val="008F7384"/>
    <w:rsid w:val="009003AC"/>
    <w:rsid w:val="00912C43"/>
    <w:rsid w:val="00922B05"/>
    <w:rsid w:val="00925A60"/>
    <w:rsid w:val="0094168D"/>
    <w:rsid w:val="00941C28"/>
    <w:rsid w:val="00953582"/>
    <w:rsid w:val="00964DF4"/>
    <w:rsid w:val="009A0A39"/>
    <w:rsid w:val="009B387A"/>
    <w:rsid w:val="009B4E31"/>
    <w:rsid w:val="009E38AF"/>
    <w:rsid w:val="00A22502"/>
    <w:rsid w:val="00A54E30"/>
    <w:rsid w:val="00A63FF4"/>
    <w:rsid w:val="00A74E82"/>
    <w:rsid w:val="00A77DDB"/>
    <w:rsid w:val="00AB093F"/>
    <w:rsid w:val="00AB6634"/>
    <w:rsid w:val="00AB71A2"/>
    <w:rsid w:val="00AC60A9"/>
    <w:rsid w:val="00AC6AEE"/>
    <w:rsid w:val="00AD6B3F"/>
    <w:rsid w:val="00B03217"/>
    <w:rsid w:val="00B03541"/>
    <w:rsid w:val="00B07707"/>
    <w:rsid w:val="00B1360D"/>
    <w:rsid w:val="00B24141"/>
    <w:rsid w:val="00B52D9C"/>
    <w:rsid w:val="00B55C71"/>
    <w:rsid w:val="00B62E20"/>
    <w:rsid w:val="00BD1D75"/>
    <w:rsid w:val="00BD264D"/>
    <w:rsid w:val="00BD5831"/>
    <w:rsid w:val="00BE421B"/>
    <w:rsid w:val="00C23FB6"/>
    <w:rsid w:val="00C3013B"/>
    <w:rsid w:val="00C322B3"/>
    <w:rsid w:val="00C330AB"/>
    <w:rsid w:val="00C65628"/>
    <w:rsid w:val="00C67842"/>
    <w:rsid w:val="00C746F8"/>
    <w:rsid w:val="00C80B19"/>
    <w:rsid w:val="00CC500A"/>
    <w:rsid w:val="00CE4D99"/>
    <w:rsid w:val="00CE7FAC"/>
    <w:rsid w:val="00CF1558"/>
    <w:rsid w:val="00CF19A7"/>
    <w:rsid w:val="00D01B8A"/>
    <w:rsid w:val="00D06448"/>
    <w:rsid w:val="00D1105D"/>
    <w:rsid w:val="00D326DE"/>
    <w:rsid w:val="00D41A70"/>
    <w:rsid w:val="00D4514A"/>
    <w:rsid w:val="00D90F28"/>
    <w:rsid w:val="00DA4862"/>
    <w:rsid w:val="00DB3A83"/>
    <w:rsid w:val="00DC5681"/>
    <w:rsid w:val="00DD0440"/>
    <w:rsid w:val="00DD3459"/>
    <w:rsid w:val="00E00582"/>
    <w:rsid w:val="00E26457"/>
    <w:rsid w:val="00E27A99"/>
    <w:rsid w:val="00E37C15"/>
    <w:rsid w:val="00E43DD0"/>
    <w:rsid w:val="00E748F2"/>
    <w:rsid w:val="00E76665"/>
    <w:rsid w:val="00E95AFF"/>
    <w:rsid w:val="00E96869"/>
    <w:rsid w:val="00E96DEF"/>
    <w:rsid w:val="00ED12D4"/>
    <w:rsid w:val="00EE3AB7"/>
    <w:rsid w:val="00EF4AC9"/>
    <w:rsid w:val="00F334C2"/>
    <w:rsid w:val="00F771E3"/>
    <w:rsid w:val="00F77AB7"/>
    <w:rsid w:val="00F85972"/>
    <w:rsid w:val="00F92665"/>
    <w:rsid w:val="00FC550D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1FA3885-EA6B-4F2C-9891-59E24E74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7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7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24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38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3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2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4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0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14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693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84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872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3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6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9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98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2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7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01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185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30227F96</Template>
  <TotalTime>443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Zoe Hancock</cp:lastModifiedBy>
  <cp:revision>7</cp:revision>
  <cp:lastPrinted>2017-01-27T08:35:00Z</cp:lastPrinted>
  <dcterms:created xsi:type="dcterms:W3CDTF">2017-01-26T17:14:00Z</dcterms:created>
  <dcterms:modified xsi:type="dcterms:W3CDTF">2017-01-27T15:39:00Z</dcterms:modified>
</cp:coreProperties>
</file>