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557809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10</w:t>
                            </w:r>
                            <w:r w:rsidRP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March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557809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10</w:t>
                      </w:r>
                      <w:r w:rsidRPr="00557809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March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>
      <w:bookmarkStart w:id="0" w:name="_GoBack"/>
    </w:p>
    <w:bookmarkEnd w:id="0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08" w:rsidRDefault="00682C08" w:rsidP="00676DE2">
                            <w:pPr>
                              <w:spacing w:after="0" w:line="48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57809" w:rsidRPr="002B199C" w:rsidRDefault="00D41A70" w:rsidP="002B199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2B19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Our enquiry email is </w:t>
                            </w:r>
                            <w:hyperlink r:id="rId11" w:history="1">
                              <w:r w:rsidR="002B199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</w:p>
                          <w:p w:rsidR="003D4578" w:rsidRDefault="00BF6DC1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 huge congratulations to </w:t>
                            </w:r>
                            <w:r w:rsidR="00557809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2P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on </w:t>
                            </w:r>
                            <w:r w:rsidR="00557809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fantastic class </w:t>
                            </w:r>
                            <w:r w:rsidR="00557809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assembly.</w:t>
                            </w: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Our open day last Tuesday was a huge success, a big thank you </w:t>
                            </w:r>
                            <w:r w:rsidR="002B199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to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the parents and families who</w:t>
                            </w:r>
                            <w:r w:rsidR="002B199C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attended.</w:t>
                            </w:r>
                          </w:p>
                          <w:p w:rsidR="00682C08" w:rsidRDefault="00682C08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 polite reminder that children’s P.E kits should be in school on a daily basis. </w:t>
                            </w:r>
                          </w:p>
                          <w:p w:rsidR="00676DE2" w:rsidRDefault="00676DE2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Reading records must be signed in order for your child’s book to be changed.</w:t>
                            </w: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682C08" w:rsidRDefault="00682C08" w:rsidP="00676DE2">
                      <w:pPr>
                        <w:spacing w:after="0" w:line="48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57809" w:rsidRPr="002B199C" w:rsidRDefault="00D41A70" w:rsidP="002B199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2B19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Our enquiry email is </w:t>
                      </w:r>
                      <w:hyperlink r:id="rId12" w:history="1">
                        <w:r w:rsidR="002B199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</w:p>
                    <w:p w:rsidR="003D4578" w:rsidRDefault="00BF6DC1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A huge congratulations to </w:t>
                      </w:r>
                      <w:r w:rsidR="00557809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2P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on </w:t>
                      </w:r>
                      <w:r w:rsidR="00557809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a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fantastic class </w:t>
                      </w:r>
                      <w:r w:rsidR="00557809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assembly.</w:t>
                      </w: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Our open day last Tuesday was a huge success, a big thank you </w:t>
                      </w:r>
                      <w:r w:rsidR="002B199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to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the parents and families who</w:t>
                      </w:r>
                      <w:r w:rsidR="002B199C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attended.</w:t>
                      </w:r>
                    </w:p>
                    <w:p w:rsidR="00682C08" w:rsidRDefault="00682C08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A polite reminder that children’s P.E kits should be in school on a daily basis. </w:t>
                      </w:r>
                    </w:p>
                    <w:p w:rsidR="00676DE2" w:rsidRDefault="00676DE2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Reading records must be signed in order for your child’s book to be changed.</w:t>
                      </w: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Miss Goodall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, 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Miss Goodall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, 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: complete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20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complete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20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6929" w:rsidRDefault="004F6929" w:rsidP="004F692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4F2F81" w:rsidRDefault="004F6929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96D2A" wp14:editId="2E4DE702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6929" w:rsidRDefault="004F6929" w:rsidP="004F6929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4F2F81" w:rsidRDefault="004F6929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296D2A" wp14:editId="2E4DE702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66E54"/>
    <w:rsid w:val="00174D10"/>
    <w:rsid w:val="00191E69"/>
    <w:rsid w:val="001A257E"/>
    <w:rsid w:val="001A5BA5"/>
    <w:rsid w:val="001C3DB0"/>
    <w:rsid w:val="001E68E1"/>
    <w:rsid w:val="001F0D2B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405E"/>
    <w:rsid w:val="003C3EBA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23C87"/>
    <w:rsid w:val="00533D91"/>
    <w:rsid w:val="005522E6"/>
    <w:rsid w:val="0055616B"/>
    <w:rsid w:val="00557809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51F64"/>
    <w:rsid w:val="00676DE2"/>
    <w:rsid w:val="00681B4C"/>
    <w:rsid w:val="00682C08"/>
    <w:rsid w:val="006A2BF4"/>
    <w:rsid w:val="006C3C18"/>
    <w:rsid w:val="006C566F"/>
    <w:rsid w:val="006E1D48"/>
    <w:rsid w:val="006F2F42"/>
    <w:rsid w:val="006F4672"/>
    <w:rsid w:val="00702D15"/>
    <w:rsid w:val="00707826"/>
    <w:rsid w:val="0071344A"/>
    <w:rsid w:val="007134C5"/>
    <w:rsid w:val="007353CA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43B2C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B66C1F04</Template>
  <TotalTime>1145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9</cp:revision>
  <cp:lastPrinted>2017-02-03T08:39:00Z</cp:lastPrinted>
  <dcterms:created xsi:type="dcterms:W3CDTF">2017-03-08T17:44:00Z</dcterms:created>
  <dcterms:modified xsi:type="dcterms:W3CDTF">2017-03-09T16:02:00Z</dcterms:modified>
</cp:coreProperties>
</file>