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Pr="00D57754" w:rsidRDefault="00132D54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E01EB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01EBD" w:rsidRPr="00E01EB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E01EB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March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132D54" w:rsidRPr="003E040B" w:rsidRDefault="00132D54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val="en-US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132D54" w:rsidRPr="00D57754" w:rsidRDefault="00132D54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E01EBD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01EBD" w:rsidRPr="00E01EBD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E01EBD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March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132D54" w:rsidRPr="003E040B" w:rsidRDefault="00132D54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Default="00132D5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132D54" w:rsidRDefault="00132D5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Default="00132D54" w:rsidP="003E040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132D54" w:rsidRDefault="00132D54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7086600" cy="24955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F6A" w:rsidRDefault="00155F6A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Welcome back we hope you all had a restful holiday. We have enjoyed looking at all the fantastic topic homework, a great way to introduce it. </w:t>
                            </w:r>
                            <w:r w:rsidR="007178D0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We have had a busy week celebrating </w:t>
                            </w:r>
                            <w:proofErr w:type="gramStart"/>
                            <w:r w:rsidR="007178D0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>pancake day</w:t>
                            </w:r>
                            <w:proofErr w:type="gramEnd"/>
                            <w:r w:rsidR="007178D0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 and World Book day.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 Lots of photos have been added to the website, please leave a comment, we welcome your feedback. </w:t>
                            </w:r>
                          </w:p>
                          <w:p w:rsidR="00155F6A" w:rsidRDefault="00155F6A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Miss Gates and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 Hardy’s group</w:t>
                            </w:r>
                            <w:r w:rsidRPr="004B78FD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 had a great time at Pizza Express and are looking forward to showing lots of pictures in their assembly next week.</w:t>
                            </w:r>
                          </w:p>
                          <w:p w:rsidR="00155F6A" w:rsidRDefault="00155F6A" w:rsidP="00155F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Nursery as part of our growth topic please can children send in a picture of themselves as a baby clearly labelled with a name. </w:t>
                            </w:r>
                          </w:p>
                          <w:p w:rsidR="00132D54" w:rsidRPr="00F90467" w:rsidRDefault="00132D54" w:rsidP="00155F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If you have any queries about your child’s learning staff are available on the door every day or a longer appointment can be made if needed. </w:t>
                            </w:r>
                            <w:r w:rsidRPr="008A46DC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Please remember to email us any parent observations you do at home with your child- more information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can be sent out.</w:t>
                            </w:r>
                          </w:p>
                          <w:p w:rsidR="00132D54" w:rsidRPr="007178D0" w:rsidRDefault="00132D54" w:rsidP="009144C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  <w:r w:rsidRPr="004B78FD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Parents please see the Governors board 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outside the main door</w:t>
                            </w:r>
                            <w:r w:rsidRPr="004B78FD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for information about our school governors. </w:t>
                            </w:r>
                          </w:p>
                          <w:p w:rsidR="00132D54" w:rsidRPr="004B78FD" w:rsidRDefault="00132D54" w:rsidP="009144C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If children </w:t>
                            </w:r>
                            <w:r w:rsidRPr="004B78FD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in Nursery need to come back to use the toilet after dismissal please can parents wait at the door for their children. </w:t>
                            </w:r>
                          </w:p>
                          <w:p w:rsidR="00132D54" w:rsidRPr="00954BDB" w:rsidRDefault="00132D54" w:rsidP="00634F4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32D54" w:rsidRDefault="00132D54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32D54" w:rsidRDefault="00132D54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32D54" w:rsidRPr="004C79E3" w:rsidRDefault="00132D54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BC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0;margin-top:20.3pt;width:558pt;height:19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155F6A" w:rsidRDefault="00155F6A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Welcome back we hope you all had a restful holiday. We have enjoyed looking at all the fantastic topic homework, a great way to introduce it. </w:t>
                      </w:r>
                      <w:r w:rsidR="007178D0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We have had a busy week celebrating </w:t>
                      </w:r>
                      <w:proofErr w:type="gramStart"/>
                      <w:r w:rsidR="007178D0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>pancake day</w:t>
                      </w:r>
                      <w:proofErr w:type="gramEnd"/>
                      <w:r w:rsidR="007178D0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 and World Book day.</w:t>
                      </w: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 Lots of photos have been added to the website, please leave a comment, we welcome your feedback. </w:t>
                      </w:r>
                      <w:bookmarkStart w:id="1" w:name="_GoBack"/>
                      <w:bookmarkEnd w:id="1"/>
                    </w:p>
                    <w:p w:rsidR="00155F6A" w:rsidRDefault="00155F6A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Miss Gates and </w:t>
                      </w:r>
                      <w:proofErr w:type="spellStart"/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 Hardy’s</w:t>
                      </w: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 group</w:t>
                      </w:r>
                      <w:r w:rsidRPr="004B78FD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 had a great time at Pizza Express and are looking forward to showing lots of pictures in their assembly next week.</w:t>
                      </w:r>
                    </w:p>
                    <w:p w:rsidR="00155F6A" w:rsidRDefault="00155F6A" w:rsidP="00155F6A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Nursery as part of our growth topic please can children send in a picture of themselves as a baby clearly labelled with a name. </w:t>
                      </w:r>
                    </w:p>
                    <w:p w:rsidR="00132D54" w:rsidRPr="00F90467" w:rsidRDefault="00132D54" w:rsidP="00155F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If you have any queries about your child’s learning staff are available on the door every day or a longer appointment can be made if needed. </w:t>
                      </w:r>
                      <w:r w:rsidRPr="008A46DC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Please remember to email us any parent observations you do at home with your child- more information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can be sent out.</w:t>
                      </w:r>
                    </w:p>
                    <w:p w:rsidR="00132D54" w:rsidRPr="007178D0" w:rsidRDefault="00132D54" w:rsidP="009144C4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  <w:r w:rsidRPr="004B78FD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Parents please see the Governors board 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outside the main door</w:t>
                      </w:r>
                      <w:r w:rsidRPr="004B78FD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for information about our school governors. </w:t>
                      </w:r>
                    </w:p>
                    <w:p w:rsidR="00132D54" w:rsidRPr="004B78FD" w:rsidRDefault="00132D54" w:rsidP="009144C4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If children </w:t>
                      </w:r>
                      <w:r w:rsidRPr="004B78FD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in Nursery need to come back to use the toilet after dismissal please can parents wait at the door for their children. </w:t>
                      </w:r>
                    </w:p>
                    <w:p w:rsidR="00132D54" w:rsidRPr="00954BDB" w:rsidRDefault="00132D54" w:rsidP="00634F40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132D54" w:rsidRDefault="00132D54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132D54" w:rsidRDefault="00132D54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132D54" w:rsidRPr="004C79E3" w:rsidRDefault="00132D54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F80" w:rsidRPr="0036736D" w:rsidRDefault="007178D0" w:rsidP="0036736D">
      <w:pPr>
        <w:tabs>
          <w:tab w:val="left" w:pos="729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E367B" wp14:editId="2C6CFC1A">
                <wp:simplePos x="0" y="0"/>
                <wp:positionH relativeFrom="margin">
                  <wp:posOffset>-685800</wp:posOffset>
                </wp:positionH>
                <wp:positionV relativeFrom="paragraph">
                  <wp:posOffset>2505710</wp:posOffset>
                </wp:positionV>
                <wp:extent cx="7110730" cy="2600325"/>
                <wp:effectExtent l="38100" t="38100" r="3302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Default="00132D54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Board/Dates for your Diary</w:t>
                            </w:r>
                          </w:p>
                          <w:p w:rsidR="00132D54" w:rsidRPr="00694419" w:rsidRDefault="00132D54" w:rsidP="009144C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694419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TOPIC –</w:t>
                            </w:r>
                            <w:r w:rsidRPr="00694419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Food and Growth. </w:t>
                            </w:r>
                          </w:p>
                          <w:p w:rsidR="00132D54" w:rsidRPr="009144C4" w:rsidRDefault="00132D54" w:rsidP="004A6A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 w:rsidRPr="00776EC3">
                              <w:rPr>
                                <w:rFonts w:ascii="SassoonPrimaryInfant" w:hAnsi="SassoonPrimaryInfant"/>
                              </w:rPr>
                              <w:t xml:space="preserve">We have an EYFS Parents Email which you are welcome to send any comments or enquiries to: </w:t>
                            </w:r>
                            <w:hyperlink r:id="rId11" w:history="1">
                              <w:r w:rsidRPr="001F0686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eyfsparents@pikefold.manchester.sch.uk</w:t>
                              </w:r>
                            </w:hyperlink>
                          </w:p>
                          <w:p w:rsidR="00132D54" w:rsidRPr="00767E59" w:rsidRDefault="00132D54" w:rsidP="0091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Family Engag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e</w:t>
                            </w:r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 xml:space="preserve">ment Officer Miss </w:t>
                            </w:r>
                            <w:proofErr w:type="spellStart"/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Gallimore</w:t>
                            </w:r>
                            <w:proofErr w:type="spellEnd"/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 xml:space="preserve"> contact number: </w:t>
                            </w:r>
                            <w:r w:rsidRPr="00B3553A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u w:val="none"/>
                              </w:rPr>
                              <w:t>0161 795 4614.</w:t>
                            </w:r>
                          </w:p>
                          <w:p w:rsidR="00767E59" w:rsidRPr="009144C4" w:rsidRDefault="00767E59" w:rsidP="0091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u w:val="none"/>
                              </w:rPr>
                              <w:t>7</w:t>
                            </w:r>
                            <w:r w:rsidRPr="00767E59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u w:val="none"/>
                              </w:rPr>
                              <w:t xml:space="preserve"> March Open Evening 4:30-6:00pm All parents welcome to walk around our school</w:t>
                            </w:r>
                            <w:bookmarkStart w:id="0" w:name="_GoBack"/>
                            <w:bookmarkEnd w:id="0"/>
                          </w:p>
                          <w:p w:rsidR="00132D54" w:rsidRPr="00767E59" w:rsidRDefault="00132D54" w:rsidP="004A6A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767E59">
                              <w:rPr>
                                <w:rFonts w:ascii="SassoonPrimaryInfant" w:hAnsi="SassoonPrimaryInfant"/>
                                <w:b/>
                              </w:rPr>
                              <w:t>Miss Gates/Mrs Hardy Reception Class Assembly Wednesday 8</w:t>
                            </w:r>
                            <w:r w:rsidRPr="00767E59">
                              <w:rPr>
                                <w:rFonts w:ascii="SassoonPrimaryInfant" w:hAnsi="SassoonPrimaryInfant"/>
                                <w:b/>
                                <w:vertAlign w:val="superscript"/>
                              </w:rPr>
                              <w:t>th</w:t>
                            </w:r>
                            <w:r w:rsidRPr="00767E59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March 9:15 am</w:t>
                            </w:r>
                          </w:p>
                          <w:p w:rsidR="00132D54" w:rsidRDefault="00132D54" w:rsidP="004A6A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Nursery Class Assembly Wednesday 15</w:t>
                            </w:r>
                            <w:r w:rsidRPr="0058548B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March 9:15 am</w:t>
                            </w:r>
                          </w:p>
                          <w:p w:rsidR="007178D0" w:rsidRDefault="007178D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Mother’s Day Craft sessions: 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>Tuesday 21</w:t>
                            </w:r>
                            <w:r w:rsidRPr="007178D0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st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March Mrs </w:t>
                            </w:r>
                            <w:proofErr w:type="spellStart"/>
                            <w:r w:rsidRPr="007178D0">
                              <w:rPr>
                                <w:rFonts w:ascii="SassoonPrimaryInfant" w:hAnsi="SassoonPrimaryInfant"/>
                              </w:rPr>
                              <w:t>Gyves</w:t>
                            </w:r>
                            <w:proofErr w:type="spellEnd"/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and Miss Armistead’s Nursery group</w:t>
                            </w:r>
                          </w:p>
                          <w:p w:rsidR="007178D0" w:rsidRDefault="007178D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Mother’s Day Craft sessions: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Wednesday 22</w:t>
                            </w:r>
                            <w:r w:rsidRPr="007178D0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nd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March Miss Whittle and Mrs </w:t>
                            </w:r>
                            <w:proofErr w:type="spellStart"/>
                            <w:r w:rsidRPr="007178D0">
                              <w:rPr>
                                <w:rFonts w:ascii="SassoonPrimaryInfant" w:hAnsi="SassoonPrimaryInfant"/>
                              </w:rPr>
                              <w:t>Renshaw’s</w:t>
                            </w:r>
                            <w:proofErr w:type="spellEnd"/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Reception group</w:t>
                            </w:r>
                          </w:p>
                          <w:p w:rsidR="007178D0" w:rsidRDefault="007178D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Mother’s Day Craft sessions: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Thursday 23</w:t>
                            </w:r>
                            <w:r w:rsidRPr="007178D0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rd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March Miss Gates and Mrs Hardy’s Reception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group</w:t>
                            </w:r>
                          </w:p>
                          <w:p w:rsidR="00132D54" w:rsidRPr="007178D0" w:rsidRDefault="007178D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Mother’s Day Craft sessions: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Friday 24</w:t>
                            </w:r>
                            <w:r w:rsidRPr="007178D0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March Mrs Armstrong and Miss Casey’s Nursery group.</w:t>
                            </w:r>
                          </w:p>
                          <w:p w:rsidR="00132D54" w:rsidRPr="00140334" w:rsidRDefault="00132D54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132D54" w:rsidRPr="00EB49EC" w:rsidRDefault="00132D54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132D54" w:rsidRPr="00E95AFF" w:rsidRDefault="00132D54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E36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54pt;margin-top:197.3pt;width:559.9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" fillcolor="white [3201]" strokecolor="#ffc000" strokeweight="5.25pt">
                <v:stroke linestyle="thickBetweenThin"/>
                <v:textbox>
                  <w:txbxContent>
                    <w:p w:rsidR="00132D54" w:rsidRDefault="00132D54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Board/Dates for your Diary</w:t>
                      </w:r>
                    </w:p>
                    <w:p w:rsidR="00132D54" w:rsidRPr="00694419" w:rsidRDefault="00132D54" w:rsidP="009144C4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694419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TOPIC –</w:t>
                      </w:r>
                      <w:r w:rsidRPr="00694419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Food and Growth. </w:t>
                      </w:r>
                    </w:p>
                    <w:p w:rsidR="00132D54" w:rsidRPr="009144C4" w:rsidRDefault="00132D54" w:rsidP="004A6A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 w:rsidRPr="00776EC3">
                        <w:rPr>
                          <w:rFonts w:ascii="SassoonPrimaryInfant" w:hAnsi="SassoonPrimaryInfant"/>
                        </w:rPr>
                        <w:t xml:space="preserve">We have an EYFS Parents Email which you are welcome to send any comments or enquiries to: </w:t>
                      </w:r>
                      <w:hyperlink r:id="rId12" w:history="1">
                        <w:r w:rsidRPr="001F0686">
                          <w:rPr>
                            <w:rStyle w:val="Hyperlink"/>
                            <w:rFonts w:ascii="SassoonPrimaryInfant" w:hAnsi="SassoonPrimaryInfant"/>
                          </w:rPr>
                          <w:t>eyfsparents@pikefold.manchester.sch.uk</w:t>
                        </w:r>
                      </w:hyperlink>
                    </w:p>
                    <w:p w:rsidR="00132D54" w:rsidRPr="00767E59" w:rsidRDefault="00132D54" w:rsidP="0091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Family Engag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e</w:t>
                      </w:r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 xml:space="preserve">ment Officer Miss </w:t>
                      </w:r>
                      <w:proofErr w:type="spellStart"/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Gallimore</w:t>
                      </w:r>
                      <w:proofErr w:type="spellEnd"/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 xml:space="preserve"> contact number: </w:t>
                      </w:r>
                      <w:r w:rsidRPr="00B3553A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u w:val="none"/>
                        </w:rPr>
                        <w:t>0161 795 4614.</w:t>
                      </w:r>
                    </w:p>
                    <w:p w:rsidR="00767E59" w:rsidRPr="009144C4" w:rsidRDefault="00767E59" w:rsidP="0091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u w:val="none"/>
                        </w:rPr>
                        <w:t>7</w:t>
                      </w:r>
                      <w:r w:rsidRPr="00767E59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u w:val="none"/>
                        </w:rPr>
                        <w:t xml:space="preserve"> March Open Evening 4:30-6:00pm All parents welcome to walk around our school</w:t>
                      </w:r>
                      <w:bookmarkStart w:id="1" w:name="_GoBack"/>
                      <w:bookmarkEnd w:id="1"/>
                    </w:p>
                    <w:p w:rsidR="00132D54" w:rsidRPr="00767E59" w:rsidRDefault="00132D54" w:rsidP="004A6A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b/>
                        </w:rPr>
                      </w:pPr>
                      <w:r w:rsidRPr="00767E59">
                        <w:rPr>
                          <w:rFonts w:ascii="SassoonPrimaryInfant" w:hAnsi="SassoonPrimaryInfant"/>
                          <w:b/>
                        </w:rPr>
                        <w:t>Miss Gates/Mrs Hardy Reception Class Assembly Wednesday 8</w:t>
                      </w:r>
                      <w:r w:rsidRPr="00767E59">
                        <w:rPr>
                          <w:rFonts w:ascii="SassoonPrimaryInfant" w:hAnsi="SassoonPrimaryInfant"/>
                          <w:b/>
                          <w:vertAlign w:val="superscript"/>
                        </w:rPr>
                        <w:t>th</w:t>
                      </w:r>
                      <w:r w:rsidRPr="00767E59">
                        <w:rPr>
                          <w:rFonts w:ascii="SassoonPrimaryInfant" w:hAnsi="SassoonPrimaryInfant"/>
                          <w:b/>
                        </w:rPr>
                        <w:t xml:space="preserve"> March 9:15 am</w:t>
                      </w:r>
                    </w:p>
                    <w:p w:rsidR="00132D54" w:rsidRDefault="00132D54" w:rsidP="004A6A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Nursery Class Assembly Wednesday 15</w:t>
                      </w:r>
                      <w:r w:rsidRPr="0058548B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March 9:15 am</w:t>
                      </w:r>
                    </w:p>
                    <w:p w:rsidR="007178D0" w:rsidRDefault="007178D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Mother’s Day Craft sessions: </w:t>
                      </w:r>
                      <w:r w:rsidRPr="007178D0">
                        <w:rPr>
                          <w:rFonts w:ascii="SassoonPrimaryInfant" w:hAnsi="SassoonPrimaryInfant"/>
                        </w:rPr>
                        <w:t>Tuesday 21</w:t>
                      </w:r>
                      <w:r w:rsidRPr="007178D0">
                        <w:rPr>
                          <w:rFonts w:ascii="SassoonPrimaryInfant" w:hAnsi="SassoonPrimaryInfant"/>
                          <w:vertAlign w:val="superscript"/>
                        </w:rPr>
                        <w:t>st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March Mrs </w:t>
                      </w:r>
                      <w:proofErr w:type="spellStart"/>
                      <w:r w:rsidRPr="007178D0">
                        <w:rPr>
                          <w:rFonts w:ascii="SassoonPrimaryInfant" w:hAnsi="SassoonPrimaryInfant"/>
                        </w:rPr>
                        <w:t>Gyves</w:t>
                      </w:r>
                      <w:proofErr w:type="spellEnd"/>
                      <w:r w:rsidRPr="007178D0">
                        <w:rPr>
                          <w:rFonts w:ascii="SassoonPrimaryInfant" w:hAnsi="SassoonPrimaryInfant"/>
                        </w:rPr>
                        <w:t xml:space="preserve"> and Miss Armistead’s Nursery group</w:t>
                      </w:r>
                    </w:p>
                    <w:p w:rsidR="007178D0" w:rsidRDefault="007178D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Mother’s Day Craft sessions: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Wednesday 22</w:t>
                      </w:r>
                      <w:r w:rsidRPr="007178D0">
                        <w:rPr>
                          <w:rFonts w:ascii="SassoonPrimaryInfant" w:hAnsi="SassoonPrimaryInfant"/>
                          <w:vertAlign w:val="superscript"/>
                        </w:rPr>
                        <w:t>nd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March Miss Whittle and Mrs </w:t>
                      </w:r>
                      <w:proofErr w:type="spellStart"/>
                      <w:r w:rsidRPr="007178D0">
                        <w:rPr>
                          <w:rFonts w:ascii="SassoonPrimaryInfant" w:hAnsi="SassoonPrimaryInfant"/>
                        </w:rPr>
                        <w:t>Renshaw’s</w:t>
                      </w:r>
                      <w:proofErr w:type="spellEnd"/>
                      <w:r w:rsidRPr="007178D0">
                        <w:rPr>
                          <w:rFonts w:ascii="SassoonPrimaryInfant" w:hAnsi="SassoonPrimaryInfant"/>
                        </w:rPr>
                        <w:t xml:space="preserve"> Reception group</w:t>
                      </w:r>
                    </w:p>
                    <w:p w:rsidR="007178D0" w:rsidRDefault="007178D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Mother’s Day Craft sessions: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Thursday 23</w:t>
                      </w:r>
                      <w:r w:rsidRPr="007178D0">
                        <w:rPr>
                          <w:rFonts w:ascii="SassoonPrimaryInfant" w:hAnsi="SassoonPrimaryInfant"/>
                          <w:vertAlign w:val="superscript"/>
                        </w:rPr>
                        <w:t>rd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March Miss Gates and Mrs Hardy’s Reception </w:t>
                      </w:r>
                      <w:r>
                        <w:rPr>
                          <w:rFonts w:ascii="SassoonPrimaryInfant" w:hAnsi="SassoonPrimaryInfant"/>
                        </w:rPr>
                        <w:t>group</w:t>
                      </w:r>
                    </w:p>
                    <w:p w:rsidR="00132D54" w:rsidRPr="007178D0" w:rsidRDefault="007178D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Mother’s Day Craft sessions: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Friday 24</w:t>
                      </w:r>
                      <w:r w:rsidRPr="007178D0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March Mrs Armstrong and Miss Casey’s Nursery group.</w:t>
                      </w:r>
                    </w:p>
                    <w:p w:rsidR="00132D54" w:rsidRPr="00140334" w:rsidRDefault="00132D54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132D54" w:rsidRPr="00EB49EC" w:rsidRDefault="00132D54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132D54" w:rsidRPr="00E95AFF" w:rsidRDefault="00132D54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5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21298" wp14:editId="52E038EB">
                <wp:simplePos x="0" y="0"/>
                <wp:positionH relativeFrom="column">
                  <wp:posOffset>-695325</wp:posOffset>
                </wp:positionH>
                <wp:positionV relativeFrom="paragraph">
                  <wp:posOffset>5172710</wp:posOffset>
                </wp:positionV>
                <wp:extent cx="3524250" cy="2114550"/>
                <wp:effectExtent l="38100" t="3810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Default="00132D54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132D54" w:rsidRPr="009D21FF" w:rsidRDefault="00132D54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D21F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Number of the week is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132D54" w:rsidRPr="009D21FF" w:rsidRDefault="00132D54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Reception homework: </w:t>
                            </w:r>
                            <w:r w:rsidR="007178D0" w:rsidRPr="007178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Label a picture of a sunflower</w:t>
                            </w:r>
                          </w:p>
                          <w:p w:rsidR="00132D54" w:rsidRPr="009D21FF" w:rsidRDefault="00132D54" w:rsidP="00F740F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D21F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Phonics group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spellings week 5</w:t>
                            </w:r>
                          </w:p>
                          <w:p w:rsidR="00132D54" w:rsidRPr="009D21FF" w:rsidRDefault="00132D54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D21F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Encourage your child to practise writing their tricky words </w:t>
                            </w:r>
                            <w:proofErr w:type="gramStart"/>
                            <w:r w:rsidRPr="009D21F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9D21F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to, I, no, go, we, me, be, he, she.</w:t>
                            </w:r>
                          </w:p>
                          <w:p w:rsidR="00132D54" w:rsidRPr="009D21FF" w:rsidRDefault="00132D54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9D21F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1298" id="Text Box 9" o:spid="_x0000_s1031" type="#_x0000_t202" style="position:absolute;margin-left:-54.75pt;margin-top:407.3pt;width:277.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132D54" w:rsidRDefault="00132D54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132D54" w:rsidRPr="009D21FF" w:rsidRDefault="00132D54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D21F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Number of the week is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9.</w:t>
                      </w:r>
                    </w:p>
                    <w:p w:rsidR="00132D54" w:rsidRPr="009D21FF" w:rsidRDefault="00132D54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Reception homework: </w:t>
                      </w:r>
                      <w:r w:rsidR="007178D0" w:rsidRPr="007178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Label a picture of a sunflower</w:t>
                      </w:r>
                    </w:p>
                    <w:p w:rsidR="00132D54" w:rsidRPr="009D21FF" w:rsidRDefault="00132D54" w:rsidP="00F740F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D21F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Phonics group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spellings week 5</w:t>
                      </w:r>
                    </w:p>
                    <w:p w:rsidR="00132D54" w:rsidRPr="009D21FF" w:rsidRDefault="00132D54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D21F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Encourage your child to practise writing their tricky words </w:t>
                      </w:r>
                      <w:proofErr w:type="gramStart"/>
                      <w:r w:rsidRPr="009D21F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9D21F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to, I, no, go, we, me, be, he, she.</w:t>
                      </w:r>
                    </w:p>
                    <w:p w:rsidR="00132D54" w:rsidRPr="009D21FF" w:rsidRDefault="00132D54" w:rsidP="00E95AFF">
                      <w:pPr>
                        <w:rPr>
                          <w:rFonts w:ascii="SassoonPrimaryInfant" w:hAnsi="SassoonPrimaryInfant"/>
                        </w:rPr>
                      </w:pPr>
                      <w:r w:rsidRPr="009D21F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names.</w:t>
                      </w:r>
                    </w:p>
                  </w:txbxContent>
                </v:textbox>
              </v:shape>
            </w:pict>
          </mc:Fallback>
        </mc:AlternateContent>
      </w:r>
      <w:r w:rsidR="007A75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47831" wp14:editId="03B3F46E">
                <wp:simplePos x="0" y="0"/>
                <wp:positionH relativeFrom="column">
                  <wp:posOffset>2886076</wp:posOffset>
                </wp:positionH>
                <wp:positionV relativeFrom="paragraph">
                  <wp:posOffset>5153660</wp:posOffset>
                </wp:positionV>
                <wp:extent cx="3505200" cy="211455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Pr="00132D54" w:rsidRDefault="00132D54" w:rsidP="00132D5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132D54">
                              <w:rPr>
                                <w:rFonts w:ascii="SassoonPrimaryInfant" w:hAnsi="SassoonPrimaryInfant"/>
                                <w:sz w:val="24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Pr="00132D54">
                              <w:rPr>
                                <w:noProof/>
                                <w:color w:val="0000FF"/>
                                <w:sz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132D54" w:rsidRPr="00132D54" w:rsidRDefault="00132D54" w:rsidP="00132D54">
                            <w:pPr>
                              <w:spacing w:after="0"/>
                              <w:rPr>
                                <w:rFonts w:ascii="SassoonPrimaryInfant" w:hAnsi="SassoonPrimaryInfant"/>
                                <w:szCs w:val="32"/>
                              </w:rPr>
                            </w:pPr>
                            <w:r w:rsidRPr="00132D54">
                              <w:rPr>
                                <w:rFonts w:ascii="SassoonPrimaryInfant" w:hAnsi="SassoonPrimaryInfant"/>
                                <w:szCs w:val="32"/>
                              </w:rPr>
                              <w:t>This week’s Reception stars are:</w:t>
                            </w:r>
                          </w:p>
                          <w:p w:rsidR="00132D54" w:rsidRDefault="00132D54" w:rsidP="00132D54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 w:rsidR="007178D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Brie</w:t>
                            </w:r>
                          </w:p>
                          <w:p w:rsidR="00132D54" w:rsidRDefault="00132D54" w:rsidP="00132D54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Miss Gates – </w:t>
                            </w:r>
                            <w:r w:rsidR="007178D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Lola</w:t>
                            </w:r>
                          </w:p>
                          <w:p w:rsidR="00132D54" w:rsidRDefault="007178D0" w:rsidP="00132D54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 Grace</w:t>
                            </w:r>
                          </w:p>
                          <w:p w:rsidR="00132D54" w:rsidRPr="00962CA1" w:rsidRDefault="00132D54" w:rsidP="00132D54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7178D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178D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Suhana</w:t>
                            </w:r>
                            <w:proofErr w:type="spellEnd"/>
                          </w:p>
                          <w:p w:rsidR="00132D54" w:rsidRDefault="00132D54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64B095" wp14:editId="0DD70B50">
                                  <wp:extent cx="2028825" cy="476250"/>
                                  <wp:effectExtent l="0" t="0" r="9525" b="0"/>
                                  <wp:docPr id="6" name="irc_mi" descr="http://www.star-network.org.uk/images/uploads/blog/star_graduates!_thumb.png">
                                    <a:hlinkClick xmlns:a="http://schemas.openxmlformats.org/drawingml/2006/main" r:id="rId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027" cy="507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2D54" w:rsidRPr="00854F96" w:rsidRDefault="00132D54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7831" id="Text Box 10" o:spid="_x0000_s1032" type="#_x0000_t202" style="position:absolute;margin-left:227.25pt;margin-top:405.8pt;width:276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132D54" w:rsidRPr="00132D54" w:rsidRDefault="00132D54" w:rsidP="00132D5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32"/>
                          <w:u w:val="single"/>
                        </w:rPr>
                      </w:pPr>
                      <w:r w:rsidRPr="00132D54">
                        <w:rPr>
                          <w:rFonts w:ascii="SassoonPrimaryInfant" w:hAnsi="SassoonPrimaryInfant"/>
                          <w:sz w:val="24"/>
                          <w:szCs w:val="32"/>
                          <w:u w:val="single"/>
                        </w:rPr>
                        <w:t>Stars of the Week</w:t>
                      </w:r>
                      <w:r w:rsidRPr="00132D54">
                        <w:rPr>
                          <w:noProof/>
                          <w:color w:val="0000FF"/>
                          <w:sz w:val="18"/>
                          <w:lang w:eastAsia="en-GB"/>
                        </w:rPr>
                        <w:t xml:space="preserve"> </w:t>
                      </w:r>
                    </w:p>
                    <w:p w:rsidR="00132D54" w:rsidRPr="00132D54" w:rsidRDefault="00132D54" w:rsidP="00132D54">
                      <w:pPr>
                        <w:spacing w:after="0"/>
                        <w:rPr>
                          <w:rFonts w:ascii="SassoonPrimaryInfant" w:hAnsi="SassoonPrimaryInfant"/>
                          <w:szCs w:val="32"/>
                        </w:rPr>
                      </w:pPr>
                      <w:r w:rsidRPr="00132D54">
                        <w:rPr>
                          <w:rFonts w:ascii="SassoonPrimaryInfant" w:hAnsi="SassoonPrimaryInfant"/>
                          <w:szCs w:val="32"/>
                        </w:rPr>
                        <w:t>This week’s Reception stars are:</w:t>
                      </w:r>
                    </w:p>
                    <w:p w:rsidR="00132D54" w:rsidRDefault="00132D54" w:rsidP="00132D54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 w:rsidR="007178D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Brie</w:t>
                      </w:r>
                    </w:p>
                    <w:p w:rsidR="00132D54" w:rsidRDefault="00132D54" w:rsidP="00132D54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Miss Gates – </w:t>
                      </w:r>
                      <w:r w:rsidR="007178D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Lola</w:t>
                      </w:r>
                    </w:p>
                    <w:p w:rsidR="00132D54" w:rsidRDefault="007178D0" w:rsidP="00132D54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 Grace</w:t>
                      </w:r>
                    </w:p>
                    <w:p w:rsidR="00132D54" w:rsidRPr="00962CA1" w:rsidRDefault="00132D54" w:rsidP="00132D54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7178D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178D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Suhana</w:t>
                      </w:r>
                      <w:proofErr w:type="spellEnd"/>
                    </w:p>
                    <w:p w:rsidR="00132D54" w:rsidRDefault="00132D54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64B095" wp14:editId="0DD70B50">
                            <wp:extent cx="2028825" cy="476250"/>
                            <wp:effectExtent l="0" t="0" r="9525" b="0"/>
                            <wp:docPr id="6" name="irc_mi" descr="http://www.star-network.org.uk/images/uploads/blog/star_graduates!_thumb.png">
                              <a:hlinkClick xmlns:a="http://schemas.openxmlformats.org/drawingml/2006/main" r:id="rId1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5"/>
                                    </pic:cNvPr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027" cy="507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2D54" w:rsidRPr="00854F96" w:rsidRDefault="00132D54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4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660C8" wp14:editId="1BFBC082">
                <wp:simplePos x="0" y="0"/>
                <wp:positionH relativeFrom="column">
                  <wp:posOffset>-676275</wp:posOffset>
                </wp:positionH>
                <wp:positionV relativeFrom="paragraph">
                  <wp:posOffset>7344410</wp:posOffset>
                </wp:positionV>
                <wp:extent cx="7067550" cy="990600"/>
                <wp:effectExtent l="38100" t="3810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Pr="00081D8B" w:rsidRDefault="00132D54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132D54" w:rsidRPr="0058548B" w:rsidRDefault="00132D54" w:rsidP="000F3B4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Please check out our website blog and leave any comments</w:t>
                            </w:r>
                            <w:proofErr w:type="gramStart"/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!:</w:t>
                            </w:r>
                            <w:proofErr w:type="gramEnd"/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Pr="0058548B">
                                <w:rPr>
                                  <w:rStyle w:val="Hyperlink"/>
                                  <w:rFonts w:ascii="SassoonPrimaryInfant" w:hAnsi="SassoonPrimaryInfant"/>
                                  <w:sz w:val="20"/>
                                  <w:szCs w:val="24"/>
                                </w:rPr>
                                <w:t>www.pikefold.manchester.sch.uk</w:t>
                              </w:r>
                            </w:hyperlink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and click on the EYFS page.  </w:t>
                            </w:r>
                          </w:p>
                          <w:p w:rsidR="00132D54" w:rsidRPr="0058548B" w:rsidRDefault="00132D54" w:rsidP="000F3B4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Please ensure your child has a </w:t>
                            </w:r>
                            <w:r w:rsidRPr="0058548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4"/>
                              </w:rPr>
                              <w:t>spare change of clothes</w:t>
                            </w:r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(these can stay in our blue peg bags at school).</w:t>
                            </w:r>
                          </w:p>
                          <w:p w:rsidR="00132D54" w:rsidRPr="00694419" w:rsidRDefault="00132D54" w:rsidP="0069441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If you have any materials at home we could use for junk modelling (not toilet rolls or egg boxes) please bring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60C8" id="Text Box 24" o:spid="_x0000_s1033" type="#_x0000_t202" style="position:absolute;margin-left:-53.25pt;margin-top:578.3pt;width:556.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" fillcolor="white [3201]" strokecolor="#002060" strokeweight="5.25pt">
                <v:stroke linestyle="thickBetweenThin"/>
                <v:textbox>
                  <w:txbxContent>
                    <w:p w:rsidR="00132D54" w:rsidRPr="00081D8B" w:rsidRDefault="00132D54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132D54" w:rsidRPr="0058548B" w:rsidRDefault="00132D54" w:rsidP="000F3B4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Please check out our website blog and leave any comments</w:t>
                      </w:r>
                      <w:proofErr w:type="gramStart"/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!:</w:t>
                      </w:r>
                      <w:proofErr w:type="gramEnd"/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</w:t>
                      </w:r>
                      <w:hyperlink r:id="rId18" w:history="1">
                        <w:r w:rsidRPr="0058548B">
                          <w:rPr>
                            <w:rStyle w:val="Hyperlink"/>
                            <w:rFonts w:ascii="SassoonPrimaryInfant" w:hAnsi="SassoonPrimaryInfant"/>
                            <w:sz w:val="20"/>
                            <w:szCs w:val="24"/>
                          </w:rPr>
                          <w:t>www.pikefold.manchester.sch.uk</w:t>
                        </w:r>
                      </w:hyperlink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and click on the EYFS page.  </w:t>
                      </w:r>
                    </w:p>
                    <w:p w:rsidR="00132D54" w:rsidRPr="0058548B" w:rsidRDefault="00132D54" w:rsidP="000F3B4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Please ensure your child has a </w:t>
                      </w:r>
                      <w:r w:rsidRPr="0058548B">
                        <w:rPr>
                          <w:rFonts w:ascii="SassoonPrimaryInfant" w:hAnsi="SassoonPrimaryInfant"/>
                          <w:b/>
                          <w:sz w:val="20"/>
                          <w:szCs w:val="24"/>
                        </w:rPr>
                        <w:t>spare change of clothes</w:t>
                      </w:r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(these can stay in our blue peg bags at school).</w:t>
                      </w:r>
                    </w:p>
                    <w:p w:rsidR="00132D54" w:rsidRPr="00694419" w:rsidRDefault="00132D54" w:rsidP="0069441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If you have any materials at home we could use for junk modelling (not toilet rolls or egg boxes) please bring in!</w:t>
                      </w: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8C6F80" w:rsidRPr="0036736D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54" w:rsidRDefault="00132D54" w:rsidP="003E040B">
      <w:pPr>
        <w:spacing w:after="0" w:line="240" w:lineRule="auto"/>
      </w:pPr>
      <w:r>
        <w:separator/>
      </w:r>
    </w:p>
  </w:endnote>
  <w:endnote w:type="continuationSeparator" w:id="0">
    <w:p w:rsidR="00132D54" w:rsidRDefault="00132D54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54" w:rsidRDefault="00132D54" w:rsidP="003E040B">
      <w:pPr>
        <w:spacing w:after="0" w:line="240" w:lineRule="auto"/>
      </w:pPr>
      <w:r>
        <w:separator/>
      </w:r>
    </w:p>
  </w:footnote>
  <w:footnote w:type="continuationSeparator" w:id="0">
    <w:p w:rsidR="00132D54" w:rsidRDefault="00132D54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54" w:rsidRPr="008501B4" w:rsidRDefault="00132D54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132D54" w:rsidRPr="008501B4" w:rsidRDefault="00132D54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>EYFS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8F38E3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9E050E"/>
    <w:multiLevelType w:val="hybridMultilevel"/>
    <w:tmpl w:val="1C5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539DE"/>
    <w:rsid w:val="00071238"/>
    <w:rsid w:val="00081D8B"/>
    <w:rsid w:val="00085702"/>
    <w:rsid w:val="000F3B47"/>
    <w:rsid w:val="00103EDD"/>
    <w:rsid w:val="00106FAA"/>
    <w:rsid w:val="00110035"/>
    <w:rsid w:val="00120602"/>
    <w:rsid w:val="001306D4"/>
    <w:rsid w:val="00132D54"/>
    <w:rsid w:val="00140334"/>
    <w:rsid w:val="00141832"/>
    <w:rsid w:val="00155F6A"/>
    <w:rsid w:val="00170937"/>
    <w:rsid w:val="00184F47"/>
    <w:rsid w:val="001945BE"/>
    <w:rsid w:val="001A1C82"/>
    <w:rsid w:val="001A5209"/>
    <w:rsid w:val="001C4AFB"/>
    <w:rsid w:val="001D24CF"/>
    <w:rsid w:val="001D379C"/>
    <w:rsid w:val="001F42ED"/>
    <w:rsid w:val="00210C16"/>
    <w:rsid w:val="00234FAE"/>
    <w:rsid w:val="00235D3F"/>
    <w:rsid w:val="00281750"/>
    <w:rsid w:val="002907D1"/>
    <w:rsid w:val="002C0415"/>
    <w:rsid w:val="002D08A8"/>
    <w:rsid w:val="002E5867"/>
    <w:rsid w:val="002F6861"/>
    <w:rsid w:val="00301E88"/>
    <w:rsid w:val="00311551"/>
    <w:rsid w:val="00314B86"/>
    <w:rsid w:val="00350A40"/>
    <w:rsid w:val="003574D5"/>
    <w:rsid w:val="0036736D"/>
    <w:rsid w:val="00387DA2"/>
    <w:rsid w:val="003A1787"/>
    <w:rsid w:val="003B1982"/>
    <w:rsid w:val="003B1F67"/>
    <w:rsid w:val="003B48D6"/>
    <w:rsid w:val="003C7387"/>
    <w:rsid w:val="003E040B"/>
    <w:rsid w:val="003E69B5"/>
    <w:rsid w:val="003F1A03"/>
    <w:rsid w:val="004204BB"/>
    <w:rsid w:val="00453AB3"/>
    <w:rsid w:val="00477F3E"/>
    <w:rsid w:val="00481DEE"/>
    <w:rsid w:val="0049290D"/>
    <w:rsid w:val="00494CFA"/>
    <w:rsid w:val="004957D8"/>
    <w:rsid w:val="004A09BE"/>
    <w:rsid w:val="004A3F89"/>
    <w:rsid w:val="004A6AA8"/>
    <w:rsid w:val="004B78FD"/>
    <w:rsid w:val="004C79E3"/>
    <w:rsid w:val="00553738"/>
    <w:rsid w:val="00577EC5"/>
    <w:rsid w:val="005834AC"/>
    <w:rsid w:val="0058548B"/>
    <w:rsid w:val="00585FE4"/>
    <w:rsid w:val="00591896"/>
    <w:rsid w:val="005C62DC"/>
    <w:rsid w:val="005F09CE"/>
    <w:rsid w:val="005F508A"/>
    <w:rsid w:val="006121DA"/>
    <w:rsid w:val="0061681E"/>
    <w:rsid w:val="0063384C"/>
    <w:rsid w:val="00634F40"/>
    <w:rsid w:val="0069107C"/>
    <w:rsid w:val="00694419"/>
    <w:rsid w:val="00695BD7"/>
    <w:rsid w:val="006C1F83"/>
    <w:rsid w:val="006D1B0B"/>
    <w:rsid w:val="006E0B6B"/>
    <w:rsid w:val="006E7682"/>
    <w:rsid w:val="007178D0"/>
    <w:rsid w:val="007362B7"/>
    <w:rsid w:val="00767E59"/>
    <w:rsid w:val="007957FA"/>
    <w:rsid w:val="007A26D3"/>
    <w:rsid w:val="007A75C5"/>
    <w:rsid w:val="007D0C2F"/>
    <w:rsid w:val="007D61C2"/>
    <w:rsid w:val="007E26F7"/>
    <w:rsid w:val="007E3BAB"/>
    <w:rsid w:val="00807205"/>
    <w:rsid w:val="0082507A"/>
    <w:rsid w:val="0083709D"/>
    <w:rsid w:val="008501B4"/>
    <w:rsid w:val="008549DA"/>
    <w:rsid w:val="00854F96"/>
    <w:rsid w:val="00867B20"/>
    <w:rsid w:val="00874872"/>
    <w:rsid w:val="00883D6D"/>
    <w:rsid w:val="00894AEF"/>
    <w:rsid w:val="008A19C1"/>
    <w:rsid w:val="008B53D5"/>
    <w:rsid w:val="008C6F80"/>
    <w:rsid w:val="008D0047"/>
    <w:rsid w:val="008D03B3"/>
    <w:rsid w:val="008D6313"/>
    <w:rsid w:val="009144C4"/>
    <w:rsid w:val="00916BED"/>
    <w:rsid w:val="0091727C"/>
    <w:rsid w:val="00947670"/>
    <w:rsid w:val="00954BDB"/>
    <w:rsid w:val="00962CA1"/>
    <w:rsid w:val="00976115"/>
    <w:rsid w:val="00992C9D"/>
    <w:rsid w:val="009A6275"/>
    <w:rsid w:val="009C1AEA"/>
    <w:rsid w:val="009C569C"/>
    <w:rsid w:val="009D21FF"/>
    <w:rsid w:val="009F373A"/>
    <w:rsid w:val="00A20EC3"/>
    <w:rsid w:val="00A27ECC"/>
    <w:rsid w:val="00A57A85"/>
    <w:rsid w:val="00A62A18"/>
    <w:rsid w:val="00A80425"/>
    <w:rsid w:val="00AC044E"/>
    <w:rsid w:val="00AC4FB4"/>
    <w:rsid w:val="00AD10EF"/>
    <w:rsid w:val="00AF5CFF"/>
    <w:rsid w:val="00B0059C"/>
    <w:rsid w:val="00B05CB3"/>
    <w:rsid w:val="00B12BA3"/>
    <w:rsid w:val="00B3553A"/>
    <w:rsid w:val="00B5273D"/>
    <w:rsid w:val="00B53DF2"/>
    <w:rsid w:val="00B5405C"/>
    <w:rsid w:val="00B54B8A"/>
    <w:rsid w:val="00B706B5"/>
    <w:rsid w:val="00B7474A"/>
    <w:rsid w:val="00B821C5"/>
    <w:rsid w:val="00B87543"/>
    <w:rsid w:val="00B90822"/>
    <w:rsid w:val="00B94052"/>
    <w:rsid w:val="00B94145"/>
    <w:rsid w:val="00BA7B98"/>
    <w:rsid w:val="00BB143E"/>
    <w:rsid w:val="00BD03DE"/>
    <w:rsid w:val="00BE63FE"/>
    <w:rsid w:val="00C154C4"/>
    <w:rsid w:val="00C21C09"/>
    <w:rsid w:val="00C61270"/>
    <w:rsid w:val="00C746F8"/>
    <w:rsid w:val="00C9360B"/>
    <w:rsid w:val="00CB7604"/>
    <w:rsid w:val="00CD6D6B"/>
    <w:rsid w:val="00CF0061"/>
    <w:rsid w:val="00CF19A7"/>
    <w:rsid w:val="00CF6E78"/>
    <w:rsid w:val="00D001F3"/>
    <w:rsid w:val="00D1551E"/>
    <w:rsid w:val="00D16F96"/>
    <w:rsid w:val="00D246AC"/>
    <w:rsid w:val="00D3069F"/>
    <w:rsid w:val="00D53E9B"/>
    <w:rsid w:val="00D57754"/>
    <w:rsid w:val="00D80C6F"/>
    <w:rsid w:val="00D91A30"/>
    <w:rsid w:val="00DA51F8"/>
    <w:rsid w:val="00DC7903"/>
    <w:rsid w:val="00DD0440"/>
    <w:rsid w:val="00DE34EF"/>
    <w:rsid w:val="00E01E21"/>
    <w:rsid w:val="00E01EBD"/>
    <w:rsid w:val="00E12416"/>
    <w:rsid w:val="00E20BC0"/>
    <w:rsid w:val="00E253F9"/>
    <w:rsid w:val="00E41BF7"/>
    <w:rsid w:val="00E5091C"/>
    <w:rsid w:val="00E52252"/>
    <w:rsid w:val="00E60DE8"/>
    <w:rsid w:val="00E65D35"/>
    <w:rsid w:val="00E72992"/>
    <w:rsid w:val="00E72BD0"/>
    <w:rsid w:val="00E92D72"/>
    <w:rsid w:val="00E95AFF"/>
    <w:rsid w:val="00EA13AC"/>
    <w:rsid w:val="00EB49EC"/>
    <w:rsid w:val="00EC4970"/>
    <w:rsid w:val="00ED7CC4"/>
    <w:rsid w:val="00EE334D"/>
    <w:rsid w:val="00F218E9"/>
    <w:rsid w:val="00F33212"/>
    <w:rsid w:val="00F5103D"/>
    <w:rsid w:val="00F53D7B"/>
    <w:rsid w:val="00F54758"/>
    <w:rsid w:val="00F740F8"/>
    <w:rsid w:val="00F77D28"/>
    <w:rsid w:val="00F77F21"/>
    <w:rsid w:val="00FA4F22"/>
    <w:rsid w:val="00FB1A54"/>
    <w:rsid w:val="00FD7A08"/>
    <w:rsid w:val="00FE1F3A"/>
    <w:rsid w:val="00FE2C97"/>
    <w:rsid w:val="00FF7007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8" Type="http://schemas.openxmlformats.org/officeDocument/2006/relationships/hyperlink" Target="http://www.pikefold.manchester.sch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mailto:eyfsparents@pikefold.manchester.sch.uk" TargetMode="External"/><Relationship Id="rId17" Type="http://schemas.openxmlformats.org/officeDocument/2006/relationships/hyperlink" Target="http://www.pikefold.manchester.sch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fs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0" Type="http://schemas.openxmlformats.org/officeDocument/2006/relationships/image" Target="media/image20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6334409C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Katie Gates</cp:lastModifiedBy>
  <cp:revision>5</cp:revision>
  <cp:lastPrinted>2017-02-01T16:09:00Z</cp:lastPrinted>
  <dcterms:created xsi:type="dcterms:W3CDTF">2017-02-28T16:05:00Z</dcterms:created>
  <dcterms:modified xsi:type="dcterms:W3CDTF">2017-03-01T17:27:00Z</dcterms:modified>
</cp:coreProperties>
</file>