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430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54" w:rsidRPr="00D57754" w:rsidRDefault="00132D54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Friday </w:t>
                            </w:r>
                            <w:r w:rsidR="00CC30F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CC30F9" w:rsidRPr="00CC30F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E01EB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March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132D54" w:rsidRPr="003E040B" w:rsidRDefault="00132D54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0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132D54" w:rsidRPr="00D57754" w:rsidRDefault="00132D54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Friday </w:t>
                      </w:r>
                      <w:r w:rsidR="00CC30F9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CC30F9" w:rsidRPr="00CC30F9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E01EBD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March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132D54" w:rsidRPr="003E040B" w:rsidRDefault="00132D54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54" w:rsidRDefault="00132D5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132D54" w:rsidRDefault="00132D5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54" w:rsidRDefault="00132D54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CE81"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132D54" w:rsidRDefault="00132D54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margin">
                  <wp:posOffset>-676275</wp:posOffset>
                </wp:positionH>
                <wp:positionV relativeFrom="paragraph">
                  <wp:posOffset>314960</wp:posOffset>
                </wp:positionV>
                <wp:extent cx="7086600" cy="25336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63" w:rsidRDefault="00BF0A63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>We have had a busy week learning all about our new topic ‘Food and Growth’. The children have all planted their own cress seeds and we have talked about what a seed needs in order to grow. If you go for a walk in the park we are sure your child will tell you all about seeds and sunshine!</w:t>
                            </w:r>
                          </w:p>
                          <w:p w:rsidR="00BF0A63" w:rsidRDefault="00BF0A63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</w:pPr>
                          </w:p>
                          <w:p w:rsidR="00BF0A63" w:rsidRDefault="00BF0A63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>Thank you for returning your pre topic homework- we love to read about your learning at home.</w:t>
                            </w:r>
                          </w:p>
                          <w:p w:rsidR="00BF0A63" w:rsidRDefault="00BF0A63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</w:pPr>
                          </w:p>
                          <w:p w:rsidR="00BF0A63" w:rsidRDefault="00155F6A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 xml:space="preserve">Miss Gates and </w:t>
                            </w:r>
                            <w:proofErr w:type="spellStart"/>
                            <w:r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 xml:space="preserve"> Hardy’s group</w:t>
                            </w:r>
                            <w:r w:rsidRPr="004B78FD"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BF0A63"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>told us all about their trip to Pizza Express during their class assembly</w:t>
                            </w:r>
                            <w:r w:rsidRPr="004B78FD"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>.</w:t>
                            </w:r>
                            <w:r w:rsidR="00BF0A63"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 xml:space="preserve"> Next week it is Nursery’s assembly- we hope parents will join us as we share our learning</w:t>
                            </w:r>
                            <w:r w:rsidR="00650A01"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:rsidR="00650A01" w:rsidRDefault="00650A01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</w:pPr>
                          </w:p>
                          <w:p w:rsidR="00155F6A" w:rsidRDefault="00650A01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lang w:val="en-US"/>
                              </w:rPr>
                              <w:t>Thank you to everyone who came to our open evening and explored our wonderful school.</w:t>
                            </w:r>
                            <w:bookmarkStart w:id="0" w:name="_GoBack"/>
                            <w:bookmarkEnd w:id="0"/>
                          </w:p>
                          <w:p w:rsidR="00132D54" w:rsidRPr="00F90467" w:rsidRDefault="00132D54" w:rsidP="00155F6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If you have any queries about your child’s learning staff are available on the door every day or a longer appointment can be made if needed. </w:t>
                            </w:r>
                            <w:r w:rsidRPr="008A46DC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Please remember to email us any parent observations you do at home with your child- more information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can be sent out.</w:t>
                            </w:r>
                          </w:p>
                          <w:p w:rsidR="00132D54" w:rsidRPr="00954BDB" w:rsidRDefault="00132D54" w:rsidP="00634F4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32D54" w:rsidRDefault="00132D54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32D54" w:rsidRDefault="00132D54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32D54" w:rsidRPr="004C79E3" w:rsidRDefault="00132D54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BCEA" id="Text Box 7" o:spid="_x0000_s1029" type="#_x0000_t202" style="position:absolute;margin-left:-53.25pt;margin-top:24.8pt;width:558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" fillcolor="white [3201]" strokecolor="#0070c0" strokeweight="5.25pt">
                <v:stroke linestyle="thickBetweenThin"/>
                <v:textbox>
                  <w:txbxContent>
                    <w:p w:rsidR="00BF0A63" w:rsidRDefault="00BF0A63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>We have had a busy week learning all about our new topic ‘Food and Growth’. The children have all planted their own cress seeds and we have talked about what a seed needs in order to grow. If you go for a walk in the park we are sure your child will tell you all about seeds and sunshine!</w:t>
                      </w:r>
                    </w:p>
                    <w:p w:rsidR="00BF0A63" w:rsidRDefault="00BF0A63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</w:pPr>
                    </w:p>
                    <w:p w:rsidR="00BF0A63" w:rsidRDefault="00BF0A63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>Thank you for returning your pre topic homework- we love to read about your learning at home.</w:t>
                      </w:r>
                    </w:p>
                    <w:p w:rsidR="00BF0A63" w:rsidRDefault="00BF0A63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</w:pPr>
                    </w:p>
                    <w:p w:rsidR="00BF0A63" w:rsidRDefault="00155F6A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 xml:space="preserve">Miss Gates and </w:t>
                      </w:r>
                      <w:proofErr w:type="spellStart"/>
                      <w:r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>Mrs</w:t>
                      </w:r>
                      <w:proofErr w:type="spellEnd"/>
                      <w:r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 xml:space="preserve"> Hardy’s group</w:t>
                      </w:r>
                      <w:r w:rsidRPr="004B78FD"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 xml:space="preserve"> </w:t>
                      </w:r>
                      <w:r w:rsidR="00BF0A63"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>told us all about their trip to Pizza Express during their class assembly</w:t>
                      </w:r>
                      <w:r w:rsidRPr="004B78FD"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>.</w:t>
                      </w:r>
                      <w:r w:rsidR="00BF0A63"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 xml:space="preserve"> Next week it is Nursery’s assembly- we hope parents will join us as we share our learning</w:t>
                      </w:r>
                      <w:r w:rsidR="00650A01"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>.</w:t>
                      </w:r>
                    </w:p>
                    <w:p w:rsidR="00650A01" w:rsidRDefault="00650A01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</w:pPr>
                    </w:p>
                    <w:p w:rsidR="00155F6A" w:rsidRDefault="00650A01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lang w:val="en-US"/>
                        </w:rPr>
                        <w:t>Thank you to everyone who came to our open evening and explored our wonderful school.</w:t>
                      </w:r>
                      <w:bookmarkStart w:id="1" w:name="_GoBack"/>
                      <w:bookmarkEnd w:id="1"/>
                    </w:p>
                    <w:p w:rsidR="00132D54" w:rsidRPr="00F90467" w:rsidRDefault="00132D54" w:rsidP="00155F6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If you have any queries about your child’s learning staff are available on the door every day or a longer appointment can be made if needed. </w:t>
                      </w:r>
                      <w:r w:rsidRPr="008A46DC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Please remember to email us any parent observations you do at home with your child- more information </w:t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can be sent out.</w:t>
                      </w:r>
                    </w:p>
                    <w:p w:rsidR="00132D54" w:rsidRPr="00954BDB" w:rsidRDefault="00132D54" w:rsidP="00634F40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</w:p>
                    <w:p w:rsidR="00132D54" w:rsidRDefault="00132D54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</w:p>
                    <w:p w:rsidR="00132D54" w:rsidRDefault="00132D54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</w:p>
                    <w:p w:rsidR="00132D54" w:rsidRPr="004C79E3" w:rsidRDefault="00132D54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F80" w:rsidRPr="0036736D" w:rsidRDefault="00727036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FB667" wp14:editId="26255AF8">
                <wp:simplePos x="0" y="0"/>
                <wp:positionH relativeFrom="column">
                  <wp:posOffset>-685800</wp:posOffset>
                </wp:positionH>
                <wp:positionV relativeFrom="paragraph">
                  <wp:posOffset>5372734</wp:posOffset>
                </wp:positionV>
                <wp:extent cx="3524250" cy="2105025"/>
                <wp:effectExtent l="38100" t="3810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036" w:rsidRDefault="00132D54" w:rsidP="007270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132D54" w:rsidRPr="00727036" w:rsidRDefault="00132D54" w:rsidP="00727036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 w:rsidRPr="00727036">
                              <w:rPr>
                                <w:rFonts w:ascii="SassoonPrimaryInfant" w:hAnsi="SassoonPrimaryInfant"/>
                              </w:rPr>
                              <w:t xml:space="preserve">Ideas to help at home – Number of the week is </w:t>
                            </w:r>
                            <w:r w:rsidR="00650A01" w:rsidRPr="00727036">
                              <w:rPr>
                                <w:rFonts w:ascii="SassoonPrimaryInfant" w:hAnsi="SassoonPrimaryInfant"/>
                              </w:rPr>
                              <w:t>8</w:t>
                            </w:r>
                            <w:r w:rsidRPr="00727036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:rsidR="00132D54" w:rsidRPr="00727036" w:rsidRDefault="00132D54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727036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Reception homework: </w:t>
                            </w:r>
                            <w:proofErr w:type="spellStart"/>
                            <w:r w:rsidR="00AB156B" w:rsidRPr="00727036">
                              <w:rPr>
                                <w:rFonts w:ascii="SassoonPrimaryInfant" w:hAnsi="SassoonPrimaryInfant"/>
                              </w:rPr>
                              <w:t>Pg</w:t>
                            </w:r>
                            <w:proofErr w:type="spellEnd"/>
                            <w:r w:rsidR="00AB156B" w:rsidRPr="00727036">
                              <w:rPr>
                                <w:rFonts w:ascii="SassoonPrimaryInfant" w:hAnsi="SassoonPrimaryInfant"/>
                              </w:rPr>
                              <w:t xml:space="preserve"> 6 and 7 of Maths homework book.</w:t>
                            </w:r>
                          </w:p>
                          <w:p w:rsidR="00132D54" w:rsidRPr="00727036" w:rsidRDefault="00132D54" w:rsidP="00F740F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727036">
                              <w:rPr>
                                <w:rFonts w:ascii="SassoonPrimaryInfant" w:hAnsi="SassoonPrimaryInfant"/>
                              </w:rPr>
                              <w:t xml:space="preserve">Phonics group </w:t>
                            </w:r>
                            <w:r w:rsidR="00BF0A63" w:rsidRPr="00727036">
                              <w:rPr>
                                <w:rFonts w:ascii="SassoonPrimaryInfant" w:hAnsi="SassoonPrimaryInfant"/>
                              </w:rPr>
                              <w:t>spellings week</w:t>
                            </w:r>
                            <w:r w:rsidR="00AB156B" w:rsidRPr="00727036">
                              <w:rPr>
                                <w:rFonts w:ascii="SassoonPrimaryInfant" w:hAnsi="SassoonPrimaryInfant"/>
                              </w:rPr>
                              <w:t xml:space="preserve">: </w:t>
                            </w:r>
                            <w:r w:rsidR="00727036" w:rsidRPr="00727036">
                              <w:rPr>
                                <w:rFonts w:ascii="SassoonPrimaryInfant" w:hAnsi="SassoonPrimaryInfant"/>
                              </w:rPr>
                              <w:t>A and B week 6, group C week 1.</w:t>
                            </w:r>
                          </w:p>
                          <w:p w:rsidR="00BF0A63" w:rsidRPr="00727036" w:rsidRDefault="00BF0A63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727036">
                              <w:rPr>
                                <w:rFonts w:ascii="SassoonPrimaryInfant" w:hAnsi="SassoonPrimaryInfant"/>
                              </w:rPr>
                              <w:t xml:space="preserve">To encourage your child to be more independent please ask </w:t>
                            </w:r>
                            <w:r w:rsidR="00AB156B" w:rsidRPr="00727036">
                              <w:rPr>
                                <w:rFonts w:ascii="SassoonPrimaryInfant" w:hAnsi="SassoonPrimaryInfant"/>
                              </w:rPr>
                              <w:t>them</w:t>
                            </w:r>
                            <w:r w:rsidRPr="00727036">
                              <w:rPr>
                                <w:rFonts w:ascii="SassoonPrimaryInfant" w:hAnsi="SassoonPrimaryInfant"/>
                              </w:rPr>
                              <w:t xml:space="preserve"> to put on and zip </w:t>
                            </w:r>
                            <w:r w:rsidR="00AB156B" w:rsidRPr="00727036">
                              <w:rPr>
                                <w:rFonts w:ascii="SassoonPrimaryInfant" w:hAnsi="SassoonPrimaryInfant"/>
                              </w:rPr>
                              <w:t xml:space="preserve">up </w:t>
                            </w:r>
                            <w:r w:rsidRPr="00727036">
                              <w:rPr>
                                <w:rFonts w:ascii="SassoonPrimaryInfant" w:hAnsi="SassoonPrimaryInfant"/>
                              </w:rPr>
                              <w:t>their own coat.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B667" id="Text Box 9" o:spid="_x0000_s1030" type="#_x0000_t202" style="position:absolute;margin-left:-54pt;margin-top:423.05pt;width:277.5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727036" w:rsidRDefault="00132D54" w:rsidP="00727036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132D54" w:rsidRPr="00727036" w:rsidRDefault="00132D54" w:rsidP="00727036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  <w:r w:rsidRPr="00727036">
                        <w:rPr>
                          <w:rFonts w:ascii="SassoonPrimaryInfant" w:hAnsi="SassoonPrimaryInfant"/>
                        </w:rPr>
                        <w:t xml:space="preserve">Ideas to help at home – Number of the week is </w:t>
                      </w:r>
                      <w:r w:rsidR="00650A01" w:rsidRPr="00727036">
                        <w:rPr>
                          <w:rFonts w:ascii="SassoonPrimaryInfant" w:hAnsi="SassoonPrimaryInfant"/>
                        </w:rPr>
                        <w:t>8</w:t>
                      </w:r>
                      <w:r w:rsidRPr="00727036"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:rsidR="00132D54" w:rsidRPr="00727036" w:rsidRDefault="00132D54" w:rsidP="00E95AFF">
                      <w:pPr>
                        <w:rPr>
                          <w:rFonts w:ascii="SassoonPrimaryInfant" w:hAnsi="SassoonPrimaryInfant"/>
                        </w:rPr>
                      </w:pPr>
                      <w:r w:rsidRPr="00727036">
                        <w:rPr>
                          <w:rFonts w:ascii="SassoonPrimaryInfant" w:hAnsi="SassoonPrimaryInfant"/>
                          <w:b/>
                        </w:rPr>
                        <w:t xml:space="preserve">Reception homework: </w:t>
                      </w:r>
                      <w:proofErr w:type="spellStart"/>
                      <w:r w:rsidR="00AB156B" w:rsidRPr="00727036">
                        <w:rPr>
                          <w:rFonts w:ascii="SassoonPrimaryInfant" w:hAnsi="SassoonPrimaryInfant"/>
                        </w:rPr>
                        <w:t>Pg</w:t>
                      </w:r>
                      <w:proofErr w:type="spellEnd"/>
                      <w:r w:rsidR="00AB156B" w:rsidRPr="00727036">
                        <w:rPr>
                          <w:rFonts w:ascii="SassoonPrimaryInfant" w:hAnsi="SassoonPrimaryInfant"/>
                        </w:rPr>
                        <w:t xml:space="preserve"> 6 and 7 of Maths homework book.</w:t>
                      </w:r>
                    </w:p>
                    <w:p w:rsidR="00132D54" w:rsidRPr="00727036" w:rsidRDefault="00132D54" w:rsidP="00F740F8">
                      <w:pPr>
                        <w:rPr>
                          <w:rFonts w:ascii="SassoonPrimaryInfant" w:hAnsi="SassoonPrimaryInfant"/>
                        </w:rPr>
                      </w:pPr>
                      <w:r w:rsidRPr="00727036">
                        <w:rPr>
                          <w:rFonts w:ascii="SassoonPrimaryInfant" w:hAnsi="SassoonPrimaryInfant"/>
                        </w:rPr>
                        <w:t xml:space="preserve">Phonics group </w:t>
                      </w:r>
                      <w:r w:rsidR="00BF0A63" w:rsidRPr="00727036">
                        <w:rPr>
                          <w:rFonts w:ascii="SassoonPrimaryInfant" w:hAnsi="SassoonPrimaryInfant"/>
                        </w:rPr>
                        <w:t>spellings week</w:t>
                      </w:r>
                      <w:r w:rsidR="00AB156B" w:rsidRPr="00727036">
                        <w:rPr>
                          <w:rFonts w:ascii="SassoonPrimaryInfant" w:hAnsi="SassoonPrimaryInfant"/>
                        </w:rPr>
                        <w:t xml:space="preserve">: </w:t>
                      </w:r>
                      <w:r w:rsidR="00727036" w:rsidRPr="00727036">
                        <w:rPr>
                          <w:rFonts w:ascii="SassoonPrimaryInfant" w:hAnsi="SassoonPrimaryInfant"/>
                        </w:rPr>
                        <w:t>A and B week 6, group C week 1.</w:t>
                      </w:r>
                    </w:p>
                    <w:p w:rsidR="00BF0A63" w:rsidRPr="00727036" w:rsidRDefault="00BF0A63" w:rsidP="00E95AFF">
                      <w:pPr>
                        <w:rPr>
                          <w:rFonts w:ascii="SassoonPrimaryInfant" w:hAnsi="SassoonPrimaryInfant"/>
                        </w:rPr>
                      </w:pPr>
                      <w:r w:rsidRPr="00727036">
                        <w:rPr>
                          <w:rFonts w:ascii="SassoonPrimaryInfant" w:hAnsi="SassoonPrimaryInfant"/>
                        </w:rPr>
                        <w:t xml:space="preserve">To encourage your child to be more independent please ask </w:t>
                      </w:r>
                      <w:r w:rsidR="00AB156B" w:rsidRPr="00727036">
                        <w:rPr>
                          <w:rFonts w:ascii="SassoonPrimaryInfant" w:hAnsi="SassoonPrimaryInfant"/>
                        </w:rPr>
                        <w:t>them</w:t>
                      </w:r>
                      <w:r w:rsidRPr="00727036">
                        <w:rPr>
                          <w:rFonts w:ascii="SassoonPrimaryInfant" w:hAnsi="SassoonPrimaryInfant"/>
                        </w:rPr>
                        <w:t xml:space="preserve"> to put on and zip </w:t>
                      </w:r>
                      <w:r w:rsidR="00AB156B" w:rsidRPr="00727036">
                        <w:rPr>
                          <w:rFonts w:ascii="SassoonPrimaryInfant" w:hAnsi="SassoonPrimaryInfant"/>
                        </w:rPr>
                        <w:t xml:space="preserve">up </w:t>
                      </w:r>
                      <w:r w:rsidRPr="00727036">
                        <w:rPr>
                          <w:rFonts w:ascii="SassoonPrimaryInfant" w:hAnsi="SassoonPrimaryInfant"/>
                        </w:rPr>
                        <w:t>their own coat.</w:t>
                      </w:r>
                    </w:p>
                  </w:txbxContent>
                </v:textbox>
              </v:shape>
            </w:pict>
          </mc:Fallback>
        </mc:AlternateContent>
      </w:r>
      <w:r w:rsidR="00AB1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7F51D" wp14:editId="78734DD2">
                <wp:simplePos x="0" y="0"/>
                <wp:positionH relativeFrom="margin">
                  <wp:posOffset>-685800</wp:posOffset>
                </wp:positionH>
                <wp:positionV relativeFrom="paragraph">
                  <wp:posOffset>2648584</wp:posOffset>
                </wp:positionV>
                <wp:extent cx="7110730" cy="2638425"/>
                <wp:effectExtent l="38100" t="38100" r="3302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73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54" w:rsidRDefault="00132D54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Notice Board/Dates for your Diary</w:t>
                            </w:r>
                          </w:p>
                          <w:p w:rsidR="00132D54" w:rsidRPr="00694419" w:rsidRDefault="00132D54" w:rsidP="009144C4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</w:pPr>
                            <w:r w:rsidRPr="00694419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>TOPIC –</w:t>
                            </w:r>
                            <w:r w:rsidRPr="00694419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 xml:space="preserve">Food and Growth. </w:t>
                            </w:r>
                          </w:p>
                          <w:p w:rsidR="00132D54" w:rsidRPr="009144C4" w:rsidRDefault="00132D54" w:rsidP="004A6A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</w:pPr>
                            <w:r w:rsidRPr="00776EC3">
                              <w:rPr>
                                <w:rFonts w:ascii="SassoonPrimaryInfant" w:hAnsi="SassoonPrimaryInfant"/>
                              </w:rPr>
                              <w:t xml:space="preserve">We have an EYFS Parents Email which you are welcome to send any comments or enquiries to: </w:t>
                            </w:r>
                            <w:hyperlink r:id="rId11" w:history="1">
                              <w:r w:rsidRPr="001F0686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eyfsparents@pikefold.manchester.sch.uk</w:t>
                              </w:r>
                            </w:hyperlink>
                          </w:p>
                          <w:p w:rsidR="00132D54" w:rsidRPr="00767E59" w:rsidRDefault="00132D54" w:rsidP="009144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</w:pPr>
                            <w:r w:rsidRPr="009B051D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>Family Engag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>e</w:t>
                            </w:r>
                            <w:r w:rsidRPr="009B051D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 xml:space="preserve">ment Officer Miss </w:t>
                            </w:r>
                            <w:proofErr w:type="spellStart"/>
                            <w:r w:rsidRPr="009B051D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>Gallimore</w:t>
                            </w:r>
                            <w:proofErr w:type="spellEnd"/>
                            <w:r w:rsidRPr="009B051D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 xml:space="preserve"> contact number: </w:t>
                            </w:r>
                            <w:r w:rsidRPr="00B3553A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u w:val="none"/>
                              </w:rPr>
                              <w:t>0161 795 4614.</w:t>
                            </w:r>
                          </w:p>
                          <w:p w:rsidR="00132D54" w:rsidRDefault="00132D54" w:rsidP="004A6A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Nursery Class Assembly Wednesday 15</w:t>
                            </w:r>
                            <w:r w:rsidRPr="0058548B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March 9:15 am</w:t>
                            </w:r>
                          </w:p>
                          <w:p w:rsidR="007178D0" w:rsidRDefault="007178D0" w:rsidP="00717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Mother’s Day Craft sessions: </w:t>
                            </w:r>
                            <w:r w:rsidRPr="007178D0">
                              <w:rPr>
                                <w:rFonts w:ascii="SassoonPrimaryInfant" w:hAnsi="SassoonPrimaryInfant"/>
                              </w:rPr>
                              <w:t>Tuesday 21</w:t>
                            </w:r>
                            <w:r w:rsidRPr="007178D0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st</w:t>
                            </w:r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March Mrs </w:t>
                            </w:r>
                            <w:proofErr w:type="spellStart"/>
                            <w:r w:rsidRPr="007178D0">
                              <w:rPr>
                                <w:rFonts w:ascii="SassoonPrimaryInfant" w:hAnsi="SassoonPrimaryInfant"/>
                              </w:rPr>
                              <w:t>Gyves</w:t>
                            </w:r>
                            <w:proofErr w:type="spellEnd"/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and Miss Armistead’s Nursery group</w:t>
                            </w:r>
                          </w:p>
                          <w:p w:rsidR="007178D0" w:rsidRDefault="007178D0" w:rsidP="00717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Mother’s Day Craft sessions:</w:t>
                            </w:r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Wednesday 22</w:t>
                            </w:r>
                            <w:r w:rsidRPr="007178D0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nd</w:t>
                            </w:r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March Miss Whittle and Mrs </w:t>
                            </w:r>
                            <w:proofErr w:type="spellStart"/>
                            <w:r w:rsidRPr="007178D0">
                              <w:rPr>
                                <w:rFonts w:ascii="SassoonPrimaryInfant" w:hAnsi="SassoonPrimaryInfant"/>
                              </w:rPr>
                              <w:t>Renshaw’s</w:t>
                            </w:r>
                            <w:proofErr w:type="spellEnd"/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Reception group</w:t>
                            </w:r>
                          </w:p>
                          <w:p w:rsidR="007178D0" w:rsidRDefault="007178D0" w:rsidP="00717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Mother’s Day Craft sessions:</w:t>
                            </w:r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Thursday 23</w:t>
                            </w:r>
                            <w:r w:rsidRPr="007178D0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rd</w:t>
                            </w:r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March Miss Gates and Mrs Hardy’s Reception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group</w:t>
                            </w:r>
                          </w:p>
                          <w:p w:rsidR="00132D54" w:rsidRDefault="007178D0" w:rsidP="00717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Mother’s Day Craft sessions:</w:t>
                            </w:r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Friday 24</w:t>
                            </w:r>
                            <w:r w:rsidRPr="007178D0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th</w:t>
                            </w:r>
                            <w:r w:rsidRPr="007178D0">
                              <w:rPr>
                                <w:rFonts w:ascii="SassoonPrimaryInfant" w:hAnsi="SassoonPrimaryInfant"/>
                              </w:rPr>
                              <w:t xml:space="preserve"> March Mrs Armstrong and Miss Casey’s Nursery group.</w:t>
                            </w:r>
                          </w:p>
                          <w:p w:rsidR="00650A01" w:rsidRDefault="00650A01" w:rsidP="00717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Blackpool Zoo trip: Thursday 30</w:t>
                            </w:r>
                            <w:r w:rsidRPr="00650A01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March. Please return consent form.</w:t>
                            </w:r>
                          </w:p>
                          <w:p w:rsidR="00650A01" w:rsidRPr="007178D0" w:rsidRDefault="00650A01" w:rsidP="00717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School closes for Easter at 2pm on Friday 31</w:t>
                            </w:r>
                            <w:r w:rsidRPr="00650A01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March. </w:t>
                            </w:r>
                          </w:p>
                          <w:p w:rsidR="00132D54" w:rsidRPr="00140334" w:rsidRDefault="00132D54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132D54" w:rsidRPr="00EB49EC" w:rsidRDefault="00132D54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132D54" w:rsidRPr="00E95AFF" w:rsidRDefault="00132D54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F51D" id="Text Box 8" o:spid="_x0000_s1031" type="#_x0000_t202" style="position:absolute;margin-left:-54pt;margin-top:208.55pt;width:559.9pt;height:20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" fillcolor="white [3201]" strokecolor="#ffc000" strokeweight="5.25pt">
                <v:stroke linestyle="thickBetweenThin"/>
                <v:textbox>
                  <w:txbxContent>
                    <w:p w:rsidR="00132D54" w:rsidRDefault="00132D54" w:rsidP="00EB49E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Notice Board/Dates for your Diary</w:t>
                      </w:r>
                    </w:p>
                    <w:p w:rsidR="00132D54" w:rsidRPr="00694419" w:rsidRDefault="00132D54" w:rsidP="009144C4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</w:pPr>
                      <w:r w:rsidRPr="00694419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>TOPIC –</w:t>
                      </w:r>
                      <w:r w:rsidRPr="00694419"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 xml:space="preserve">Food and Growth. </w:t>
                      </w:r>
                    </w:p>
                    <w:p w:rsidR="00132D54" w:rsidRPr="009144C4" w:rsidRDefault="00132D54" w:rsidP="004A6A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</w:pPr>
                      <w:r w:rsidRPr="00776EC3">
                        <w:rPr>
                          <w:rFonts w:ascii="SassoonPrimaryInfant" w:hAnsi="SassoonPrimaryInfant"/>
                        </w:rPr>
                        <w:t xml:space="preserve">We have an EYFS Parents Email which you are welcome to send any comments or enquiries to: </w:t>
                      </w:r>
                      <w:hyperlink r:id="rId12" w:history="1">
                        <w:r w:rsidRPr="001F0686">
                          <w:rPr>
                            <w:rStyle w:val="Hyperlink"/>
                            <w:rFonts w:ascii="SassoonPrimaryInfant" w:hAnsi="SassoonPrimaryInfant"/>
                          </w:rPr>
                          <w:t>eyfsparents@pikefold.manchester.sch.uk</w:t>
                        </w:r>
                      </w:hyperlink>
                    </w:p>
                    <w:p w:rsidR="00132D54" w:rsidRPr="00767E59" w:rsidRDefault="00132D54" w:rsidP="009144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</w:pPr>
                      <w:r w:rsidRPr="009B051D"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>Family Engag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>e</w:t>
                      </w:r>
                      <w:r w:rsidRPr="009B051D"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 xml:space="preserve">ment Officer Miss </w:t>
                      </w:r>
                      <w:proofErr w:type="spellStart"/>
                      <w:r w:rsidRPr="009B051D"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>Gallimore</w:t>
                      </w:r>
                      <w:proofErr w:type="spellEnd"/>
                      <w:r w:rsidRPr="009B051D"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 xml:space="preserve"> contact number: </w:t>
                      </w:r>
                      <w:r w:rsidRPr="00B3553A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u w:val="none"/>
                        </w:rPr>
                        <w:t>0161 795 4614.</w:t>
                      </w:r>
                    </w:p>
                    <w:p w:rsidR="00132D54" w:rsidRDefault="00132D54" w:rsidP="004A6A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Nursery Class Assembly Wednesday 15</w:t>
                      </w:r>
                      <w:r w:rsidRPr="0058548B">
                        <w:rPr>
                          <w:rFonts w:ascii="SassoonPrimaryInfant" w:hAnsi="SassoonPrimaryInfant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March 9:15 am</w:t>
                      </w:r>
                    </w:p>
                    <w:p w:rsidR="007178D0" w:rsidRDefault="007178D0" w:rsidP="00717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Mother’s Day Craft sessions: </w:t>
                      </w:r>
                      <w:r w:rsidRPr="007178D0">
                        <w:rPr>
                          <w:rFonts w:ascii="SassoonPrimaryInfant" w:hAnsi="SassoonPrimaryInfant"/>
                        </w:rPr>
                        <w:t>Tuesday 21</w:t>
                      </w:r>
                      <w:r w:rsidRPr="007178D0">
                        <w:rPr>
                          <w:rFonts w:ascii="SassoonPrimaryInfant" w:hAnsi="SassoonPrimaryInfant"/>
                          <w:vertAlign w:val="superscript"/>
                        </w:rPr>
                        <w:t>st</w:t>
                      </w:r>
                      <w:r w:rsidRPr="007178D0">
                        <w:rPr>
                          <w:rFonts w:ascii="SassoonPrimaryInfant" w:hAnsi="SassoonPrimaryInfant"/>
                        </w:rPr>
                        <w:t xml:space="preserve"> March Mrs </w:t>
                      </w:r>
                      <w:proofErr w:type="spellStart"/>
                      <w:r w:rsidRPr="007178D0">
                        <w:rPr>
                          <w:rFonts w:ascii="SassoonPrimaryInfant" w:hAnsi="SassoonPrimaryInfant"/>
                        </w:rPr>
                        <w:t>Gyves</w:t>
                      </w:r>
                      <w:proofErr w:type="spellEnd"/>
                      <w:r w:rsidRPr="007178D0">
                        <w:rPr>
                          <w:rFonts w:ascii="SassoonPrimaryInfant" w:hAnsi="SassoonPrimaryInfant"/>
                        </w:rPr>
                        <w:t xml:space="preserve"> and Miss Armistead’s Nursery group</w:t>
                      </w:r>
                    </w:p>
                    <w:p w:rsidR="007178D0" w:rsidRDefault="007178D0" w:rsidP="00717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Mother’s Day Craft sessions:</w:t>
                      </w:r>
                      <w:r w:rsidRPr="007178D0">
                        <w:rPr>
                          <w:rFonts w:ascii="SassoonPrimaryInfant" w:hAnsi="SassoonPrimaryInfant"/>
                        </w:rPr>
                        <w:t xml:space="preserve"> Wednesday 22</w:t>
                      </w:r>
                      <w:r w:rsidRPr="007178D0">
                        <w:rPr>
                          <w:rFonts w:ascii="SassoonPrimaryInfant" w:hAnsi="SassoonPrimaryInfant"/>
                          <w:vertAlign w:val="superscript"/>
                        </w:rPr>
                        <w:t>nd</w:t>
                      </w:r>
                      <w:r w:rsidRPr="007178D0">
                        <w:rPr>
                          <w:rFonts w:ascii="SassoonPrimaryInfant" w:hAnsi="SassoonPrimaryInfant"/>
                        </w:rPr>
                        <w:t xml:space="preserve"> March Miss Whittle and Mrs </w:t>
                      </w:r>
                      <w:proofErr w:type="spellStart"/>
                      <w:r w:rsidRPr="007178D0">
                        <w:rPr>
                          <w:rFonts w:ascii="SassoonPrimaryInfant" w:hAnsi="SassoonPrimaryInfant"/>
                        </w:rPr>
                        <w:t>Renshaw’s</w:t>
                      </w:r>
                      <w:proofErr w:type="spellEnd"/>
                      <w:r w:rsidRPr="007178D0">
                        <w:rPr>
                          <w:rFonts w:ascii="SassoonPrimaryInfant" w:hAnsi="SassoonPrimaryInfant"/>
                        </w:rPr>
                        <w:t xml:space="preserve"> Reception group</w:t>
                      </w:r>
                    </w:p>
                    <w:p w:rsidR="007178D0" w:rsidRDefault="007178D0" w:rsidP="00717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Mother’s Day Craft sessions:</w:t>
                      </w:r>
                      <w:r w:rsidRPr="007178D0">
                        <w:rPr>
                          <w:rFonts w:ascii="SassoonPrimaryInfant" w:hAnsi="SassoonPrimaryInfant"/>
                        </w:rPr>
                        <w:t xml:space="preserve"> Thursday 23</w:t>
                      </w:r>
                      <w:r w:rsidRPr="007178D0">
                        <w:rPr>
                          <w:rFonts w:ascii="SassoonPrimaryInfant" w:hAnsi="SassoonPrimaryInfant"/>
                          <w:vertAlign w:val="superscript"/>
                        </w:rPr>
                        <w:t>rd</w:t>
                      </w:r>
                      <w:r w:rsidRPr="007178D0">
                        <w:rPr>
                          <w:rFonts w:ascii="SassoonPrimaryInfant" w:hAnsi="SassoonPrimaryInfant"/>
                        </w:rPr>
                        <w:t xml:space="preserve"> March Miss Gates and Mrs Hardy’s Reception </w:t>
                      </w:r>
                      <w:r>
                        <w:rPr>
                          <w:rFonts w:ascii="SassoonPrimaryInfant" w:hAnsi="SassoonPrimaryInfant"/>
                        </w:rPr>
                        <w:t>group</w:t>
                      </w:r>
                    </w:p>
                    <w:p w:rsidR="00132D54" w:rsidRDefault="007178D0" w:rsidP="00717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Mother’s Day Craft sessions:</w:t>
                      </w:r>
                      <w:r w:rsidRPr="007178D0">
                        <w:rPr>
                          <w:rFonts w:ascii="SassoonPrimaryInfant" w:hAnsi="SassoonPrimaryInfant"/>
                        </w:rPr>
                        <w:t xml:space="preserve"> Friday 24</w:t>
                      </w:r>
                      <w:r w:rsidRPr="007178D0">
                        <w:rPr>
                          <w:rFonts w:ascii="SassoonPrimaryInfant" w:hAnsi="SassoonPrimaryInfant"/>
                          <w:vertAlign w:val="superscript"/>
                        </w:rPr>
                        <w:t>th</w:t>
                      </w:r>
                      <w:r w:rsidRPr="007178D0">
                        <w:rPr>
                          <w:rFonts w:ascii="SassoonPrimaryInfant" w:hAnsi="SassoonPrimaryInfant"/>
                        </w:rPr>
                        <w:t xml:space="preserve"> March Mrs Armstrong and Miss Casey’s Nursery group.</w:t>
                      </w:r>
                    </w:p>
                    <w:p w:rsidR="00650A01" w:rsidRDefault="00650A01" w:rsidP="00717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Blackpool Zoo trip: Thursday 30</w:t>
                      </w:r>
                      <w:r w:rsidRPr="00650A01">
                        <w:rPr>
                          <w:rFonts w:ascii="SassoonPrimaryInfant" w:hAnsi="SassoonPrimaryInfant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March. Please return consent form.</w:t>
                      </w:r>
                    </w:p>
                    <w:p w:rsidR="00650A01" w:rsidRPr="007178D0" w:rsidRDefault="00650A01" w:rsidP="00717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School closes for Easter at 2pm on Friday 31</w:t>
                      </w:r>
                      <w:r w:rsidRPr="00650A01">
                        <w:rPr>
                          <w:rFonts w:ascii="SassoonPrimaryInfant" w:hAnsi="SassoonPrimaryInfant"/>
                          <w:vertAlign w:val="superscript"/>
                        </w:rPr>
                        <w:t>st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March. </w:t>
                      </w:r>
                    </w:p>
                    <w:p w:rsidR="00132D54" w:rsidRPr="00140334" w:rsidRDefault="00132D54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132D54" w:rsidRPr="00EB49EC" w:rsidRDefault="00132D54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132D54" w:rsidRPr="00E95AFF" w:rsidRDefault="00132D54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A7148" wp14:editId="7C98AB86">
                <wp:simplePos x="0" y="0"/>
                <wp:positionH relativeFrom="column">
                  <wp:posOffset>2924175</wp:posOffset>
                </wp:positionH>
                <wp:positionV relativeFrom="paragraph">
                  <wp:posOffset>5363209</wp:posOffset>
                </wp:positionV>
                <wp:extent cx="3505200" cy="2105025"/>
                <wp:effectExtent l="38100" t="38100" r="38100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257" w:rsidRDefault="00C02257" w:rsidP="00C02257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 xml:space="preserve">Child Voice: </w:t>
                            </w:r>
                          </w:p>
                          <w:p w:rsidR="00C02257" w:rsidRDefault="00C02257" w:rsidP="00C02257">
                            <w:pPr>
                              <w:spacing w:after="120"/>
                              <w:rPr>
                                <w:rFonts w:ascii="SassoonPrimaryInfant" w:hAnsi="SassoonPrimaryInfant"/>
                                <w:i/>
                                <w:sz w:val="24"/>
                                <w:szCs w:val="24"/>
                              </w:rPr>
                            </w:pPr>
                            <w:r w:rsidRPr="00C02257">
                              <w:rPr>
                                <w:rFonts w:ascii="SassoonPrimaryInfant" w:hAnsi="SassoonPrimaryInfant"/>
                                <w:i/>
                                <w:sz w:val="24"/>
                                <w:szCs w:val="24"/>
                              </w:rPr>
                              <w:t xml:space="preserve">Jessica. H: </w:t>
                            </w:r>
                            <w:r>
                              <w:rPr>
                                <w:rFonts w:ascii="SassoonPrimaryInfant" w:hAnsi="SassoonPrimaryInfant"/>
                                <w:i/>
                                <w:sz w:val="24"/>
                                <w:szCs w:val="24"/>
                              </w:rPr>
                              <w:t>“Plants grow big and it will die if it doesn’t get lots of water.”</w:t>
                            </w:r>
                          </w:p>
                          <w:p w:rsidR="00C02257" w:rsidRDefault="00C02257" w:rsidP="00C02257">
                            <w:pPr>
                              <w:spacing w:after="120"/>
                              <w:rPr>
                                <w:rFonts w:ascii="SassoonPrimaryInfant" w:hAnsi="SassoonPrimaryInfant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i/>
                                <w:sz w:val="24"/>
                                <w:szCs w:val="24"/>
                              </w:rPr>
                              <w:t>Annaleece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i/>
                                <w:sz w:val="24"/>
                                <w:szCs w:val="24"/>
                              </w:rPr>
                              <w:t>: “You need sunshine and lots of water, you put the seed in the soil and the mud.”</w:t>
                            </w:r>
                          </w:p>
                          <w:p w:rsidR="00AB156B" w:rsidRDefault="00AB156B" w:rsidP="00C02257">
                            <w:pPr>
                              <w:spacing w:after="120"/>
                              <w:rPr>
                                <w:rFonts w:ascii="SassoonPrimaryInfant" w:hAnsi="SassoonPrimaryInfant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i/>
                                <w:sz w:val="24"/>
                                <w:szCs w:val="24"/>
                              </w:rPr>
                              <w:t>Brie: “Plants need water and sunshine to grow”.</w:t>
                            </w:r>
                          </w:p>
                          <w:p w:rsidR="00AB156B" w:rsidRPr="00C02257" w:rsidRDefault="00AB156B" w:rsidP="00C02257">
                            <w:pPr>
                              <w:spacing w:after="120"/>
                              <w:rPr>
                                <w:rFonts w:ascii="SassoonPrimaryInfant" w:hAnsi="SassoonPrimaryInfant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i/>
                                <w:sz w:val="24"/>
                                <w:szCs w:val="24"/>
                              </w:rPr>
                              <w:t>Iyana: “Put the bean seed on the window sill to grow”</w:t>
                            </w:r>
                          </w:p>
                          <w:p w:rsidR="00132D54" w:rsidRPr="00854F96" w:rsidRDefault="00132D54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7148" id="Text Box 10" o:spid="_x0000_s1032" type="#_x0000_t202" style="position:absolute;margin-left:230.25pt;margin-top:422.3pt;width:276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" fillcolor="white [3201]" strokecolor="#ffc000" strokeweight="5.25pt">
                <v:stroke linestyle="thickBetweenThin"/>
                <v:textbox>
                  <w:txbxContent>
                    <w:p w:rsidR="00C02257" w:rsidRDefault="00C02257" w:rsidP="00C02257">
                      <w:pPr>
                        <w:spacing w:after="120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 xml:space="preserve">Child Voice: </w:t>
                      </w:r>
                    </w:p>
                    <w:p w:rsidR="00C02257" w:rsidRDefault="00C02257" w:rsidP="00C02257">
                      <w:pPr>
                        <w:spacing w:after="120"/>
                        <w:rPr>
                          <w:rFonts w:ascii="SassoonPrimaryInfant" w:hAnsi="SassoonPrimaryInfant"/>
                          <w:i/>
                          <w:sz w:val="24"/>
                          <w:szCs w:val="24"/>
                        </w:rPr>
                      </w:pPr>
                      <w:r w:rsidRPr="00C02257">
                        <w:rPr>
                          <w:rFonts w:ascii="SassoonPrimaryInfant" w:hAnsi="SassoonPrimaryInfant"/>
                          <w:i/>
                          <w:sz w:val="24"/>
                          <w:szCs w:val="24"/>
                        </w:rPr>
                        <w:t xml:space="preserve">Jessica. H: </w:t>
                      </w:r>
                      <w:r>
                        <w:rPr>
                          <w:rFonts w:ascii="SassoonPrimaryInfant" w:hAnsi="SassoonPrimaryInfant"/>
                          <w:i/>
                          <w:sz w:val="24"/>
                          <w:szCs w:val="24"/>
                        </w:rPr>
                        <w:t>“Plants grow big and it will die if it doesn’t get lots of water.”</w:t>
                      </w:r>
                    </w:p>
                    <w:p w:rsidR="00C02257" w:rsidRDefault="00C02257" w:rsidP="00C02257">
                      <w:pPr>
                        <w:spacing w:after="120"/>
                        <w:rPr>
                          <w:rFonts w:ascii="SassoonPrimaryInfant" w:hAnsi="SassoonPrimaryInfant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i/>
                          <w:sz w:val="24"/>
                          <w:szCs w:val="24"/>
                        </w:rPr>
                        <w:t>Annaleece</w:t>
                      </w:r>
                      <w:proofErr w:type="spellEnd"/>
                      <w:r>
                        <w:rPr>
                          <w:rFonts w:ascii="SassoonPrimaryInfant" w:hAnsi="SassoonPrimaryInfant"/>
                          <w:i/>
                          <w:sz w:val="24"/>
                          <w:szCs w:val="24"/>
                        </w:rPr>
                        <w:t>: “You need sunshine and lots of water, you put the seed in the soil and the mud.”</w:t>
                      </w:r>
                    </w:p>
                    <w:p w:rsidR="00AB156B" w:rsidRDefault="00AB156B" w:rsidP="00C02257">
                      <w:pPr>
                        <w:spacing w:after="120"/>
                        <w:rPr>
                          <w:rFonts w:ascii="SassoonPrimaryInfant" w:hAnsi="SassoonPrimaryInfant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i/>
                          <w:sz w:val="24"/>
                          <w:szCs w:val="24"/>
                        </w:rPr>
                        <w:t>Brie: “Plants need water and sunshine to grow”.</w:t>
                      </w:r>
                    </w:p>
                    <w:p w:rsidR="00AB156B" w:rsidRPr="00C02257" w:rsidRDefault="00AB156B" w:rsidP="00C02257">
                      <w:pPr>
                        <w:spacing w:after="120"/>
                        <w:rPr>
                          <w:rFonts w:ascii="SassoonPrimaryInfant" w:hAnsi="SassoonPrimaryInfant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i/>
                          <w:sz w:val="24"/>
                          <w:szCs w:val="24"/>
                        </w:rPr>
                        <w:t>Iyana: “Put the bean seed on the window sill to grow”</w:t>
                      </w:r>
                    </w:p>
                    <w:p w:rsidR="00132D54" w:rsidRPr="00854F96" w:rsidRDefault="00132D54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A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F921C1" wp14:editId="7B909624">
                <wp:simplePos x="0" y="0"/>
                <wp:positionH relativeFrom="column">
                  <wp:posOffset>-676275</wp:posOffset>
                </wp:positionH>
                <wp:positionV relativeFrom="paragraph">
                  <wp:posOffset>7553960</wp:posOffset>
                </wp:positionV>
                <wp:extent cx="7067550" cy="990600"/>
                <wp:effectExtent l="38100" t="38100" r="3810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54" w:rsidRPr="00081D8B" w:rsidRDefault="00132D54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132D54" w:rsidRPr="0058548B" w:rsidRDefault="00132D54" w:rsidP="000F3B4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Please check out our website blog and leave any comments</w:t>
                            </w:r>
                            <w:proofErr w:type="gramStart"/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!:</w:t>
                            </w:r>
                            <w:proofErr w:type="gramEnd"/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58548B">
                                <w:rPr>
                                  <w:rStyle w:val="Hyperlink"/>
                                  <w:rFonts w:ascii="SassoonPrimaryInfant" w:hAnsi="SassoonPrimaryInfant"/>
                                  <w:sz w:val="20"/>
                                  <w:szCs w:val="24"/>
                                </w:rPr>
                                <w:t>www.pikefold.manchester.sch.uk</w:t>
                              </w:r>
                            </w:hyperlink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 and click on the EYFS page.  </w:t>
                            </w:r>
                          </w:p>
                          <w:p w:rsidR="00132D54" w:rsidRPr="0058548B" w:rsidRDefault="00132D54" w:rsidP="000F3B4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Please ensure your child has a </w:t>
                            </w:r>
                            <w:r w:rsidRPr="0058548B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4"/>
                              </w:rPr>
                              <w:t>spare change of clothes</w:t>
                            </w:r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 (these can stay in our blue peg bags at school).</w:t>
                            </w:r>
                          </w:p>
                          <w:p w:rsidR="00132D54" w:rsidRPr="00694419" w:rsidRDefault="00BF0A63" w:rsidP="0069441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Please can we ask children not to bring toys in from home as we can’t be responsible for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them.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21C1" id="Text Box 24" o:spid="_x0000_s1033" type="#_x0000_t202" style="position:absolute;margin-left:-53.25pt;margin-top:594.8pt;width:556.5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" fillcolor="white [3201]" strokecolor="#002060" strokeweight="5.25pt">
                <v:stroke linestyle="thickBetweenThin"/>
                <v:textbox>
                  <w:txbxContent>
                    <w:p w:rsidR="00132D54" w:rsidRPr="00081D8B" w:rsidRDefault="00132D54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132D54" w:rsidRPr="0058548B" w:rsidRDefault="00132D54" w:rsidP="000F3B4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</w:pPr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Please check out our website blog and leave any comments</w:t>
                      </w:r>
                      <w:proofErr w:type="gramStart"/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!:</w:t>
                      </w:r>
                      <w:proofErr w:type="gramEnd"/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 </w:t>
                      </w:r>
                      <w:hyperlink r:id="rId14" w:history="1">
                        <w:r w:rsidRPr="0058548B">
                          <w:rPr>
                            <w:rStyle w:val="Hyperlink"/>
                            <w:rFonts w:ascii="SassoonPrimaryInfant" w:hAnsi="SassoonPrimaryInfant"/>
                            <w:sz w:val="20"/>
                            <w:szCs w:val="24"/>
                          </w:rPr>
                          <w:t>www.pikefold.manchester.sch.uk</w:t>
                        </w:r>
                      </w:hyperlink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 and click on the EYFS page.  </w:t>
                      </w:r>
                    </w:p>
                    <w:p w:rsidR="00132D54" w:rsidRPr="0058548B" w:rsidRDefault="00132D54" w:rsidP="000F3B4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</w:pPr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Please ensure your child has a </w:t>
                      </w:r>
                      <w:r w:rsidRPr="0058548B">
                        <w:rPr>
                          <w:rFonts w:ascii="SassoonPrimaryInfant" w:hAnsi="SassoonPrimaryInfant"/>
                          <w:b/>
                          <w:sz w:val="20"/>
                          <w:szCs w:val="24"/>
                        </w:rPr>
                        <w:t>spare change of clothes</w:t>
                      </w:r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 (these can stay in our blue peg bags at school).</w:t>
                      </w:r>
                    </w:p>
                    <w:p w:rsidR="00132D54" w:rsidRPr="00694419" w:rsidRDefault="00BF0A63" w:rsidP="00694419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Please can we ask children not to bring toys in from home as we can’t be responsible for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them.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8C6F80" w:rsidRPr="0036736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54" w:rsidRDefault="00132D54" w:rsidP="003E040B">
      <w:pPr>
        <w:spacing w:after="0" w:line="240" w:lineRule="auto"/>
      </w:pPr>
      <w:r>
        <w:separator/>
      </w:r>
    </w:p>
  </w:endnote>
  <w:endnote w:type="continuationSeparator" w:id="0">
    <w:p w:rsidR="00132D54" w:rsidRDefault="00132D54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54" w:rsidRDefault="00132D54" w:rsidP="003E040B">
      <w:pPr>
        <w:spacing w:after="0" w:line="240" w:lineRule="auto"/>
      </w:pPr>
      <w:r>
        <w:separator/>
      </w:r>
    </w:p>
  </w:footnote>
  <w:footnote w:type="continuationSeparator" w:id="0">
    <w:p w:rsidR="00132D54" w:rsidRDefault="00132D54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54" w:rsidRPr="008501B4" w:rsidRDefault="00132D54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132D54" w:rsidRPr="008501B4" w:rsidRDefault="00132D54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>EYFS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F83"/>
    <w:multiLevelType w:val="hybridMultilevel"/>
    <w:tmpl w:val="8F38E3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9E050E"/>
    <w:multiLevelType w:val="hybridMultilevel"/>
    <w:tmpl w:val="1C5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2943"/>
    <w:multiLevelType w:val="hybridMultilevel"/>
    <w:tmpl w:val="5FB2B3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539DE"/>
    <w:rsid w:val="00071238"/>
    <w:rsid w:val="00081D8B"/>
    <w:rsid w:val="00085702"/>
    <w:rsid w:val="000F3B47"/>
    <w:rsid w:val="00103EDD"/>
    <w:rsid w:val="00106FAA"/>
    <w:rsid w:val="00110035"/>
    <w:rsid w:val="00120602"/>
    <w:rsid w:val="001306D4"/>
    <w:rsid w:val="00132D54"/>
    <w:rsid w:val="00140334"/>
    <w:rsid w:val="00141832"/>
    <w:rsid w:val="00155F6A"/>
    <w:rsid w:val="00170937"/>
    <w:rsid w:val="00184F47"/>
    <w:rsid w:val="001945BE"/>
    <w:rsid w:val="001A1C82"/>
    <w:rsid w:val="001A5209"/>
    <w:rsid w:val="001C4AFB"/>
    <w:rsid w:val="001D24CF"/>
    <w:rsid w:val="001D379C"/>
    <w:rsid w:val="001F42ED"/>
    <w:rsid w:val="00210C16"/>
    <w:rsid w:val="00234FAE"/>
    <w:rsid w:val="00235D3F"/>
    <w:rsid w:val="00281750"/>
    <w:rsid w:val="002907D1"/>
    <w:rsid w:val="002C0415"/>
    <w:rsid w:val="002D08A8"/>
    <w:rsid w:val="002E5867"/>
    <w:rsid w:val="002F6861"/>
    <w:rsid w:val="00301E88"/>
    <w:rsid w:val="00311551"/>
    <w:rsid w:val="00314B86"/>
    <w:rsid w:val="00350A40"/>
    <w:rsid w:val="003574D5"/>
    <w:rsid w:val="0036736D"/>
    <w:rsid w:val="00387DA2"/>
    <w:rsid w:val="003A1787"/>
    <w:rsid w:val="003B1982"/>
    <w:rsid w:val="003B1F67"/>
    <w:rsid w:val="003B48D6"/>
    <w:rsid w:val="003C7387"/>
    <w:rsid w:val="003E040B"/>
    <w:rsid w:val="003E69B5"/>
    <w:rsid w:val="003F1A03"/>
    <w:rsid w:val="004204BB"/>
    <w:rsid w:val="00453AB3"/>
    <w:rsid w:val="00477F3E"/>
    <w:rsid w:val="00481DEE"/>
    <w:rsid w:val="0049290D"/>
    <w:rsid w:val="00494CFA"/>
    <w:rsid w:val="004957D8"/>
    <w:rsid w:val="004A09BE"/>
    <w:rsid w:val="004A3F89"/>
    <w:rsid w:val="004A6AA8"/>
    <w:rsid w:val="004B78FD"/>
    <w:rsid w:val="004C79E3"/>
    <w:rsid w:val="00553738"/>
    <w:rsid w:val="00577EC5"/>
    <w:rsid w:val="005834AC"/>
    <w:rsid w:val="0058548B"/>
    <w:rsid w:val="00585FE4"/>
    <w:rsid w:val="00591896"/>
    <w:rsid w:val="005C62DC"/>
    <w:rsid w:val="005F09CE"/>
    <w:rsid w:val="005F508A"/>
    <w:rsid w:val="006121DA"/>
    <w:rsid w:val="0061681E"/>
    <w:rsid w:val="0063384C"/>
    <w:rsid w:val="00634F40"/>
    <w:rsid w:val="00650A01"/>
    <w:rsid w:val="0069107C"/>
    <w:rsid w:val="00694419"/>
    <w:rsid w:val="00695BD7"/>
    <w:rsid w:val="006C1F83"/>
    <w:rsid w:val="006D1B0B"/>
    <w:rsid w:val="006E0B6B"/>
    <w:rsid w:val="006E7682"/>
    <w:rsid w:val="007178D0"/>
    <w:rsid w:val="00727036"/>
    <w:rsid w:val="007362B7"/>
    <w:rsid w:val="00767E59"/>
    <w:rsid w:val="007957FA"/>
    <w:rsid w:val="007A26D3"/>
    <w:rsid w:val="007A75C5"/>
    <w:rsid w:val="007D0C2F"/>
    <w:rsid w:val="007D61C2"/>
    <w:rsid w:val="007E26F7"/>
    <w:rsid w:val="007E3BAB"/>
    <w:rsid w:val="00807205"/>
    <w:rsid w:val="0082507A"/>
    <w:rsid w:val="0083709D"/>
    <w:rsid w:val="008501B4"/>
    <w:rsid w:val="008549DA"/>
    <w:rsid w:val="00854F96"/>
    <w:rsid w:val="00867B20"/>
    <w:rsid w:val="00874872"/>
    <w:rsid w:val="00883D6D"/>
    <w:rsid w:val="00894AEF"/>
    <w:rsid w:val="008A19C1"/>
    <w:rsid w:val="008B53D5"/>
    <w:rsid w:val="008C6F80"/>
    <w:rsid w:val="008D0047"/>
    <w:rsid w:val="008D03B3"/>
    <w:rsid w:val="008D6313"/>
    <w:rsid w:val="009144C4"/>
    <w:rsid w:val="00916BED"/>
    <w:rsid w:val="0091727C"/>
    <w:rsid w:val="00947670"/>
    <w:rsid w:val="00954BDB"/>
    <w:rsid w:val="00962CA1"/>
    <w:rsid w:val="00976115"/>
    <w:rsid w:val="00992C9D"/>
    <w:rsid w:val="009A5419"/>
    <w:rsid w:val="009A6275"/>
    <w:rsid w:val="009C1AEA"/>
    <w:rsid w:val="009C569C"/>
    <w:rsid w:val="009D21FF"/>
    <w:rsid w:val="009F373A"/>
    <w:rsid w:val="00A20EC3"/>
    <w:rsid w:val="00A27ECC"/>
    <w:rsid w:val="00A57A85"/>
    <w:rsid w:val="00A62A18"/>
    <w:rsid w:val="00A80425"/>
    <w:rsid w:val="00AB156B"/>
    <w:rsid w:val="00AC044E"/>
    <w:rsid w:val="00AC4FB4"/>
    <w:rsid w:val="00AD10EF"/>
    <w:rsid w:val="00AF5CFF"/>
    <w:rsid w:val="00B0059C"/>
    <w:rsid w:val="00B05CB3"/>
    <w:rsid w:val="00B12BA3"/>
    <w:rsid w:val="00B3553A"/>
    <w:rsid w:val="00B5273D"/>
    <w:rsid w:val="00B53DF2"/>
    <w:rsid w:val="00B5405C"/>
    <w:rsid w:val="00B54B8A"/>
    <w:rsid w:val="00B706B5"/>
    <w:rsid w:val="00B7474A"/>
    <w:rsid w:val="00B821C5"/>
    <w:rsid w:val="00B87543"/>
    <w:rsid w:val="00B90822"/>
    <w:rsid w:val="00B94052"/>
    <w:rsid w:val="00B94145"/>
    <w:rsid w:val="00BA7B98"/>
    <w:rsid w:val="00BB143E"/>
    <w:rsid w:val="00BD03DE"/>
    <w:rsid w:val="00BE63FE"/>
    <w:rsid w:val="00BF0A63"/>
    <w:rsid w:val="00C02257"/>
    <w:rsid w:val="00C154C4"/>
    <w:rsid w:val="00C21C09"/>
    <w:rsid w:val="00C61270"/>
    <w:rsid w:val="00C746F8"/>
    <w:rsid w:val="00C9360B"/>
    <w:rsid w:val="00CB7604"/>
    <w:rsid w:val="00CC30F9"/>
    <w:rsid w:val="00CD6D6B"/>
    <w:rsid w:val="00CF0061"/>
    <w:rsid w:val="00CF19A7"/>
    <w:rsid w:val="00CF6E78"/>
    <w:rsid w:val="00D001F3"/>
    <w:rsid w:val="00D1551E"/>
    <w:rsid w:val="00D16F96"/>
    <w:rsid w:val="00D246AC"/>
    <w:rsid w:val="00D3069F"/>
    <w:rsid w:val="00D53E9B"/>
    <w:rsid w:val="00D57754"/>
    <w:rsid w:val="00D80C6F"/>
    <w:rsid w:val="00D91A30"/>
    <w:rsid w:val="00DA51F8"/>
    <w:rsid w:val="00DC7903"/>
    <w:rsid w:val="00DD0440"/>
    <w:rsid w:val="00DE34EF"/>
    <w:rsid w:val="00E01E21"/>
    <w:rsid w:val="00E01EBD"/>
    <w:rsid w:val="00E12416"/>
    <w:rsid w:val="00E20BC0"/>
    <w:rsid w:val="00E253F9"/>
    <w:rsid w:val="00E41BF7"/>
    <w:rsid w:val="00E5091C"/>
    <w:rsid w:val="00E52252"/>
    <w:rsid w:val="00E60DE8"/>
    <w:rsid w:val="00E65D35"/>
    <w:rsid w:val="00E72992"/>
    <w:rsid w:val="00E72BD0"/>
    <w:rsid w:val="00E92D72"/>
    <w:rsid w:val="00E95AFF"/>
    <w:rsid w:val="00EA13AC"/>
    <w:rsid w:val="00EB49EC"/>
    <w:rsid w:val="00EC4970"/>
    <w:rsid w:val="00ED7CC4"/>
    <w:rsid w:val="00EE334D"/>
    <w:rsid w:val="00F218E9"/>
    <w:rsid w:val="00F33212"/>
    <w:rsid w:val="00F5103D"/>
    <w:rsid w:val="00F53D7B"/>
    <w:rsid w:val="00F54758"/>
    <w:rsid w:val="00F740F8"/>
    <w:rsid w:val="00F77D28"/>
    <w:rsid w:val="00F77F21"/>
    <w:rsid w:val="00FA4F22"/>
    <w:rsid w:val="00FB1A54"/>
    <w:rsid w:val="00FD7A08"/>
    <w:rsid w:val="00FE1F3A"/>
    <w:rsid w:val="00FE2C97"/>
    <w:rsid w:val="00FF7007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01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8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7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9433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2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80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7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6018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93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4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50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20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14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pikefold.manchester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eyfsparents@pikefold.manchester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yfs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14" Type="http://schemas.openxmlformats.org/officeDocument/2006/relationships/hyperlink" Target="http://www.pikefold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95AEF4AB</Template>
  <TotalTime>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Alison Armstrong</cp:lastModifiedBy>
  <cp:revision>8</cp:revision>
  <cp:lastPrinted>2017-02-01T16:09:00Z</cp:lastPrinted>
  <dcterms:created xsi:type="dcterms:W3CDTF">2017-03-08T14:04:00Z</dcterms:created>
  <dcterms:modified xsi:type="dcterms:W3CDTF">2017-03-08T15:38:00Z</dcterms:modified>
</cp:coreProperties>
</file>