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FB0D6C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5</w:t>
                            </w:r>
                            <w:r w:rsidRPr="00FB0D6C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FB0D6C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5</w:t>
                      </w:r>
                      <w:r w:rsidRPr="00FB0D6C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bookmarkStart w:id="0" w:name="_GoBack"/>
    <w:bookmarkEnd w:id="0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Miss Gallimore</w:t>
                            </w:r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Pr="0014296A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0D6C" w:rsidRDefault="00FB0D6C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Polite reminder</w:t>
                            </w:r>
                            <w:r w:rsidR="003B1D93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If you have any school jumpers at home that don’t belong to your child, could we please ask that you return them back to school.</w:t>
                            </w:r>
                            <w:r w:rsidR="003B1D9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Many thanks.</w:t>
                            </w:r>
                          </w:p>
                          <w:p w:rsidR="003B1D93" w:rsidRDefault="003B1D93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 your child has grapes in their pack lunch boxes, can parents please make sure that they are cut in half – from top to bottom so that they are not a choking hazard. </w:t>
                            </w:r>
                          </w:p>
                          <w:p w:rsidR="003B1D93" w:rsidRPr="00FB0D6C" w:rsidRDefault="003B1D93" w:rsidP="003B1D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All children should have a PE kit in school</w:t>
                            </w:r>
                          </w:p>
                          <w:p w:rsidR="00FB0D6C" w:rsidRPr="00020C55" w:rsidRDefault="00FB0D6C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1 Phonics Screening: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Week commencing 12/6/17</w:t>
                            </w:r>
                          </w:p>
                          <w:p w:rsidR="00FB0D6C" w:rsidRPr="00955DED" w:rsidRDefault="00FB0D6C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SATS Week: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2 SATS commence week </w:t>
                            </w:r>
                            <w:r w:rsidRPr="00504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eginning</w:t>
                            </w:r>
                            <w:r w:rsidRPr="00504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22/5/17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PowerPoint from the parent SATS meeting is now available on both Year 2 classes website page.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Pr="0014296A" w:rsidRDefault="00D41A70" w:rsidP="0014296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FB0D6C" w:rsidRDefault="00FB0D6C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Polite reminder</w:t>
                      </w:r>
                      <w:r w:rsidR="003B1D93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If you have any school jumpers at home that don’t belong to your child, could we please ask that you return them back to school.</w:t>
                      </w:r>
                      <w:r w:rsidR="003B1D93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Many thanks.</w:t>
                      </w:r>
                    </w:p>
                    <w:p w:rsidR="003B1D93" w:rsidRDefault="003B1D93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  <w:t xml:space="preserve">f your child has grapes in their pack lunch boxes, can parents please make sure that they are cut in half – from top to bottom so that they are not a choking hazard. </w:t>
                      </w:r>
                    </w:p>
                    <w:p w:rsidR="003B1D93" w:rsidRPr="00FB0D6C" w:rsidRDefault="003B1D93" w:rsidP="003B1D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  <w:t>All children should have a PE kit in school</w:t>
                      </w:r>
                    </w:p>
                    <w:p w:rsidR="00FB0D6C" w:rsidRPr="00020C55" w:rsidRDefault="00FB0D6C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Year 1 Phonics Screening: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Week commencing 12/6/17</w:t>
                      </w:r>
                    </w:p>
                    <w:p w:rsidR="00FB0D6C" w:rsidRPr="00955DED" w:rsidRDefault="00FB0D6C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SATS Week: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Year 2 SATS commence week </w:t>
                      </w:r>
                      <w:r w:rsidRPr="00504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eginning</w:t>
                      </w:r>
                      <w:r w:rsidRPr="00504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22/5/17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the PowerPoint from the parent SATS meeting is now available on both Year 2 classes website page.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8E499B">
                              <w:rPr>
                                <w:rFonts w:ascii="SassoonPrimaryInfant" w:hAnsi="SassoonPrimaryInfant"/>
                              </w:rPr>
                              <w:t>Mrs Stevenson, Miss Burgess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8E499B">
                        <w:rPr>
                          <w:rFonts w:ascii="SassoonPrimaryInfant" w:hAnsi="SassoonPrimaryInfant"/>
                        </w:rPr>
                        <w:t>Mrs Stevenson, Miss Burgess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6F2F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2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5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6F2F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2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5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2562C1" w:rsidRDefault="002562C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4F2F81" w:rsidRDefault="002562C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0AE6B" wp14:editId="1E1004A2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2562C1" w:rsidRDefault="002562C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4F2F81" w:rsidRDefault="002562C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0AE6B" wp14:editId="1E1004A2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4063"/>
    <w:rsid w:val="00097213"/>
    <w:rsid w:val="000A0B96"/>
    <w:rsid w:val="000A7F8B"/>
    <w:rsid w:val="000B577A"/>
    <w:rsid w:val="000C478F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907D1"/>
    <w:rsid w:val="00292A2F"/>
    <w:rsid w:val="002A276C"/>
    <w:rsid w:val="002B199C"/>
    <w:rsid w:val="002B6A80"/>
    <w:rsid w:val="002D265E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B1D93"/>
    <w:rsid w:val="003B405E"/>
    <w:rsid w:val="003C3EBA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522E6"/>
    <w:rsid w:val="0055616B"/>
    <w:rsid w:val="00557809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51F64"/>
    <w:rsid w:val="006743BC"/>
    <w:rsid w:val="00676DE2"/>
    <w:rsid w:val="00681B4C"/>
    <w:rsid w:val="00682C08"/>
    <w:rsid w:val="006A2BF4"/>
    <w:rsid w:val="006C3C18"/>
    <w:rsid w:val="006C566F"/>
    <w:rsid w:val="006E1D48"/>
    <w:rsid w:val="006F2F42"/>
    <w:rsid w:val="006F4620"/>
    <w:rsid w:val="006F4672"/>
    <w:rsid w:val="00702D15"/>
    <w:rsid w:val="00707826"/>
    <w:rsid w:val="0071344A"/>
    <w:rsid w:val="007134C5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B03217"/>
    <w:rsid w:val="00B03541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954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AE5BDE81</Template>
  <TotalTime>978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8</cp:revision>
  <cp:lastPrinted>2017-02-03T08:39:00Z</cp:lastPrinted>
  <dcterms:created xsi:type="dcterms:W3CDTF">2017-05-03T14:48:00Z</dcterms:created>
  <dcterms:modified xsi:type="dcterms:W3CDTF">2017-05-04T07:22:00Z</dcterms:modified>
</cp:coreProperties>
</file>