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AF62C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12</w:t>
                            </w:r>
                            <w:r w:rsidR="00FB0D6C" w:rsidRPr="00FB0D6C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May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AF62C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12</w:t>
                      </w:r>
                      <w:r w:rsidR="00FB0D6C" w:rsidRPr="00FB0D6C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B0D6C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May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CB" w:rsidRPr="00AF62CB" w:rsidRDefault="004F2F81" w:rsidP="00AF62C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Sun cream and sunhats – please ensure all children have sun cream applied before they come to school and bring sunhats into school during the summer months. Sunglasses will not be allowed.</w:t>
                            </w:r>
                          </w:p>
                          <w:p w:rsidR="00AF62CB" w:rsidRPr="00AF62CB" w:rsidRDefault="00AF62CB" w:rsidP="00AF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Chair of governors Eddie Roberts can be contacted by email – chair@pikefold,manchester.sch.uk</w:t>
                            </w:r>
                          </w:p>
                          <w:p w:rsidR="004F2F81" w:rsidRPr="00AF62CB" w:rsidRDefault="00AF62CB" w:rsidP="00247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36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 xml:space="preserve">Family engagement officer: Mrs J. Gallimore. Tel: 0161 795 4614 </w:t>
                            </w:r>
                          </w:p>
                          <w:p w:rsidR="00AF62CB" w:rsidRPr="00C80B19" w:rsidRDefault="00AF62CB" w:rsidP="00AF62C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AF62CB" w:rsidRPr="00AF62CB" w:rsidRDefault="004F2F81" w:rsidP="00AF62C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  <w:t>General Reminders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Sun cream and sunhats – please ensure all children have sun cream applied before they come to school and bring sunhats into school during the summer months. Sunglasses will not be allowed.</w:t>
                      </w:r>
                    </w:p>
                    <w:p w:rsidR="00AF62CB" w:rsidRPr="00AF62CB" w:rsidRDefault="00AF62CB" w:rsidP="00AF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Chair of governors Eddie Roberts can be contacted by email – chair@pikefold,manchester.sch.uk</w:t>
                      </w:r>
                    </w:p>
                    <w:p w:rsidR="004F2F81" w:rsidRPr="00AF62CB" w:rsidRDefault="00AF62CB" w:rsidP="00247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 w:val="40"/>
                          <w:szCs w:val="36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 xml:space="preserve">Family engagement officer: Mrs J. Gallimore. Tel: 0161 795 4614 </w:t>
                      </w:r>
                    </w:p>
                    <w:p w:rsidR="00AF62CB" w:rsidRPr="00C80B19" w:rsidRDefault="00AF62CB" w:rsidP="00AF62CB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3455" w:rsidRPr="006E3455" w:rsidRDefault="006E3455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Smile Mile: </w:t>
                            </w:r>
                            <w:r w:rsidRPr="006E3455"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Thank you for all your support with the smile mile event we held recently. We raised £389.00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 xml:space="preserve">which will be donated to ‘Once </w:t>
                            </w:r>
                            <w:proofErr w:type="gramStart"/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>Upon</w:t>
                            </w:r>
                            <w:proofErr w:type="gramEnd"/>
                            <w:r>
                              <w:rPr>
                                <w:rFonts w:ascii="SassoonPrimaryInfant" w:hAnsi="SassoonPrimaryInfant" w:cs="Arial"/>
                                <w:color w:val="222222"/>
                                <w:sz w:val="24"/>
                                <w:szCs w:val="19"/>
                                <w:shd w:val="clear" w:color="auto" w:fill="FFFFFF"/>
                              </w:rPr>
                              <w:t xml:space="preserve"> a Smile’ a children’s bereavement charity.</w:t>
                            </w:r>
                          </w:p>
                          <w:p w:rsidR="00FB0D6C" w:rsidRDefault="00FB0D6C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Polite reminder</w:t>
                            </w:r>
                            <w:r w:rsidR="003B1D93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If you have any school jumpers at home that don’t belong to your child, could we please ask that you return them back to school.</w:t>
                            </w:r>
                            <w:r w:rsidR="003B1D9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Many thanks.</w:t>
                            </w:r>
                          </w:p>
                          <w:p w:rsidR="003B1D93" w:rsidRDefault="003B1D93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If your child has grapes in their pack lunch boxes, can parents please make sure that they are cut in half – from top to bottom so that they are not a choking hazard. </w:t>
                            </w:r>
                          </w:p>
                          <w:p w:rsidR="00FB0D6C" w:rsidRPr="00020C55" w:rsidRDefault="00FB0D6C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1 Phonics Screening: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Week commencing 12/6/17</w:t>
                            </w:r>
                          </w:p>
                          <w:p w:rsidR="00FB0D6C" w:rsidRPr="00955DED" w:rsidRDefault="00FB0D6C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SATS Week: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2 SATS commence week </w:t>
                            </w:r>
                            <w:r w:rsidRPr="00504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eginning</w:t>
                            </w:r>
                            <w:r w:rsidRPr="00504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22/5/17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PowerPoint from the parent SATS meeting is now available on both Year 2 classes website page. 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47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Default="00D41A70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3455" w:rsidRPr="006E3455" w:rsidRDefault="006E3455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Smile Mile: </w:t>
                      </w:r>
                      <w:r w:rsidRPr="006E3455"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Thank you for all your support with the smile mile event we held recently. We raised £389.00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 xml:space="preserve">which will be donated to ‘Once </w:t>
                      </w:r>
                      <w:proofErr w:type="gramStart"/>
                      <w:r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>Upon</w:t>
                      </w:r>
                      <w:proofErr w:type="gramEnd"/>
                      <w:r>
                        <w:rPr>
                          <w:rFonts w:ascii="SassoonPrimaryInfant" w:hAnsi="SassoonPrimaryInfant" w:cs="Arial"/>
                          <w:color w:val="222222"/>
                          <w:sz w:val="24"/>
                          <w:szCs w:val="19"/>
                          <w:shd w:val="clear" w:color="auto" w:fill="FFFFFF"/>
                        </w:rPr>
                        <w:t xml:space="preserve"> a Smile’ a children’s bereavement charity.</w:t>
                      </w:r>
                    </w:p>
                    <w:p w:rsidR="00FB0D6C" w:rsidRDefault="00FB0D6C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Polite reminder</w:t>
                      </w:r>
                      <w:r w:rsidR="003B1D93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If you have any school jumpers at home that don’t belong to your child, could we please ask that you return them back to school.</w:t>
                      </w:r>
                      <w:r w:rsidR="003B1D93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Many thanks.</w:t>
                      </w:r>
                    </w:p>
                    <w:p w:rsidR="003B1D93" w:rsidRDefault="003B1D93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  <w:t xml:space="preserve">If your child has grapes in their pack lunch boxes, can parents please make sure that they are cut in half – from top to bottom so that they are not a choking hazard. </w:t>
                      </w:r>
                    </w:p>
                    <w:p w:rsidR="00FB0D6C" w:rsidRPr="00020C55" w:rsidRDefault="00FB0D6C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Year 1 Phonics Screening: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Week commencing 12/6/17</w:t>
                      </w:r>
                    </w:p>
                    <w:p w:rsidR="00FB0D6C" w:rsidRPr="00955DED" w:rsidRDefault="00FB0D6C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SATS Week: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Year 2 SATS commence week </w:t>
                      </w:r>
                      <w:r w:rsidRPr="00504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eginning</w:t>
                      </w:r>
                      <w:r w:rsidRPr="00504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22/5/17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–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the PowerPoint from the parent SATS meeting is now available on both Year 2 classes website page. 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8E499B">
                              <w:rPr>
                                <w:rFonts w:ascii="SassoonPrimaryInfant" w:hAnsi="SassoonPrimaryInfant"/>
                              </w:rPr>
                              <w:t>Mrs Stevenson, Miss Burgess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8E499B">
                        <w:rPr>
                          <w:rFonts w:ascii="SassoonPrimaryInfant" w:hAnsi="SassoonPrimaryInfant"/>
                        </w:rPr>
                        <w:t>Mrs Stevenson, Miss Burgess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</w:t>
                            </w:r>
                            <w:r w:rsidR="006F2F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age 2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6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complete p</w:t>
                      </w:r>
                      <w:r w:rsidR="006F2F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age 2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6</w:t>
                      </w:r>
                      <w:r w:rsidR="002562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4F2F81" w:rsidRDefault="003D3C24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3D3C24"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41980" cy="124001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980" cy="124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6D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4F2F81" w:rsidRDefault="003D3C24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3D3C24">
                        <w:rPr>
                          <w:rFonts w:ascii="SassoonPrimaryInfant" w:hAnsi="SassoonPrimaryInfant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3141980" cy="124001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980" cy="1240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65153"/>
    <w:rsid w:val="00080EF5"/>
    <w:rsid w:val="0008437A"/>
    <w:rsid w:val="00094063"/>
    <w:rsid w:val="00097213"/>
    <w:rsid w:val="000A0B96"/>
    <w:rsid w:val="000A7F8B"/>
    <w:rsid w:val="000B577A"/>
    <w:rsid w:val="000C478F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4296A"/>
    <w:rsid w:val="00153208"/>
    <w:rsid w:val="00166E54"/>
    <w:rsid w:val="00174D10"/>
    <w:rsid w:val="00191E69"/>
    <w:rsid w:val="001A257E"/>
    <w:rsid w:val="001A5BA5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907D1"/>
    <w:rsid w:val="00292A2F"/>
    <w:rsid w:val="002A276C"/>
    <w:rsid w:val="002B199C"/>
    <w:rsid w:val="002B6A80"/>
    <w:rsid w:val="002D265E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B1D93"/>
    <w:rsid w:val="003B405E"/>
    <w:rsid w:val="003C3EBA"/>
    <w:rsid w:val="003D3C24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522E6"/>
    <w:rsid w:val="0055616B"/>
    <w:rsid w:val="00557809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6FF0"/>
    <w:rsid w:val="00635628"/>
    <w:rsid w:val="00651F64"/>
    <w:rsid w:val="006743BC"/>
    <w:rsid w:val="00676DE2"/>
    <w:rsid w:val="00681B4C"/>
    <w:rsid w:val="00682C08"/>
    <w:rsid w:val="006A2BF4"/>
    <w:rsid w:val="006C3C18"/>
    <w:rsid w:val="006C566F"/>
    <w:rsid w:val="006E1D48"/>
    <w:rsid w:val="006E3455"/>
    <w:rsid w:val="006F0406"/>
    <w:rsid w:val="006F2F42"/>
    <w:rsid w:val="006F4620"/>
    <w:rsid w:val="006F4672"/>
    <w:rsid w:val="00702D15"/>
    <w:rsid w:val="00707826"/>
    <w:rsid w:val="0071344A"/>
    <w:rsid w:val="007134C5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54E30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AF62CB"/>
    <w:rsid w:val="00B03217"/>
    <w:rsid w:val="00B03541"/>
    <w:rsid w:val="00B045AF"/>
    <w:rsid w:val="00B07707"/>
    <w:rsid w:val="00B1360D"/>
    <w:rsid w:val="00B24141"/>
    <w:rsid w:val="00B43B2C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954"/>
    <w:rsid w:val="00C80B19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55407"/>
    <w:rsid w:val="00E71F39"/>
    <w:rsid w:val="00E748F2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334C2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FEFA8DDC</Template>
  <TotalTime>67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8</cp:revision>
  <cp:lastPrinted>2017-02-03T08:39:00Z</cp:lastPrinted>
  <dcterms:created xsi:type="dcterms:W3CDTF">2017-05-09T09:18:00Z</dcterms:created>
  <dcterms:modified xsi:type="dcterms:W3CDTF">2017-05-11T13:03:00Z</dcterms:modified>
</cp:coreProperties>
</file>