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287123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16th</w:t>
                            </w:r>
                            <w:r w:rsidR="00544BD7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44BD7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</w:t>
                            </w:r>
                            <w:r w:rsidR="005578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287123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16th</w:t>
                      </w:r>
                      <w:r w:rsidR="00544BD7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44BD7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June</w:t>
                      </w:r>
                      <w:r w:rsidR="00557809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C566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CB" w:rsidRPr="00AF62CB" w:rsidRDefault="004F2F81" w:rsidP="00AF62C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Sun cream and sunhats – please ensure all children have sun cream applied before they come to school and bring sunhats into school during the summer months. Sunglasses will not be allowed.</w:t>
                            </w:r>
                          </w:p>
                          <w:p w:rsidR="00AF62CB" w:rsidRPr="00AF62CB" w:rsidRDefault="00AF62CB" w:rsidP="00AF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Chair of governors Eddie Roberts can be contacted by email – chair@pikefold,manchester.sch.uk</w:t>
                            </w:r>
                          </w:p>
                          <w:p w:rsidR="004F2F81" w:rsidRPr="00AF62CB" w:rsidRDefault="00AF62CB" w:rsidP="00247D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36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 xml:space="preserve">Family engagement officer: Mrs J. Gallimore. Tel: 0161 795 4614 </w:t>
                            </w:r>
                          </w:p>
                          <w:p w:rsidR="00AF62CB" w:rsidRPr="00C80B19" w:rsidRDefault="00AF62CB" w:rsidP="00AF62CB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AF62CB" w:rsidRPr="00AF62CB" w:rsidRDefault="004F2F81" w:rsidP="00AF62C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  <w:t>General Reminders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Sun cream and sunhats – please ensure all children have sun cream applied before they come to school and bring sunhats into school during the summer months. Sunglasses will not be allowed.</w:t>
                      </w:r>
                    </w:p>
                    <w:p w:rsidR="00AF62CB" w:rsidRPr="00AF62CB" w:rsidRDefault="00AF62CB" w:rsidP="00AF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Chair of governors Eddie Roberts can be contacted by email – chair@pikefold,manchester.sch.uk</w:t>
                      </w:r>
                    </w:p>
                    <w:p w:rsidR="004F2F81" w:rsidRPr="00AF62CB" w:rsidRDefault="00AF62CB" w:rsidP="00247D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 w:val="40"/>
                          <w:szCs w:val="36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 xml:space="preserve">Family engagement officer: Mrs J. Gallimore. Tel: 0161 795 4614 </w:t>
                      </w:r>
                    </w:p>
                    <w:p w:rsidR="00AF62CB" w:rsidRPr="00C80B19" w:rsidRDefault="00AF62CB" w:rsidP="00AF62CB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C1" w:rsidRDefault="00D41A70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4296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DF53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Thank you to the parents who have emailed your questions. 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Our enquiry email is </w:t>
                            </w:r>
                            <w:hyperlink r:id="rId11" w:history="1">
                              <w:r w:rsidR="00FB0D6C"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6E34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7123" w:rsidRDefault="00287123" w:rsidP="0028712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8712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Huge congratulations to Year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8712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8712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for all trying so hard in their Phonics Screening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D7769A" w:rsidRDefault="00733A8F" w:rsidP="00731C8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On Wednesday the whole school enjoyed a Healthy Living day and took part in Joe Wick</w:t>
                            </w:r>
                            <w:r w:rsidR="00731C8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’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s School Workout</w:t>
                            </w:r>
                            <w:r w:rsidR="00731C8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D7769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Today we have been very fortunate to welcome the NSPCC to our school. All children were present for their Speak Out, Stay Safe assembly this morning. </w:t>
                            </w:r>
                          </w:p>
                          <w:p w:rsidR="00287123" w:rsidRPr="00020C55" w:rsidRDefault="00287123" w:rsidP="0028712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Next week we are having two transition mornings, the children will get the opportunity to visit their new classroom and meet their new teacher. </w:t>
                            </w:r>
                          </w:p>
                          <w:p w:rsidR="00B6370F" w:rsidRPr="00BA1F48" w:rsidRDefault="00B6370F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Polite reminders: </w:t>
                            </w:r>
                            <w:r w:rsidR="00BA1F4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Please assure that when you have collected you child from school that they are with you at all times on the school premises and behaving appropriately. </w:t>
                            </w:r>
                          </w:p>
                          <w:p w:rsidR="00FB0D6C" w:rsidRPr="00504A25" w:rsidRDefault="00FB0D6C" w:rsidP="00142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221F24" w:rsidRDefault="00FC3D74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D244C" w:rsidRPr="00AD244C" w:rsidRDefault="00AD244C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47CD"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2562C1" w:rsidRDefault="00D41A70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4296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DF53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Thank you to the parents who have emailed your questions. 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Our enquiry email is </w:t>
                      </w:r>
                      <w:hyperlink r:id="rId12" w:history="1">
                        <w:r w:rsidR="00FB0D6C"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6E34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87123" w:rsidRDefault="00287123" w:rsidP="0028712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87123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Huge congratulations to Year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87123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87123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for all trying so hard in their Phonics Screening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</w:p>
                    <w:p w:rsidR="00D7769A" w:rsidRDefault="00733A8F" w:rsidP="00731C8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On Wednesday the whole school enjoyed a Healthy Living day and took part in Joe Wick</w:t>
                      </w:r>
                      <w:r w:rsidR="00731C8A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’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s School Workout</w:t>
                      </w:r>
                      <w:r w:rsidR="00731C8A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D7769A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Today we have been very fortunate to welcome the NSPCC to our school. All children were present for their Speak Out, Stay Safe assembly this morning. </w:t>
                      </w:r>
                    </w:p>
                    <w:p w:rsidR="00287123" w:rsidRPr="00020C55" w:rsidRDefault="00287123" w:rsidP="0028712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 xml:space="preserve">Next week we are having two transition mornings, the children will get the opportunity to visit their new classroom and meet their new teacher. </w:t>
                      </w:r>
                    </w:p>
                    <w:p w:rsidR="00B6370F" w:rsidRPr="00BA1F48" w:rsidRDefault="00B6370F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Polite reminders: </w:t>
                      </w:r>
                      <w:r w:rsidR="00BA1F4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Please assure that when you have collected you child from school that they are with you at all times on the school premises and behaving appropriately. </w:t>
                      </w:r>
                    </w:p>
                    <w:p w:rsidR="00FB0D6C" w:rsidRPr="00504A25" w:rsidRDefault="00FB0D6C" w:rsidP="001429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221F24" w:rsidRDefault="00FC3D74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AD244C" w:rsidRPr="00AD244C" w:rsidRDefault="00AD244C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2562C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1P – Miss Shore,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Froggart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544BD7">
                              <w:rPr>
                                <w:rFonts w:ascii="SassoonPrimaryInfant" w:hAnsi="SassoonPrimaryInfant"/>
                              </w:rPr>
                              <w:t>Mrs Stevenson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2562C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1P – Miss Shore, 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Froggart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544BD7">
                        <w:rPr>
                          <w:rFonts w:ascii="SassoonPrimaryInfant" w:hAnsi="SassoonPrimaryInfant"/>
                        </w:rPr>
                        <w:t>Mrs Stevenson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5707E5">
                            <w:pPr>
                              <w:spacing w:line="48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4F2F81" w:rsidRPr="00C330AB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5707E5">
                      <w:pPr>
                        <w:spacing w:line="480" w:lineRule="auto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4F2F81" w:rsidRPr="00C330AB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9B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Spellings handed out today 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 be tested on Thursday for Year 1.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 complete p</w:t>
                            </w:r>
                            <w:r w:rsidR="006F2F4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age 2</w:t>
                            </w:r>
                            <w:r w:rsidR="0028712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9</w:t>
                            </w:r>
                            <w:r w:rsidR="002562C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of their maths workbook.</w:t>
                            </w:r>
                          </w:p>
                          <w:p w:rsidR="008E499B" w:rsidRPr="00C63BFE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8E499B" w:rsidRPr="00427556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E499B" w:rsidRPr="00C63BFE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8E499B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Spellings handed out today 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 be tested on Thursday for Year 1.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 complete p</w:t>
                      </w:r>
                      <w:r w:rsidR="006F2F4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age 2</w:t>
                      </w:r>
                      <w:r w:rsidR="0028712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9</w:t>
                      </w:r>
                      <w:r w:rsidR="002562C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of their maths workbook.</w:t>
                      </w:r>
                    </w:p>
                    <w:p w:rsidR="008E499B" w:rsidRPr="00C63BFE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8E499B" w:rsidRPr="00427556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E499B" w:rsidRPr="00C63BFE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2D46B6" w:rsidRDefault="002D46B6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Everyone in KS1 is a star this week.</w:t>
                            </w:r>
                          </w:p>
                          <w:p w:rsidR="002D46B6" w:rsidRDefault="002D46B6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AB1496" wp14:editId="60417B8F">
                                  <wp:extent cx="542925" cy="1198702"/>
                                  <wp:effectExtent l="0" t="3810" r="5715" b="571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2562C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2D46B6" w:rsidRDefault="002D46B6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Everyone in KS1 is a star this week.</w:t>
                      </w:r>
                    </w:p>
                    <w:p w:rsidR="002D46B6" w:rsidRDefault="002D46B6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AB1496" wp14:editId="60417B8F">
                            <wp:extent cx="542925" cy="1198702"/>
                            <wp:effectExtent l="0" t="3810" r="5715" b="571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2562C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65153"/>
    <w:rsid w:val="00080EF5"/>
    <w:rsid w:val="0008437A"/>
    <w:rsid w:val="00091FC7"/>
    <w:rsid w:val="00094063"/>
    <w:rsid w:val="00097213"/>
    <w:rsid w:val="000A0B96"/>
    <w:rsid w:val="000A7F8B"/>
    <w:rsid w:val="000B577A"/>
    <w:rsid w:val="000C478F"/>
    <w:rsid w:val="000E5608"/>
    <w:rsid w:val="000F43D8"/>
    <w:rsid w:val="00106FAA"/>
    <w:rsid w:val="00107CD0"/>
    <w:rsid w:val="00112C21"/>
    <w:rsid w:val="00113CF6"/>
    <w:rsid w:val="00116FD2"/>
    <w:rsid w:val="001373B1"/>
    <w:rsid w:val="00140D52"/>
    <w:rsid w:val="00141832"/>
    <w:rsid w:val="001420A8"/>
    <w:rsid w:val="0014296A"/>
    <w:rsid w:val="00153208"/>
    <w:rsid w:val="00166E54"/>
    <w:rsid w:val="00174D10"/>
    <w:rsid w:val="00191E69"/>
    <w:rsid w:val="001A257E"/>
    <w:rsid w:val="001A5BA5"/>
    <w:rsid w:val="001B5A9C"/>
    <w:rsid w:val="001C3DB0"/>
    <w:rsid w:val="001E68E1"/>
    <w:rsid w:val="001F0D2B"/>
    <w:rsid w:val="001F3488"/>
    <w:rsid w:val="00205788"/>
    <w:rsid w:val="002128DB"/>
    <w:rsid w:val="00213AEE"/>
    <w:rsid w:val="00221F24"/>
    <w:rsid w:val="0025420C"/>
    <w:rsid w:val="002562C1"/>
    <w:rsid w:val="00257224"/>
    <w:rsid w:val="002619F2"/>
    <w:rsid w:val="002668E7"/>
    <w:rsid w:val="00272E09"/>
    <w:rsid w:val="0028496C"/>
    <w:rsid w:val="00287123"/>
    <w:rsid w:val="002907D1"/>
    <w:rsid w:val="00292A2F"/>
    <w:rsid w:val="002A276C"/>
    <w:rsid w:val="002B199C"/>
    <w:rsid w:val="002B6A80"/>
    <w:rsid w:val="002D265E"/>
    <w:rsid w:val="002D46B6"/>
    <w:rsid w:val="002D60BB"/>
    <w:rsid w:val="002E3620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A3E76"/>
    <w:rsid w:val="003B1B37"/>
    <w:rsid w:val="003B1D93"/>
    <w:rsid w:val="003B405E"/>
    <w:rsid w:val="003C3EBA"/>
    <w:rsid w:val="003D3C24"/>
    <w:rsid w:val="003D4578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8778E"/>
    <w:rsid w:val="004A0709"/>
    <w:rsid w:val="004D4620"/>
    <w:rsid w:val="004D49F4"/>
    <w:rsid w:val="004F2F81"/>
    <w:rsid w:val="004F6929"/>
    <w:rsid w:val="004F7A52"/>
    <w:rsid w:val="00504A25"/>
    <w:rsid w:val="00523C87"/>
    <w:rsid w:val="00533D91"/>
    <w:rsid w:val="00544BD7"/>
    <w:rsid w:val="005522E6"/>
    <w:rsid w:val="0055616B"/>
    <w:rsid w:val="00557809"/>
    <w:rsid w:val="00566C08"/>
    <w:rsid w:val="005707E5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16FF0"/>
    <w:rsid w:val="00635628"/>
    <w:rsid w:val="00651F64"/>
    <w:rsid w:val="00655FCA"/>
    <w:rsid w:val="006743BC"/>
    <w:rsid w:val="00676DE2"/>
    <w:rsid w:val="00681B4C"/>
    <w:rsid w:val="00682C08"/>
    <w:rsid w:val="006A2BF4"/>
    <w:rsid w:val="006C3C18"/>
    <w:rsid w:val="006C566F"/>
    <w:rsid w:val="006E1D48"/>
    <w:rsid w:val="006E3455"/>
    <w:rsid w:val="006F0406"/>
    <w:rsid w:val="006F2F42"/>
    <w:rsid w:val="006F4620"/>
    <w:rsid w:val="006F4672"/>
    <w:rsid w:val="00702D15"/>
    <w:rsid w:val="00707826"/>
    <w:rsid w:val="0071344A"/>
    <w:rsid w:val="007134C5"/>
    <w:rsid w:val="00731C8A"/>
    <w:rsid w:val="00733A8F"/>
    <w:rsid w:val="007353CA"/>
    <w:rsid w:val="007431C7"/>
    <w:rsid w:val="007605FF"/>
    <w:rsid w:val="007901C0"/>
    <w:rsid w:val="007902C1"/>
    <w:rsid w:val="007909C9"/>
    <w:rsid w:val="007909DE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499B"/>
    <w:rsid w:val="008E52CC"/>
    <w:rsid w:val="008E52E8"/>
    <w:rsid w:val="008E77FC"/>
    <w:rsid w:val="008F18B2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13EF"/>
    <w:rsid w:val="009E38AF"/>
    <w:rsid w:val="00A14D1C"/>
    <w:rsid w:val="00A22502"/>
    <w:rsid w:val="00A405F5"/>
    <w:rsid w:val="00A54E30"/>
    <w:rsid w:val="00A603AE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244C"/>
    <w:rsid w:val="00AD6B3F"/>
    <w:rsid w:val="00AF62CB"/>
    <w:rsid w:val="00B03217"/>
    <w:rsid w:val="00B03541"/>
    <w:rsid w:val="00B045AF"/>
    <w:rsid w:val="00B07707"/>
    <w:rsid w:val="00B1360D"/>
    <w:rsid w:val="00B24141"/>
    <w:rsid w:val="00B43B2C"/>
    <w:rsid w:val="00B52D9C"/>
    <w:rsid w:val="00B55C71"/>
    <w:rsid w:val="00B62E20"/>
    <w:rsid w:val="00B6370F"/>
    <w:rsid w:val="00BA1F48"/>
    <w:rsid w:val="00BD1D75"/>
    <w:rsid w:val="00BD264D"/>
    <w:rsid w:val="00BD5831"/>
    <w:rsid w:val="00BE421B"/>
    <w:rsid w:val="00BF6DC1"/>
    <w:rsid w:val="00C23FB6"/>
    <w:rsid w:val="00C3013B"/>
    <w:rsid w:val="00C322B3"/>
    <w:rsid w:val="00C330AB"/>
    <w:rsid w:val="00C65628"/>
    <w:rsid w:val="00C67842"/>
    <w:rsid w:val="00C746F8"/>
    <w:rsid w:val="00C80954"/>
    <w:rsid w:val="00C80B19"/>
    <w:rsid w:val="00CB1CE0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130"/>
    <w:rsid w:val="00D41A70"/>
    <w:rsid w:val="00D4514A"/>
    <w:rsid w:val="00D7769A"/>
    <w:rsid w:val="00D90F28"/>
    <w:rsid w:val="00DA4862"/>
    <w:rsid w:val="00DB3A83"/>
    <w:rsid w:val="00DC5681"/>
    <w:rsid w:val="00DD0440"/>
    <w:rsid w:val="00DD3459"/>
    <w:rsid w:val="00DF53E8"/>
    <w:rsid w:val="00E00582"/>
    <w:rsid w:val="00E26457"/>
    <w:rsid w:val="00E27A99"/>
    <w:rsid w:val="00E37C15"/>
    <w:rsid w:val="00E43DD0"/>
    <w:rsid w:val="00E55407"/>
    <w:rsid w:val="00E71F39"/>
    <w:rsid w:val="00E748F2"/>
    <w:rsid w:val="00E76665"/>
    <w:rsid w:val="00E77E6D"/>
    <w:rsid w:val="00E934B0"/>
    <w:rsid w:val="00E95AFF"/>
    <w:rsid w:val="00E96869"/>
    <w:rsid w:val="00E96DEF"/>
    <w:rsid w:val="00ED12D4"/>
    <w:rsid w:val="00EE3AB7"/>
    <w:rsid w:val="00EF4AC9"/>
    <w:rsid w:val="00F334C2"/>
    <w:rsid w:val="00F52BCF"/>
    <w:rsid w:val="00F61674"/>
    <w:rsid w:val="00F771E3"/>
    <w:rsid w:val="00F77AB7"/>
    <w:rsid w:val="00F85972"/>
    <w:rsid w:val="00F92665"/>
    <w:rsid w:val="00FB0D6C"/>
    <w:rsid w:val="00FC3D74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s1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DFECAC59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5</cp:revision>
  <cp:lastPrinted>2017-02-03T08:39:00Z</cp:lastPrinted>
  <dcterms:created xsi:type="dcterms:W3CDTF">2017-06-15T07:27:00Z</dcterms:created>
  <dcterms:modified xsi:type="dcterms:W3CDTF">2017-06-15T07:51:00Z</dcterms:modified>
</cp:coreProperties>
</file>