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3E040B" w:rsidRDefault="00150A6D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Thursday 6</w:t>
                            </w:r>
                            <w:r w:rsidRPr="00150A6D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July</w:t>
                            </w:r>
                            <w:r w:rsidR="00557809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C566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2017</w:t>
                            </w:r>
                          </w:p>
                          <w:p w:rsidR="004F2F81" w:rsidRPr="003E040B" w:rsidRDefault="004F2F8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4F2F81" w:rsidRPr="003E040B" w:rsidRDefault="00150A6D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Thursday 6</w:t>
                      </w:r>
                      <w:r w:rsidRPr="00150A6D">
                        <w:rPr>
                          <w:rFonts w:ascii="SassoonPrimaryInfant" w:hAnsi="SassoonPrimaryInfant"/>
                          <w:sz w:val="36"/>
                          <w:szCs w:val="36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July</w:t>
                      </w:r>
                      <w:r w:rsidR="00557809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C566F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2017</w:t>
                      </w:r>
                    </w:p>
                    <w:p w:rsidR="004F2F81" w:rsidRPr="003E040B" w:rsidRDefault="004F2F8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4F2F81" w:rsidRDefault="004F2F81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4F2F81" w:rsidRDefault="004F2F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C80B19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C8E5" wp14:editId="644BF3B3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2CB" w:rsidRPr="00AF62CB" w:rsidRDefault="004F2F81" w:rsidP="00AF62C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AF62CB" w:rsidRPr="00AF62CB" w:rsidRDefault="00AF62CB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Sun cream and sunhats – please ensure all children have sun cream applied before they come to school and bring sunhats into school during the summer months. Sunglasses will not be allowed.</w:t>
                            </w:r>
                          </w:p>
                          <w:p w:rsidR="00AF62CB" w:rsidRPr="00AF62CB" w:rsidRDefault="00AF62CB" w:rsidP="00AF62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AF62CB" w:rsidRPr="00AF62CB" w:rsidRDefault="00AF62CB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>Chair of governors Eddie Roberts can be contacted by email – chair@pikefold,manchester.sch.uk</w:t>
                            </w:r>
                          </w:p>
                          <w:p w:rsidR="004F2F81" w:rsidRPr="00AF62CB" w:rsidRDefault="00AF62CB" w:rsidP="00247D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36"/>
                              </w:rPr>
                            </w:pPr>
                            <w:r w:rsidRPr="00AF62CB">
                              <w:rPr>
                                <w:rFonts w:ascii="SassoonPrimaryInfant" w:hAnsi="SassoonPrimaryInfant"/>
                                <w:b/>
                                <w:szCs w:val="20"/>
                              </w:rPr>
                              <w:t xml:space="preserve">Family engagement officer: Mrs J. Gallimore. Tel: 0161 795 4614 </w:t>
                            </w:r>
                          </w:p>
                          <w:p w:rsidR="00AF62CB" w:rsidRPr="00C80B19" w:rsidRDefault="00AF62CB" w:rsidP="00AF62CB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Pr="0055616B" w:rsidRDefault="004F2F81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8E5"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AF62CB" w:rsidRPr="00AF62CB" w:rsidRDefault="004F2F81" w:rsidP="00AF62C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 w:val="28"/>
                          <w:szCs w:val="36"/>
                          <w:u w:val="single"/>
                        </w:rPr>
                        <w:t>General Reminders</w:t>
                      </w:r>
                    </w:p>
                    <w:p w:rsidR="00AF62CB" w:rsidRPr="00AF62CB" w:rsidRDefault="00AF62CB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Sun cream and sunhats – please ensure all children have sun cream applied before they come to school and bring sunhats into school during the summer months. Sunglasses will not be allowed.</w:t>
                      </w:r>
                    </w:p>
                    <w:p w:rsidR="00AF62CB" w:rsidRPr="00AF62CB" w:rsidRDefault="00AF62CB" w:rsidP="00AF62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AF62CB" w:rsidRPr="00AF62CB" w:rsidRDefault="00AF62CB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Cs w:val="20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>Chair of governors Eddie Roberts can be contacted by email – chair@pikefold,manchester.sch.uk</w:t>
                      </w:r>
                    </w:p>
                    <w:p w:rsidR="004F2F81" w:rsidRPr="00AF62CB" w:rsidRDefault="00AF62CB" w:rsidP="00247D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b/>
                          <w:sz w:val="40"/>
                          <w:szCs w:val="36"/>
                        </w:rPr>
                      </w:pPr>
                      <w:r w:rsidRPr="00AF62CB">
                        <w:rPr>
                          <w:rFonts w:ascii="SassoonPrimaryInfant" w:hAnsi="SassoonPrimaryInfant"/>
                          <w:b/>
                          <w:szCs w:val="20"/>
                        </w:rPr>
                        <w:t xml:space="preserve">Family engagement officer: Mrs J. Gallimore. Tel: 0161 795 4614 </w:t>
                      </w:r>
                    </w:p>
                    <w:p w:rsidR="00AF62CB" w:rsidRPr="00C80B19" w:rsidRDefault="00AF62CB" w:rsidP="00AF62CB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Pr="0055616B" w:rsidRDefault="004F2F81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47CD" wp14:editId="6CE04D47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2C1" w:rsidRDefault="00D41A70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14296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Welcome to the Key Stage One newsletter! </w:t>
                            </w:r>
                            <w:r w:rsidR="00DF53E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Thank you to the parents who have emailed your questions. </w:t>
                            </w:r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Our enquiry email is </w:t>
                            </w:r>
                            <w:hyperlink r:id="rId11" w:history="1">
                              <w:r w:rsidR="00FB0D6C" w:rsidRPr="00AC0153">
                                <w:rPr>
                                  <w:rStyle w:val="Hyperlink"/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ks1parents@pikefold.manchester.sch.uk</w:t>
                              </w:r>
                            </w:hyperlink>
                            <w:r w:rsidR="00FB0D6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6E345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3611D" w:rsidRDefault="00150A6D" w:rsidP="00150A6D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Thank you to all the parents that attended parents evening, it was a great success and </w:t>
                            </w:r>
                            <w:r w:rsidR="00C4101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7B43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was a fantastic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opportunity for teachers to tell you</w:t>
                            </w:r>
                            <w:r w:rsidR="00C4101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all what superstars</w:t>
                            </w:r>
                            <w:r w:rsidR="007B43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our children here at Pike Fold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are.</w:t>
                            </w:r>
                          </w:p>
                          <w:p w:rsidR="00C41014" w:rsidRDefault="00C41014" w:rsidP="00150A6D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C41014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Inset days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Friday 7</w:t>
                            </w:r>
                            <w:r w:rsidRPr="00C4101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July and Monday 10</w:t>
                            </w:r>
                            <w:r w:rsidRPr="00C4101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July. </w:t>
                            </w:r>
                          </w:p>
                          <w:p w:rsidR="00C41014" w:rsidRPr="00C41014" w:rsidRDefault="00C41014" w:rsidP="00150A6D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C4101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All children back in on Tuesday 11</w:t>
                            </w:r>
                            <w:r w:rsidRPr="00C4101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4101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 xml:space="preserve"> July.</w:t>
                            </w:r>
                          </w:p>
                          <w:p w:rsidR="00E3611D" w:rsidRDefault="00E3611D" w:rsidP="0014296A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School dinners: </w:t>
                            </w:r>
                            <w:r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From September 2017 the cost of a school dinner is increasing to £2.24 a day, £11.20 a week.</w:t>
                            </w:r>
                          </w:p>
                          <w:p w:rsidR="00B6370F" w:rsidRPr="00BA1F48" w:rsidRDefault="00B6370F" w:rsidP="00FB0D6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Polite reminders: </w:t>
                            </w:r>
                            <w:r w:rsidR="00BA1F48" w:rsidRPr="00C30F0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shd w:val="clear" w:color="auto" w:fill="FFFFFF"/>
                              </w:rPr>
                              <w:t>Please assure that when you have collected you child from school that they are with you at all times on the school premises and behaving appropriately.</w:t>
                            </w:r>
                            <w:r w:rsidR="00BA1F48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B0D6C" w:rsidRPr="00504A25" w:rsidRDefault="00FB0D6C" w:rsidP="001429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FC3D74" w:rsidRDefault="00FC3D74" w:rsidP="00FC3D74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C3D74" w:rsidRPr="00221F24" w:rsidRDefault="00FC3D74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AD244C" w:rsidRPr="00AD244C" w:rsidRDefault="00AD244C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557809" w:rsidRDefault="00557809" w:rsidP="0055780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B3A83" w:rsidRPr="003D4578" w:rsidRDefault="00DB3A83" w:rsidP="003D4578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PrimaryInfant" w:hAnsi="SassoonPrimaryInfant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41A70" w:rsidRPr="00D41A70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30AB" w:rsidRDefault="00C330AB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533D91" w:rsidRDefault="004F2F8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4F2F81" w:rsidRPr="00B62E20" w:rsidRDefault="004F2F8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953582" w:rsidRDefault="004F2F81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47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2562C1" w:rsidRDefault="00D41A70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14296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Welcome to the Key Stage One newsletter! </w:t>
                      </w:r>
                      <w:r w:rsidR="00DF53E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Thank you to the parents who have emailed your questions. </w:t>
                      </w:r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Our enquiry email is </w:t>
                      </w:r>
                      <w:hyperlink r:id="rId12" w:history="1">
                        <w:r w:rsidR="00FB0D6C" w:rsidRPr="00AC0153">
                          <w:rPr>
                            <w:rStyle w:val="Hyperlink"/>
                            <w:rFonts w:ascii="SassoonPrimaryInfant" w:hAnsi="SassoonPrimaryInfant"/>
                            <w:sz w:val="24"/>
                            <w:szCs w:val="24"/>
                          </w:rPr>
                          <w:t>ks1parents@pikefold.manchester.sch.uk</w:t>
                        </w:r>
                      </w:hyperlink>
                      <w:r w:rsidR="00FB0D6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6E345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3611D" w:rsidRDefault="00150A6D" w:rsidP="00150A6D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Thank you to all the parents that attended parents evening, it was a great success and </w:t>
                      </w:r>
                      <w:r w:rsidR="00C4101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it </w:t>
                      </w:r>
                      <w:r w:rsidR="007B43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was a fantastic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opportunity for teachers to tell you</w:t>
                      </w:r>
                      <w:r w:rsidR="00C4101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all what superstars</w:t>
                      </w:r>
                      <w:r w:rsidR="007B43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our children here at Pike Fold 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are.</w:t>
                      </w:r>
                    </w:p>
                    <w:p w:rsidR="00C41014" w:rsidRDefault="00C41014" w:rsidP="00150A6D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C41014"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  <w:t>Inset days</w:t>
                      </w: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Friday 7</w:t>
                      </w:r>
                      <w:r w:rsidRPr="00C41014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July and Monday 10</w:t>
                      </w:r>
                      <w:r w:rsidRPr="00C41014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July. </w:t>
                      </w:r>
                    </w:p>
                    <w:p w:rsidR="00C41014" w:rsidRPr="00C41014" w:rsidRDefault="00C41014" w:rsidP="00150A6D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C41014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All children back in on Tuesday 11</w:t>
                      </w:r>
                      <w:r w:rsidRPr="00C41014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41014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 xml:space="preserve"> July.</w:t>
                      </w:r>
                    </w:p>
                    <w:p w:rsidR="00E3611D" w:rsidRDefault="00E3611D" w:rsidP="0014296A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</w:rPr>
                        <w:t xml:space="preserve">School dinners: </w:t>
                      </w:r>
                      <w:r w:rsidRPr="00C30F0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From September 2017 the cost of a school dinner is increasing to £2.24 a day, £11.20 a week.</w:t>
                      </w:r>
                    </w:p>
                    <w:p w:rsidR="00B6370F" w:rsidRPr="00BA1F48" w:rsidRDefault="00B6370F" w:rsidP="00FB0D6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 xml:space="preserve">Polite reminders: </w:t>
                      </w:r>
                      <w:r w:rsidR="00BA1F48" w:rsidRPr="00C30F06">
                        <w:rPr>
                          <w:rFonts w:ascii="SassoonPrimaryInfant" w:hAnsi="SassoonPrimaryInfant"/>
                          <w:sz w:val="24"/>
                          <w:szCs w:val="24"/>
                          <w:shd w:val="clear" w:color="auto" w:fill="FFFFFF"/>
                        </w:rPr>
                        <w:t>Please assure that when you have collected you child from school that they are with you at all times on the school premises and behaving appropriately.</w:t>
                      </w:r>
                      <w:r w:rsidR="00BA1F48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FB0D6C" w:rsidRPr="00504A25" w:rsidRDefault="00FB0D6C" w:rsidP="0014296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FC3D74" w:rsidRDefault="00FC3D74" w:rsidP="00FC3D74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FC3D74" w:rsidRPr="00221F24" w:rsidRDefault="00FC3D74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AD244C" w:rsidRPr="00AD244C" w:rsidRDefault="00AD244C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557809" w:rsidRDefault="00557809" w:rsidP="00557809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B3A83" w:rsidRPr="003D4578" w:rsidRDefault="00DB3A83" w:rsidP="003D4578">
                      <w:pPr>
                        <w:spacing w:after="0" w:line="240" w:lineRule="auto"/>
                        <w:rPr>
                          <w:rStyle w:val="Hyperlink"/>
                          <w:rFonts w:ascii="SassoonPrimaryInfant" w:hAnsi="SassoonPrimaryInfant"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41A70" w:rsidRPr="00D41A70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30AB" w:rsidRDefault="00C330AB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F2F81" w:rsidRPr="00533D91" w:rsidRDefault="004F2F8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4F2F81" w:rsidRPr="00B62E20" w:rsidRDefault="004F2F8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4F2F81" w:rsidRPr="00953582" w:rsidRDefault="004F2F81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BD264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4F2F81" w:rsidRPr="00D1105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KS1 Manager – Deputy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Head</w:t>
                            </w:r>
                          </w:p>
                          <w:p w:rsidR="004F2F81" w:rsidRPr="003113A3" w:rsidRDefault="002562C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1P – Miss Shore,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 xml:space="preserve">Ms </w:t>
                            </w:r>
                            <w:proofErr w:type="spellStart"/>
                            <w:r w:rsidR="004F6929">
                              <w:rPr>
                                <w:rFonts w:ascii="SassoonPrimaryInfant" w:hAnsi="SassoonPrimaryInfant"/>
                              </w:rPr>
                              <w:t>Bowker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, 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Froggart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4F2F81" w:rsidRPr="003113A3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 w:rsidR="00544BD7">
                              <w:rPr>
                                <w:rFonts w:ascii="SassoonPrimaryInfant" w:hAnsi="SassoonPrimaryInfant"/>
                              </w:rPr>
                              <w:t>Mrs Stevenson</w:t>
                            </w:r>
                          </w:p>
                          <w:p w:rsidR="004F2F81" w:rsidRPr="003113A3" w:rsidRDefault="009B38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Mrs Howarth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 w:rsidR="004F6929">
                              <w:rPr>
                                <w:rFonts w:ascii="SassoonPrimaryInfant" w:hAnsi="SassoonPrimaryInfant"/>
                              </w:rPr>
                              <w:t>Thompson, Mrs Robinson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4F2F81" w:rsidRPr="00BD264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4F2F81" w:rsidRPr="00D1105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Head</w:t>
                      </w:r>
                    </w:p>
                    <w:p w:rsidR="004F2F81" w:rsidRPr="003113A3" w:rsidRDefault="002562C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1P – Miss Shore, </w:t>
                      </w:r>
                      <w:r w:rsidR="004F6929">
                        <w:rPr>
                          <w:rFonts w:ascii="SassoonPrimaryInfant" w:hAnsi="SassoonPrimaryInfant"/>
                        </w:rPr>
                        <w:t xml:space="preserve">Ms </w:t>
                      </w:r>
                      <w:proofErr w:type="spellStart"/>
                      <w:r w:rsidR="004F6929"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, 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Froggart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4F2F81" w:rsidRPr="003113A3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 w:rsidR="00544BD7">
                        <w:rPr>
                          <w:rFonts w:ascii="SassoonPrimaryInfant" w:hAnsi="SassoonPrimaryInfant"/>
                        </w:rPr>
                        <w:t>Mrs Stevenson</w:t>
                      </w:r>
                    </w:p>
                    <w:p w:rsidR="004F2F81" w:rsidRPr="003113A3" w:rsidRDefault="009B387A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Mrs Howarth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 w:rsidR="004F6929">
                        <w:rPr>
                          <w:rFonts w:ascii="SassoonPrimaryInfant" w:hAnsi="SassoonPrimaryInfant"/>
                        </w:rPr>
                        <w:t>Thompson, Mrs Robinson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11D" w:rsidRDefault="00E3611D" w:rsidP="00E3611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E3611D" w:rsidRDefault="00E3611D" w:rsidP="00E3611D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4F2F81" w:rsidRPr="00C330AB" w:rsidRDefault="00E3611D" w:rsidP="00E3611D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0FF"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E3611D" w:rsidRDefault="00E3611D" w:rsidP="00E3611D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E3611D" w:rsidRDefault="00E3611D" w:rsidP="00E3611D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4F2F81" w:rsidRPr="00C330AB" w:rsidRDefault="00E3611D" w:rsidP="00E3611D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99B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F357A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No spellings for Year 1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. Year 2 spellings are sent home today to be tested on </w:t>
                            </w:r>
                            <w:r w:rsidRPr="00C322B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Wednesday.</w:t>
                            </w:r>
                          </w:p>
                          <w:p w:rsidR="008E499B" w:rsidRPr="000207E4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Highlighted and dated pages to be completed from the c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omprehension bo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oks and maths workbooks each week.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1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 complete p</w:t>
                            </w:r>
                            <w:r w:rsidR="00E3611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age </w:t>
                            </w:r>
                            <w:r w:rsidR="00C4101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32</w:t>
                            </w:r>
                            <w:r w:rsidR="002562C1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of their maths workbook.</w:t>
                            </w:r>
                          </w:p>
                          <w:p w:rsidR="008E499B" w:rsidRPr="00C63BFE" w:rsidRDefault="008E499B" w:rsidP="008E499B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make sure that your reading books are returned by We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dnesday in order to be changed.</w:t>
                            </w:r>
                          </w:p>
                          <w:p w:rsidR="008E499B" w:rsidRPr="00427556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8E499B" w:rsidRPr="00C63BFE" w:rsidRDefault="008E499B" w:rsidP="008E499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4F2F81" w:rsidRPr="005F0AD7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8E499B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Spellings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</w:t>
                      </w:r>
                      <w:r w:rsidR="00F357A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No spellings for Year 1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. Year 2 spellings are sent home today to be tested on </w:t>
                      </w:r>
                      <w:r w:rsidRPr="00C322B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Wednesday.</w:t>
                      </w:r>
                    </w:p>
                    <w:p w:rsidR="008E499B" w:rsidRPr="000207E4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2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Highlighted and dated pages to be completed from the c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omprehension bo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oks and maths workbooks each week.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1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 complete p</w:t>
                      </w:r>
                      <w:r w:rsidR="00E3611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age </w:t>
                      </w:r>
                      <w:r w:rsidR="00C4101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32</w:t>
                      </w:r>
                      <w:r w:rsidR="002562C1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of their maths workbook.</w:t>
                      </w:r>
                    </w:p>
                    <w:p w:rsidR="008E499B" w:rsidRPr="00C63BFE" w:rsidRDefault="008E499B" w:rsidP="008E499B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make sure that your reading books are returned by We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dnesday in order to be changed.</w:t>
                      </w:r>
                    </w:p>
                    <w:p w:rsidR="008E499B" w:rsidRPr="00427556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8E499B" w:rsidRPr="00C63BFE" w:rsidRDefault="008E499B" w:rsidP="008E499B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4F2F81" w:rsidRPr="005F0AD7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2D46B6" w:rsidRDefault="002D46B6" w:rsidP="002D46B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Everyone in KS1 is a star this week.</w:t>
                            </w:r>
                          </w:p>
                          <w:p w:rsidR="002D46B6" w:rsidRDefault="002D46B6" w:rsidP="002D46B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AB1496" wp14:editId="60417B8F">
                                  <wp:extent cx="542925" cy="1198702"/>
                                  <wp:effectExtent l="0" t="3810" r="5715" b="5715"/>
                                  <wp:docPr id="12" name="Picture 12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 flipH="1">
                                            <a:off x="0" y="0"/>
                                            <a:ext cx="628961" cy="1388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F81" w:rsidRDefault="004F2F81" w:rsidP="002562C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F2F81" w:rsidRPr="00854F96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36"/>
                          <w:u w:val="single"/>
                        </w:rPr>
                      </w:pPr>
                    </w:p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2D46B6" w:rsidRDefault="002D46B6" w:rsidP="002D46B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Everyone in KS1 is a star this week.</w:t>
                      </w:r>
                    </w:p>
                    <w:p w:rsidR="002D46B6" w:rsidRDefault="002D46B6" w:rsidP="002D46B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AB1496" wp14:editId="60417B8F">
                            <wp:extent cx="542925" cy="1198702"/>
                            <wp:effectExtent l="0" t="3810" r="5715" b="5715"/>
                            <wp:docPr id="12" name="Picture 12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 flipH="1">
                                      <a:off x="0" y="0"/>
                                      <a:ext cx="628961" cy="1388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F81" w:rsidRDefault="004F2F81" w:rsidP="002562C1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4F2F81" w:rsidRPr="00854F96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 w:rsidSect="00373606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1" w:rsidRDefault="004F2F81" w:rsidP="003E040B">
      <w:pPr>
        <w:spacing w:after="0" w:line="240" w:lineRule="auto"/>
      </w:pPr>
      <w:r>
        <w:separator/>
      </w:r>
    </w:p>
  </w:endnote>
  <w:end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1" w:rsidRDefault="004F2F81" w:rsidP="003E040B">
      <w:pPr>
        <w:spacing w:after="0" w:line="240" w:lineRule="auto"/>
      </w:pPr>
      <w:r>
        <w:separator/>
      </w:r>
    </w:p>
  </w:footnote>
  <w:foot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65153"/>
    <w:rsid w:val="00080EF5"/>
    <w:rsid w:val="0008437A"/>
    <w:rsid w:val="00091FC7"/>
    <w:rsid w:val="00094063"/>
    <w:rsid w:val="00097213"/>
    <w:rsid w:val="000A0B96"/>
    <w:rsid w:val="000A7F8B"/>
    <w:rsid w:val="000B577A"/>
    <w:rsid w:val="000C478F"/>
    <w:rsid w:val="000E5608"/>
    <w:rsid w:val="000F43D8"/>
    <w:rsid w:val="00106FAA"/>
    <w:rsid w:val="00107CD0"/>
    <w:rsid w:val="00112C21"/>
    <w:rsid w:val="00113CF6"/>
    <w:rsid w:val="00116FD2"/>
    <w:rsid w:val="001373B1"/>
    <w:rsid w:val="00140D52"/>
    <w:rsid w:val="00141832"/>
    <w:rsid w:val="001420A8"/>
    <w:rsid w:val="0014296A"/>
    <w:rsid w:val="00150A6D"/>
    <w:rsid w:val="00153208"/>
    <w:rsid w:val="00166E54"/>
    <w:rsid w:val="00174D10"/>
    <w:rsid w:val="00191E69"/>
    <w:rsid w:val="001A257E"/>
    <w:rsid w:val="001A5BA5"/>
    <w:rsid w:val="001B5A9C"/>
    <w:rsid w:val="001C3DB0"/>
    <w:rsid w:val="001E68E1"/>
    <w:rsid w:val="001F0D2B"/>
    <w:rsid w:val="001F3488"/>
    <w:rsid w:val="00205788"/>
    <w:rsid w:val="002128DB"/>
    <w:rsid w:val="00213AEE"/>
    <w:rsid w:val="00221F24"/>
    <w:rsid w:val="0025420C"/>
    <w:rsid w:val="002562C1"/>
    <w:rsid w:val="00257224"/>
    <w:rsid w:val="002619F2"/>
    <w:rsid w:val="002668E7"/>
    <w:rsid w:val="00272E09"/>
    <w:rsid w:val="0028496C"/>
    <w:rsid w:val="00287123"/>
    <w:rsid w:val="002907D1"/>
    <w:rsid w:val="00292A2F"/>
    <w:rsid w:val="002A276C"/>
    <w:rsid w:val="002B199C"/>
    <w:rsid w:val="002B6A80"/>
    <w:rsid w:val="002D265E"/>
    <w:rsid w:val="002D46B6"/>
    <w:rsid w:val="002D60BB"/>
    <w:rsid w:val="002E3620"/>
    <w:rsid w:val="003113A3"/>
    <w:rsid w:val="00317F8E"/>
    <w:rsid w:val="003232A0"/>
    <w:rsid w:val="00345573"/>
    <w:rsid w:val="0036736D"/>
    <w:rsid w:val="00367AEC"/>
    <w:rsid w:val="003716B0"/>
    <w:rsid w:val="00373606"/>
    <w:rsid w:val="00386AFB"/>
    <w:rsid w:val="00397FFE"/>
    <w:rsid w:val="003A3E76"/>
    <w:rsid w:val="003B1B37"/>
    <w:rsid w:val="003B1D93"/>
    <w:rsid w:val="003B405E"/>
    <w:rsid w:val="003C3EBA"/>
    <w:rsid w:val="003D3C24"/>
    <w:rsid w:val="003D4578"/>
    <w:rsid w:val="003E040B"/>
    <w:rsid w:val="003F124C"/>
    <w:rsid w:val="004204BB"/>
    <w:rsid w:val="00421E34"/>
    <w:rsid w:val="00431CAD"/>
    <w:rsid w:val="00443E7E"/>
    <w:rsid w:val="00454AA6"/>
    <w:rsid w:val="004719C0"/>
    <w:rsid w:val="004758F1"/>
    <w:rsid w:val="0047715C"/>
    <w:rsid w:val="0048778E"/>
    <w:rsid w:val="004A0709"/>
    <w:rsid w:val="004D4620"/>
    <w:rsid w:val="004D49F4"/>
    <w:rsid w:val="004F2F81"/>
    <w:rsid w:val="004F6929"/>
    <w:rsid w:val="004F7A52"/>
    <w:rsid w:val="00504A25"/>
    <w:rsid w:val="00523C87"/>
    <w:rsid w:val="00533D91"/>
    <w:rsid w:val="00544BD7"/>
    <w:rsid w:val="005522E6"/>
    <w:rsid w:val="0055616B"/>
    <w:rsid w:val="00557809"/>
    <w:rsid w:val="00566C08"/>
    <w:rsid w:val="005707E5"/>
    <w:rsid w:val="00586EED"/>
    <w:rsid w:val="005940B0"/>
    <w:rsid w:val="005A31C2"/>
    <w:rsid w:val="005C1A74"/>
    <w:rsid w:val="005C47AD"/>
    <w:rsid w:val="005D3FAB"/>
    <w:rsid w:val="005E2F1D"/>
    <w:rsid w:val="005F0AD7"/>
    <w:rsid w:val="00611E2B"/>
    <w:rsid w:val="00616FF0"/>
    <w:rsid w:val="00635628"/>
    <w:rsid w:val="00651F64"/>
    <w:rsid w:val="00655FCA"/>
    <w:rsid w:val="006743BC"/>
    <w:rsid w:val="00676DE2"/>
    <w:rsid w:val="00681B4C"/>
    <w:rsid w:val="00682C08"/>
    <w:rsid w:val="006A2BF4"/>
    <w:rsid w:val="006C3C18"/>
    <w:rsid w:val="006C566F"/>
    <w:rsid w:val="006E1D48"/>
    <w:rsid w:val="006E3455"/>
    <w:rsid w:val="006F0406"/>
    <w:rsid w:val="006F2F42"/>
    <w:rsid w:val="006F4620"/>
    <w:rsid w:val="006F4672"/>
    <w:rsid w:val="00702D15"/>
    <w:rsid w:val="00707826"/>
    <w:rsid w:val="0071344A"/>
    <w:rsid w:val="007134C5"/>
    <w:rsid w:val="00731C8A"/>
    <w:rsid w:val="00733A8F"/>
    <w:rsid w:val="007353CA"/>
    <w:rsid w:val="007431C7"/>
    <w:rsid w:val="007605FF"/>
    <w:rsid w:val="007901C0"/>
    <w:rsid w:val="007902C1"/>
    <w:rsid w:val="007909C9"/>
    <w:rsid w:val="007909DE"/>
    <w:rsid w:val="007A6B58"/>
    <w:rsid w:val="007B0742"/>
    <w:rsid w:val="007B155A"/>
    <w:rsid w:val="007B4367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73ABD"/>
    <w:rsid w:val="00883DB9"/>
    <w:rsid w:val="008B5979"/>
    <w:rsid w:val="008D27D1"/>
    <w:rsid w:val="008D3C64"/>
    <w:rsid w:val="008E499B"/>
    <w:rsid w:val="008E52CC"/>
    <w:rsid w:val="008E52E8"/>
    <w:rsid w:val="008E77FC"/>
    <w:rsid w:val="008F18B2"/>
    <w:rsid w:val="008F7384"/>
    <w:rsid w:val="009003AC"/>
    <w:rsid w:val="009067E1"/>
    <w:rsid w:val="00912C43"/>
    <w:rsid w:val="00922B05"/>
    <w:rsid w:val="00925A60"/>
    <w:rsid w:val="0094168D"/>
    <w:rsid w:val="00941C28"/>
    <w:rsid w:val="00953582"/>
    <w:rsid w:val="00964DF4"/>
    <w:rsid w:val="009A0A39"/>
    <w:rsid w:val="009B387A"/>
    <w:rsid w:val="009B4E31"/>
    <w:rsid w:val="009E13EF"/>
    <w:rsid w:val="009E38AF"/>
    <w:rsid w:val="00A14D1C"/>
    <w:rsid w:val="00A22502"/>
    <w:rsid w:val="00A405F5"/>
    <w:rsid w:val="00A54E30"/>
    <w:rsid w:val="00A603AE"/>
    <w:rsid w:val="00A63FF4"/>
    <w:rsid w:val="00A74E82"/>
    <w:rsid w:val="00A77DDB"/>
    <w:rsid w:val="00A80971"/>
    <w:rsid w:val="00A95C2B"/>
    <w:rsid w:val="00AB093F"/>
    <w:rsid w:val="00AB6634"/>
    <w:rsid w:val="00AB71A2"/>
    <w:rsid w:val="00AC60A9"/>
    <w:rsid w:val="00AC6AEE"/>
    <w:rsid w:val="00AD244C"/>
    <w:rsid w:val="00AD6B3F"/>
    <w:rsid w:val="00AF62CB"/>
    <w:rsid w:val="00B03217"/>
    <w:rsid w:val="00B03541"/>
    <w:rsid w:val="00B045AF"/>
    <w:rsid w:val="00B07707"/>
    <w:rsid w:val="00B1360D"/>
    <w:rsid w:val="00B24141"/>
    <w:rsid w:val="00B43B2C"/>
    <w:rsid w:val="00B52D9C"/>
    <w:rsid w:val="00B55C71"/>
    <w:rsid w:val="00B62E20"/>
    <w:rsid w:val="00B6370F"/>
    <w:rsid w:val="00BA1F48"/>
    <w:rsid w:val="00BD1D75"/>
    <w:rsid w:val="00BD264D"/>
    <w:rsid w:val="00BD5831"/>
    <w:rsid w:val="00BE421B"/>
    <w:rsid w:val="00BF6DC1"/>
    <w:rsid w:val="00C23FB6"/>
    <w:rsid w:val="00C3013B"/>
    <w:rsid w:val="00C30F06"/>
    <w:rsid w:val="00C322B3"/>
    <w:rsid w:val="00C330AB"/>
    <w:rsid w:val="00C41014"/>
    <w:rsid w:val="00C65628"/>
    <w:rsid w:val="00C67842"/>
    <w:rsid w:val="00C746F8"/>
    <w:rsid w:val="00C80954"/>
    <w:rsid w:val="00C80B19"/>
    <w:rsid w:val="00CB1CE0"/>
    <w:rsid w:val="00CC500A"/>
    <w:rsid w:val="00CE4D99"/>
    <w:rsid w:val="00CE7FAC"/>
    <w:rsid w:val="00CF1558"/>
    <w:rsid w:val="00CF19A7"/>
    <w:rsid w:val="00D01B8A"/>
    <w:rsid w:val="00D06448"/>
    <w:rsid w:val="00D1105D"/>
    <w:rsid w:val="00D326DE"/>
    <w:rsid w:val="00D41130"/>
    <w:rsid w:val="00D41A70"/>
    <w:rsid w:val="00D4514A"/>
    <w:rsid w:val="00D7769A"/>
    <w:rsid w:val="00D90F28"/>
    <w:rsid w:val="00DA4862"/>
    <w:rsid w:val="00DB3A83"/>
    <w:rsid w:val="00DC5681"/>
    <w:rsid w:val="00DD0440"/>
    <w:rsid w:val="00DD3459"/>
    <w:rsid w:val="00DF53E8"/>
    <w:rsid w:val="00E00582"/>
    <w:rsid w:val="00E26457"/>
    <w:rsid w:val="00E27A99"/>
    <w:rsid w:val="00E3611D"/>
    <w:rsid w:val="00E37C15"/>
    <w:rsid w:val="00E43DD0"/>
    <w:rsid w:val="00E55407"/>
    <w:rsid w:val="00E71F39"/>
    <w:rsid w:val="00E748F2"/>
    <w:rsid w:val="00E76665"/>
    <w:rsid w:val="00E77E6D"/>
    <w:rsid w:val="00E934B0"/>
    <w:rsid w:val="00E95AFF"/>
    <w:rsid w:val="00E96869"/>
    <w:rsid w:val="00E96DEF"/>
    <w:rsid w:val="00ED12D4"/>
    <w:rsid w:val="00EE3AB7"/>
    <w:rsid w:val="00EF4AC9"/>
    <w:rsid w:val="00F334C2"/>
    <w:rsid w:val="00F357A9"/>
    <w:rsid w:val="00F52BCF"/>
    <w:rsid w:val="00F61674"/>
    <w:rsid w:val="00F771E3"/>
    <w:rsid w:val="00F77AB7"/>
    <w:rsid w:val="00F85972"/>
    <w:rsid w:val="00F92665"/>
    <w:rsid w:val="00FB0D6C"/>
    <w:rsid w:val="00FC3D74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ks1parents@pikefold.manchester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1parents@pikefold.manchester.sch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357AB614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Zoe Hancock</cp:lastModifiedBy>
  <cp:revision>4</cp:revision>
  <cp:lastPrinted>2017-02-03T08:39:00Z</cp:lastPrinted>
  <dcterms:created xsi:type="dcterms:W3CDTF">2017-07-06T07:43:00Z</dcterms:created>
  <dcterms:modified xsi:type="dcterms:W3CDTF">2017-07-06T10:53:00Z</dcterms:modified>
</cp:coreProperties>
</file>