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6D" w:rsidRDefault="00D57754">
      <w:r>
        <w:rPr>
          <w:noProof/>
          <w:lang w:eastAsia="en-GB"/>
        </w:rPr>
        <mc:AlternateContent>
          <mc:Choice Requires="wps">
            <w:drawing>
              <wp:anchor distT="0" distB="0" distL="114300" distR="114300" simplePos="0" relativeHeight="251660288" behindDoc="0" locked="0" layoutInCell="1" allowOverlap="1" wp14:anchorId="150D0B3E" wp14:editId="3075156D">
                <wp:simplePos x="0" y="0"/>
                <wp:positionH relativeFrom="margin">
                  <wp:posOffset>1381125</wp:posOffset>
                </wp:positionH>
                <wp:positionV relativeFrom="paragraph">
                  <wp:posOffset>-76200</wp:posOffset>
                </wp:positionV>
                <wp:extent cx="2971800" cy="1181100"/>
                <wp:effectExtent l="38100" t="38100" r="38100" b="38100"/>
                <wp:wrapNone/>
                <wp:docPr id="2" name="Text Box 2"/>
                <wp:cNvGraphicFramePr/>
                <a:graphic xmlns:a="http://schemas.openxmlformats.org/drawingml/2006/main">
                  <a:graphicData uri="http://schemas.microsoft.com/office/word/2010/wordprocessingShape">
                    <wps:wsp>
                      <wps:cNvSpPr txBox="1"/>
                      <wps:spPr>
                        <a:xfrm>
                          <a:off x="0" y="0"/>
                          <a:ext cx="2971800" cy="1181100"/>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3E040B" w:rsidRPr="00D57754" w:rsidRDefault="00F5103D"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Friday 6</w:t>
                            </w:r>
                            <w:r w:rsidRPr="00F5103D">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th</w:t>
                            </w:r>
                            <w:r>
                              <w:rPr>
                                <w:rFonts w:ascii="SassoonPrimaryInfant" w:hAnsi="SassoonPrimaryInfant"/>
                                <w:sz w:val="32"/>
                                <w:szCs w:val="32"/>
                                <w14:textOutline w14:w="9525" w14:cap="rnd" w14:cmpd="tri" w14:algn="ctr">
                                  <w14:solidFill>
                                    <w14:srgbClr w14:val="000000"/>
                                  </w14:solidFill>
                                  <w14:prstDash w14:val="solid"/>
                                  <w14:bevel/>
                                </w14:textOutline>
                              </w:rPr>
                              <w:t xml:space="preserve"> November</w:t>
                            </w:r>
                          </w:p>
                          <w:p w:rsidR="003E040B" w:rsidRPr="003E040B" w:rsidRDefault="003E040B"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0D0B3E" id="_x0000_t202" coordsize="21600,21600" o:spt="202" path="m,l,21600r21600,l21600,xe">
                <v:stroke joinstyle="miter"/>
                <v:path gradientshapeok="t" o:connecttype="rect"/>
              </v:shapetype>
              <v:shape id="Text Box 2" o:spid="_x0000_s1026" type="#_x0000_t202" style="position:absolute;margin-left:108.75pt;margin-top:-6pt;width:234pt;height:93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" fillcolor="white [3201]" strokecolor="#002060" strokeweight="5.25pt">
                <v:stroke linestyle="thickBetweenThin"/>
                <v:textbox>
                  <w:txbxContent>
                    <w:p w:rsidR="003E040B" w:rsidRPr="00D57754" w:rsidRDefault="00F5103D"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Friday 6</w:t>
                      </w:r>
                      <w:r w:rsidRPr="00F5103D">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th</w:t>
                      </w:r>
                      <w:r>
                        <w:rPr>
                          <w:rFonts w:ascii="SassoonPrimaryInfant" w:hAnsi="SassoonPrimaryInfant"/>
                          <w:sz w:val="32"/>
                          <w:szCs w:val="32"/>
                          <w14:textOutline w14:w="9525" w14:cap="rnd" w14:cmpd="tri" w14:algn="ctr">
                            <w14:solidFill>
                              <w14:srgbClr w14:val="000000"/>
                            </w14:solidFill>
                            <w14:prstDash w14:val="solid"/>
                            <w14:bevel/>
                          </w14:textOutline>
                        </w:rPr>
                        <w:t xml:space="preserve"> November</w:t>
                      </w:r>
                    </w:p>
                    <w:p w:rsidR="003E040B" w:rsidRPr="003E040B" w:rsidRDefault="003E040B"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F06C8B6" wp14:editId="024ECAF5">
                <wp:simplePos x="0" y="0"/>
                <wp:positionH relativeFrom="column">
                  <wp:posOffset>-514350</wp:posOffset>
                </wp:positionH>
                <wp:positionV relativeFrom="paragraph">
                  <wp:posOffset>-419099</wp:posOffset>
                </wp:positionV>
                <wp:extent cx="1476375" cy="1447800"/>
                <wp:effectExtent l="38100" t="38100" r="47625" b="38100"/>
                <wp:wrapNone/>
                <wp:docPr id="1" name="Text Box 1"/>
                <wp:cNvGraphicFramePr/>
                <a:graphic xmlns:a="http://schemas.openxmlformats.org/drawingml/2006/main">
                  <a:graphicData uri="http://schemas.microsoft.com/office/word/2010/wordprocessingShape">
                    <wps:wsp>
                      <wps:cNvSpPr txBox="1"/>
                      <wps:spPr>
                        <a:xfrm>
                          <a:off x="0" y="0"/>
                          <a:ext cx="1476375" cy="144780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3E040B" w:rsidRDefault="003E040B">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6C8B6" id="Text Box 1" o:spid="_x0000_s1027" type="#_x0000_t202" style="position:absolute;margin-left:-40.5pt;margin-top:-33pt;width:116.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" fillcolor="white [3201]" strokecolor="#ffc000" strokeweight="5.25pt">
                <v:stroke linestyle="thickBetweenThin"/>
                <v:textbox>
                  <w:txbxContent>
                    <w:p w:rsidR="003E040B" w:rsidRDefault="003E040B">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3CCCE81" wp14:editId="031AF8DF">
                <wp:simplePos x="0" y="0"/>
                <wp:positionH relativeFrom="column">
                  <wp:posOffset>4762500</wp:posOffset>
                </wp:positionH>
                <wp:positionV relativeFrom="paragraph">
                  <wp:posOffset>-409575</wp:posOffset>
                </wp:positionV>
                <wp:extent cx="1476375" cy="1428750"/>
                <wp:effectExtent l="38100" t="38100" r="47625" b="38100"/>
                <wp:wrapNone/>
                <wp:docPr id="5" name="Text Box 5"/>
                <wp:cNvGraphicFramePr/>
                <a:graphic xmlns:a="http://schemas.openxmlformats.org/drawingml/2006/main">
                  <a:graphicData uri="http://schemas.microsoft.com/office/word/2010/wordprocessingShape">
                    <wps:wsp>
                      <wps:cNvSpPr txBox="1"/>
                      <wps:spPr>
                        <a:xfrm>
                          <a:off x="0" y="0"/>
                          <a:ext cx="1476375" cy="142875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3E040B" w:rsidRDefault="00DD0440" w:rsidP="003E040B">
                            <w:r>
                              <w:rPr>
                                <w:noProof/>
                                <w:lang w:eastAsia="en-GB"/>
                              </w:rPr>
                              <w:drawing>
                                <wp:inline distT="0" distB="0" distL="0" distR="0" wp14:anchorId="549A8CA7" wp14:editId="4812C0A1">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CCCE81" id="_x0000_t202" coordsize="21600,21600" o:spt="202" path="m,l,21600r21600,l21600,xe">
                <v:stroke joinstyle="miter"/>
                <v:path gradientshapeok="t" o:connecttype="rect"/>
              </v:shapetype>
              <v:shape id="Text Box 5" o:spid="_x0000_s1028" type="#_x0000_t202" style="position:absolute;margin-left:375pt;margin-top:-32.25pt;width:116.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" fillcolor="white [3201]" strokecolor="#ffc000" strokeweight="5.25pt">
                <v:stroke linestyle="thickBetweenThin"/>
                <v:textbox>
                  <w:txbxContent>
                    <w:p w:rsidR="003E040B" w:rsidRDefault="00DD0440" w:rsidP="003E040B">
                      <w:r>
                        <w:rPr>
                          <w:noProof/>
                          <w:lang w:eastAsia="en-GB"/>
                        </w:rPr>
                        <w:drawing>
                          <wp:inline distT="0" distB="0" distL="0" distR="0" wp14:anchorId="549A8CA7" wp14:editId="4812C0A1">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v:textbox>
              </v:shape>
            </w:pict>
          </mc:Fallback>
        </mc:AlternateContent>
      </w:r>
    </w:p>
    <w:p w:rsidR="0036736D" w:rsidRPr="0036736D" w:rsidRDefault="0036736D" w:rsidP="0036736D"/>
    <w:p w:rsidR="0036736D" w:rsidRPr="0036736D" w:rsidRDefault="0036736D" w:rsidP="0036736D"/>
    <w:p w:rsidR="0036736D" w:rsidRDefault="00D57754" w:rsidP="0036736D">
      <w:r>
        <w:rPr>
          <w:noProof/>
          <w:lang w:eastAsia="en-GB"/>
        </w:rPr>
        <mc:AlternateContent>
          <mc:Choice Requires="wps">
            <w:drawing>
              <wp:anchor distT="0" distB="0" distL="114300" distR="114300" simplePos="0" relativeHeight="251663360" behindDoc="0" locked="0" layoutInCell="1" allowOverlap="1" wp14:anchorId="1A3FBCEA" wp14:editId="1A3F174E">
                <wp:simplePos x="0" y="0"/>
                <wp:positionH relativeFrom="column">
                  <wp:posOffset>-646981</wp:posOffset>
                </wp:positionH>
                <wp:positionV relativeFrom="paragraph">
                  <wp:posOffset>273445</wp:posOffset>
                </wp:positionV>
                <wp:extent cx="7048500" cy="1785668"/>
                <wp:effectExtent l="38100" t="38100" r="38100" b="43180"/>
                <wp:wrapNone/>
                <wp:docPr id="7" name="Text Box 7"/>
                <wp:cNvGraphicFramePr/>
                <a:graphic xmlns:a="http://schemas.openxmlformats.org/drawingml/2006/main">
                  <a:graphicData uri="http://schemas.microsoft.com/office/word/2010/wordprocessingShape">
                    <wps:wsp>
                      <wps:cNvSpPr txBox="1"/>
                      <wps:spPr>
                        <a:xfrm>
                          <a:off x="0" y="0"/>
                          <a:ext cx="7048500" cy="1785668"/>
                        </a:xfrm>
                        <a:prstGeom prst="rect">
                          <a:avLst/>
                        </a:prstGeom>
                        <a:solidFill>
                          <a:schemeClr val="lt1"/>
                        </a:solidFill>
                        <a:ln w="66675" cmpd="tri">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61681E" w:rsidRDefault="00C9360B" w:rsidP="00A27ECC">
                            <w:pPr>
                              <w:pStyle w:val="BodyText3"/>
                              <w:widowControl w:val="0"/>
                              <w:jc w:val="both"/>
                              <w:rPr>
                                <w:rFonts w:ascii="SassoonCRInfant" w:hAnsi="SassoonCRInfant" w:cs="Calibri"/>
                                <w:sz w:val="22"/>
                                <w:szCs w:val="22"/>
                                <w:lang w:val="en-US"/>
                              </w:rPr>
                            </w:pPr>
                            <w:r>
                              <w:rPr>
                                <w:rFonts w:ascii="SassoonCRInfant" w:hAnsi="SassoonCRInfant" w:cs="Calibri"/>
                                <w:sz w:val="22"/>
                                <w:szCs w:val="22"/>
                                <w:lang w:val="en-US"/>
                              </w:rPr>
                              <w:t xml:space="preserve">Welcome Back to our </w:t>
                            </w:r>
                            <w:proofErr w:type="gramStart"/>
                            <w:r>
                              <w:rPr>
                                <w:rFonts w:ascii="SassoonCRInfant" w:hAnsi="SassoonCRInfant" w:cs="Calibri"/>
                                <w:sz w:val="22"/>
                                <w:szCs w:val="22"/>
                                <w:lang w:val="en-US"/>
                              </w:rPr>
                              <w:t>Autumn</w:t>
                            </w:r>
                            <w:proofErr w:type="gramEnd"/>
                            <w:r>
                              <w:rPr>
                                <w:rFonts w:ascii="SassoonCRInfant" w:hAnsi="SassoonCRInfant" w:cs="Calibri"/>
                                <w:sz w:val="22"/>
                                <w:szCs w:val="22"/>
                                <w:lang w:val="en-US"/>
                              </w:rPr>
                              <w:t xml:space="preserve"> 2</w:t>
                            </w:r>
                            <w:r w:rsidRPr="00C9360B">
                              <w:rPr>
                                <w:rFonts w:ascii="SassoonCRInfant" w:hAnsi="SassoonCRInfant" w:cs="Calibri"/>
                                <w:sz w:val="22"/>
                                <w:szCs w:val="22"/>
                                <w:vertAlign w:val="superscript"/>
                                <w:lang w:val="en-US"/>
                              </w:rPr>
                              <w:t>nd</w:t>
                            </w:r>
                            <w:r>
                              <w:rPr>
                                <w:rFonts w:ascii="SassoonCRInfant" w:hAnsi="SassoonCRInfant" w:cs="Calibri"/>
                                <w:sz w:val="22"/>
                                <w:szCs w:val="22"/>
                                <w:lang w:val="en-US"/>
                              </w:rPr>
                              <w:t xml:space="preserve"> Half Term. We hope you all had a fun and well rested holiday. </w:t>
                            </w:r>
                          </w:p>
                          <w:p w:rsidR="00C9360B" w:rsidRDefault="00C9360B" w:rsidP="00A27ECC">
                            <w:pPr>
                              <w:pStyle w:val="BodyText3"/>
                              <w:widowControl w:val="0"/>
                              <w:jc w:val="both"/>
                              <w:rPr>
                                <w:rFonts w:ascii="SassoonCRInfant" w:hAnsi="SassoonCRInfant" w:cs="Calibri"/>
                                <w:sz w:val="22"/>
                                <w:szCs w:val="22"/>
                                <w:lang w:val="en-US"/>
                              </w:rPr>
                            </w:pPr>
                            <w:r>
                              <w:rPr>
                                <w:rFonts w:ascii="SassoonCRInfant" w:hAnsi="SassoonCRInfant" w:cs="Calibri"/>
                                <w:sz w:val="22"/>
                                <w:szCs w:val="22"/>
                                <w:lang w:val="en-US"/>
                              </w:rPr>
                              <w:t xml:space="preserve">We have got a very busy half term with lots of fun events happening. This week we have started our new topic SENSES and have been learning how to use our senses for different purposes. We have also been learning about Bonfire Night and how to ‘Be safe’ on Bonfire night. </w:t>
                            </w:r>
                          </w:p>
                          <w:p w:rsidR="0061681E" w:rsidRDefault="00C9360B" w:rsidP="00A27ECC">
                            <w:pPr>
                              <w:pStyle w:val="BodyText3"/>
                              <w:widowControl w:val="0"/>
                              <w:jc w:val="both"/>
                              <w:rPr>
                                <w:rFonts w:ascii="SassoonCRInfant" w:hAnsi="SassoonCRInfant" w:cs="Calibri"/>
                                <w:sz w:val="22"/>
                                <w:szCs w:val="22"/>
                                <w:lang w:val="en-US"/>
                              </w:rPr>
                            </w:pPr>
                            <w:r>
                              <w:rPr>
                                <w:rFonts w:ascii="SassoonCRInfant" w:hAnsi="SassoonCRInfant" w:cs="Calibri"/>
                                <w:sz w:val="22"/>
                                <w:szCs w:val="22"/>
                                <w:lang w:val="en-US"/>
                              </w:rPr>
                              <w:t xml:space="preserve">This week we had our Reception Parent Phonic Sessions. </w:t>
                            </w:r>
                            <w:r w:rsidR="00B05CB3">
                              <w:rPr>
                                <w:rFonts w:ascii="SassoonCRInfant" w:hAnsi="SassoonCRInfant" w:cs="Calibri"/>
                                <w:sz w:val="22"/>
                                <w:szCs w:val="22"/>
                                <w:lang w:val="en-US"/>
                              </w:rPr>
                              <w:t>We hope you enjoyed learning more about</w:t>
                            </w:r>
                            <w:r>
                              <w:rPr>
                                <w:rFonts w:ascii="SassoonCRInfant" w:hAnsi="SassoonCRInfant" w:cs="Calibri"/>
                                <w:sz w:val="22"/>
                                <w:szCs w:val="22"/>
                                <w:lang w:val="en-US"/>
                              </w:rPr>
                              <w:t xml:space="preserve"> how we teach phonics in school and </w:t>
                            </w:r>
                            <w:r w:rsidR="00B05CB3">
                              <w:rPr>
                                <w:rFonts w:ascii="SassoonCRInfant" w:hAnsi="SassoonCRInfant" w:cs="Calibri"/>
                                <w:sz w:val="22"/>
                                <w:szCs w:val="22"/>
                                <w:lang w:val="en-US"/>
                              </w:rPr>
                              <w:t xml:space="preserve">the fun activities you can do with your child. Any request for workshops are greatly appreciated. </w:t>
                            </w:r>
                            <w:r w:rsidR="0061681E">
                              <w:rPr>
                                <w:rFonts w:ascii="SassoonCRInfant" w:hAnsi="SassoonCRInfant" w:cs="Calibri"/>
                                <w:sz w:val="22"/>
                                <w:szCs w:val="22"/>
                                <w:lang w:val="en-US"/>
                              </w:rPr>
                              <w:t xml:space="preserve"> </w:t>
                            </w:r>
                          </w:p>
                          <w:p w:rsidR="005F508A" w:rsidRDefault="00C9360B" w:rsidP="00A27ECC">
                            <w:pPr>
                              <w:pStyle w:val="BodyText3"/>
                              <w:widowControl w:val="0"/>
                              <w:jc w:val="both"/>
                              <w:rPr>
                                <w:rFonts w:ascii="SassoonCRInfant" w:hAnsi="SassoonCRInfant" w:cs="Calibri"/>
                                <w:sz w:val="22"/>
                                <w:szCs w:val="22"/>
                                <w:lang w:val="en-US"/>
                              </w:rPr>
                            </w:pPr>
                            <w:r>
                              <w:rPr>
                                <w:rFonts w:ascii="SassoonCRInfant" w:hAnsi="SassoonCRInfant" w:cs="Calibri"/>
                                <w:sz w:val="22"/>
                                <w:szCs w:val="22"/>
                                <w:lang w:val="en-US"/>
                              </w:rPr>
                              <w:t>R</w:t>
                            </w:r>
                            <w:r w:rsidR="002F6861">
                              <w:rPr>
                                <w:rFonts w:ascii="SassoonCRInfant" w:hAnsi="SassoonCRInfant" w:cs="Calibri"/>
                                <w:sz w:val="22"/>
                                <w:szCs w:val="22"/>
                                <w:lang w:val="en-US"/>
                              </w:rPr>
                              <w:t>eception children need to practice taking shoes on</w:t>
                            </w:r>
                            <w:r w:rsidR="00B5405C">
                              <w:rPr>
                                <w:rFonts w:ascii="SassoonCRInfant" w:hAnsi="SassoonCRInfant" w:cs="Calibri"/>
                                <w:sz w:val="22"/>
                                <w:szCs w:val="22"/>
                                <w:lang w:val="en-US"/>
                              </w:rPr>
                              <w:t xml:space="preserve"> and</w:t>
                            </w:r>
                            <w:r w:rsidR="002F6861">
                              <w:rPr>
                                <w:rFonts w:ascii="SassoonCRInfant" w:hAnsi="SassoonCRInfant" w:cs="Calibri"/>
                                <w:sz w:val="22"/>
                                <w:szCs w:val="22"/>
                                <w:lang w:val="en-US"/>
                              </w:rPr>
                              <w:t xml:space="preserve"> off</w:t>
                            </w:r>
                            <w:r w:rsidR="001D379C">
                              <w:rPr>
                                <w:rFonts w:ascii="SassoonCRInfant" w:hAnsi="SassoonCRInfant" w:cs="Calibri"/>
                                <w:sz w:val="22"/>
                                <w:szCs w:val="22"/>
                                <w:lang w:val="en-US"/>
                              </w:rPr>
                              <w:t xml:space="preserve"> in</w:t>
                            </w:r>
                            <w:r w:rsidR="002D08A8">
                              <w:rPr>
                                <w:rFonts w:ascii="SassoonCRInfant" w:hAnsi="SassoonCRInfant" w:cs="Calibri"/>
                                <w:sz w:val="22"/>
                                <w:szCs w:val="22"/>
                                <w:lang w:val="en-US"/>
                              </w:rPr>
                              <w:t xml:space="preserve"> preparation for PE. Can we </w:t>
                            </w:r>
                            <w:r w:rsidR="00B5405C">
                              <w:rPr>
                                <w:rFonts w:ascii="SassoonCRInfant" w:hAnsi="SassoonCRInfant" w:cs="Calibri"/>
                                <w:sz w:val="22"/>
                                <w:szCs w:val="22"/>
                                <w:lang w:val="en-US"/>
                              </w:rPr>
                              <w:t>ask that children wear appropriate shoes</w:t>
                            </w:r>
                            <w:r w:rsidR="002D08A8">
                              <w:rPr>
                                <w:rFonts w:ascii="SassoonCRInfant" w:hAnsi="SassoonCRInfant" w:cs="Calibri"/>
                                <w:sz w:val="22"/>
                                <w:szCs w:val="22"/>
                                <w:lang w:val="en-US"/>
                              </w:rPr>
                              <w:t xml:space="preserve"> i.e. Velcro, until they are able to tie their own shoe laces.</w:t>
                            </w:r>
                          </w:p>
                          <w:p w:rsidR="00B5405C" w:rsidRPr="00106FAA" w:rsidRDefault="00B5405C" w:rsidP="00A27ECC">
                            <w:pPr>
                              <w:pStyle w:val="BodyText3"/>
                              <w:widowControl w:val="0"/>
                              <w:jc w:val="both"/>
                              <w:rPr>
                                <w:rFonts w:ascii="SassoonPrimaryInfant" w:hAnsi="SassoonPrimaryInfant"/>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FBCEA" id="Text Box 7" o:spid="_x0000_s1029" type="#_x0000_t202" style="position:absolute;margin-left:-50.95pt;margin-top:21.55pt;width:555pt;height:14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" fillcolor="white [3201]" strokecolor="#0070c0" strokeweight="5.25pt">
                <v:stroke linestyle="thickBetweenThin"/>
                <v:textbox>
                  <w:txbxContent>
                    <w:p w:rsidR="0061681E" w:rsidRDefault="00C9360B" w:rsidP="00A27ECC">
                      <w:pPr>
                        <w:pStyle w:val="BodyText3"/>
                        <w:widowControl w:val="0"/>
                        <w:jc w:val="both"/>
                        <w:rPr>
                          <w:rFonts w:ascii="SassoonCRInfant" w:hAnsi="SassoonCRInfant" w:cs="Calibri"/>
                          <w:sz w:val="22"/>
                          <w:szCs w:val="22"/>
                          <w:lang w:val="en-US"/>
                        </w:rPr>
                      </w:pPr>
                      <w:r>
                        <w:rPr>
                          <w:rFonts w:ascii="SassoonCRInfant" w:hAnsi="SassoonCRInfant" w:cs="Calibri"/>
                          <w:sz w:val="22"/>
                          <w:szCs w:val="22"/>
                          <w:lang w:val="en-US"/>
                        </w:rPr>
                        <w:t xml:space="preserve">Welcome Back to our </w:t>
                      </w:r>
                      <w:proofErr w:type="gramStart"/>
                      <w:r>
                        <w:rPr>
                          <w:rFonts w:ascii="SassoonCRInfant" w:hAnsi="SassoonCRInfant" w:cs="Calibri"/>
                          <w:sz w:val="22"/>
                          <w:szCs w:val="22"/>
                          <w:lang w:val="en-US"/>
                        </w:rPr>
                        <w:t>Autumn</w:t>
                      </w:r>
                      <w:proofErr w:type="gramEnd"/>
                      <w:r>
                        <w:rPr>
                          <w:rFonts w:ascii="SassoonCRInfant" w:hAnsi="SassoonCRInfant" w:cs="Calibri"/>
                          <w:sz w:val="22"/>
                          <w:szCs w:val="22"/>
                          <w:lang w:val="en-US"/>
                        </w:rPr>
                        <w:t xml:space="preserve"> 2</w:t>
                      </w:r>
                      <w:r w:rsidRPr="00C9360B">
                        <w:rPr>
                          <w:rFonts w:ascii="SassoonCRInfant" w:hAnsi="SassoonCRInfant" w:cs="Calibri"/>
                          <w:sz w:val="22"/>
                          <w:szCs w:val="22"/>
                          <w:vertAlign w:val="superscript"/>
                          <w:lang w:val="en-US"/>
                        </w:rPr>
                        <w:t>nd</w:t>
                      </w:r>
                      <w:r>
                        <w:rPr>
                          <w:rFonts w:ascii="SassoonCRInfant" w:hAnsi="SassoonCRInfant" w:cs="Calibri"/>
                          <w:sz w:val="22"/>
                          <w:szCs w:val="22"/>
                          <w:lang w:val="en-US"/>
                        </w:rPr>
                        <w:t xml:space="preserve"> Half Term. We hope you all had a fun and well rested holiday. </w:t>
                      </w:r>
                    </w:p>
                    <w:p w:rsidR="00C9360B" w:rsidRDefault="00C9360B" w:rsidP="00A27ECC">
                      <w:pPr>
                        <w:pStyle w:val="BodyText3"/>
                        <w:widowControl w:val="0"/>
                        <w:jc w:val="both"/>
                        <w:rPr>
                          <w:rFonts w:ascii="SassoonCRInfant" w:hAnsi="SassoonCRInfant" w:cs="Calibri"/>
                          <w:sz w:val="22"/>
                          <w:szCs w:val="22"/>
                          <w:lang w:val="en-US"/>
                        </w:rPr>
                      </w:pPr>
                      <w:r>
                        <w:rPr>
                          <w:rFonts w:ascii="SassoonCRInfant" w:hAnsi="SassoonCRInfant" w:cs="Calibri"/>
                          <w:sz w:val="22"/>
                          <w:szCs w:val="22"/>
                          <w:lang w:val="en-US"/>
                        </w:rPr>
                        <w:t xml:space="preserve">We have got a very busy half term with lots of fun events happening. This week we have started our new topic SENSES and have been learning how to use our senses for different purposes. We have also been learning about Bonfire Night and how to ‘Be safe’ on Bonfire night. </w:t>
                      </w:r>
                    </w:p>
                    <w:p w:rsidR="0061681E" w:rsidRDefault="00C9360B" w:rsidP="00A27ECC">
                      <w:pPr>
                        <w:pStyle w:val="BodyText3"/>
                        <w:widowControl w:val="0"/>
                        <w:jc w:val="both"/>
                        <w:rPr>
                          <w:rFonts w:ascii="SassoonCRInfant" w:hAnsi="SassoonCRInfant" w:cs="Calibri"/>
                          <w:sz w:val="22"/>
                          <w:szCs w:val="22"/>
                          <w:lang w:val="en-US"/>
                        </w:rPr>
                      </w:pPr>
                      <w:r>
                        <w:rPr>
                          <w:rFonts w:ascii="SassoonCRInfant" w:hAnsi="SassoonCRInfant" w:cs="Calibri"/>
                          <w:sz w:val="22"/>
                          <w:szCs w:val="22"/>
                          <w:lang w:val="en-US"/>
                        </w:rPr>
                        <w:t xml:space="preserve">This week we had our Reception Parent Phonic Sessions. </w:t>
                      </w:r>
                      <w:r w:rsidR="00B05CB3">
                        <w:rPr>
                          <w:rFonts w:ascii="SassoonCRInfant" w:hAnsi="SassoonCRInfant" w:cs="Calibri"/>
                          <w:sz w:val="22"/>
                          <w:szCs w:val="22"/>
                          <w:lang w:val="en-US"/>
                        </w:rPr>
                        <w:t>We hope you enjoyed learning more about</w:t>
                      </w:r>
                      <w:r>
                        <w:rPr>
                          <w:rFonts w:ascii="SassoonCRInfant" w:hAnsi="SassoonCRInfant" w:cs="Calibri"/>
                          <w:sz w:val="22"/>
                          <w:szCs w:val="22"/>
                          <w:lang w:val="en-US"/>
                        </w:rPr>
                        <w:t xml:space="preserve"> how we teach phonics in school and </w:t>
                      </w:r>
                      <w:r w:rsidR="00B05CB3">
                        <w:rPr>
                          <w:rFonts w:ascii="SassoonCRInfant" w:hAnsi="SassoonCRInfant" w:cs="Calibri"/>
                          <w:sz w:val="22"/>
                          <w:szCs w:val="22"/>
                          <w:lang w:val="en-US"/>
                        </w:rPr>
                        <w:t xml:space="preserve">the fun activities you can do with your child. Any request for workshops are greatly appreciated. </w:t>
                      </w:r>
                      <w:r w:rsidR="0061681E">
                        <w:rPr>
                          <w:rFonts w:ascii="SassoonCRInfant" w:hAnsi="SassoonCRInfant" w:cs="Calibri"/>
                          <w:sz w:val="22"/>
                          <w:szCs w:val="22"/>
                          <w:lang w:val="en-US"/>
                        </w:rPr>
                        <w:t xml:space="preserve"> </w:t>
                      </w:r>
                    </w:p>
                    <w:p w:rsidR="005F508A" w:rsidRDefault="00C9360B" w:rsidP="00A27ECC">
                      <w:pPr>
                        <w:pStyle w:val="BodyText3"/>
                        <w:widowControl w:val="0"/>
                        <w:jc w:val="both"/>
                        <w:rPr>
                          <w:rFonts w:ascii="SassoonCRInfant" w:hAnsi="SassoonCRInfant" w:cs="Calibri"/>
                          <w:sz w:val="22"/>
                          <w:szCs w:val="22"/>
                          <w:lang w:val="en-US"/>
                        </w:rPr>
                      </w:pPr>
                      <w:r>
                        <w:rPr>
                          <w:rFonts w:ascii="SassoonCRInfant" w:hAnsi="SassoonCRInfant" w:cs="Calibri"/>
                          <w:sz w:val="22"/>
                          <w:szCs w:val="22"/>
                          <w:lang w:val="en-US"/>
                        </w:rPr>
                        <w:t>R</w:t>
                      </w:r>
                      <w:r w:rsidR="002F6861">
                        <w:rPr>
                          <w:rFonts w:ascii="SassoonCRInfant" w:hAnsi="SassoonCRInfant" w:cs="Calibri"/>
                          <w:sz w:val="22"/>
                          <w:szCs w:val="22"/>
                          <w:lang w:val="en-US"/>
                        </w:rPr>
                        <w:t>eception children need to practice taking shoes on</w:t>
                      </w:r>
                      <w:r w:rsidR="00B5405C">
                        <w:rPr>
                          <w:rFonts w:ascii="SassoonCRInfant" w:hAnsi="SassoonCRInfant" w:cs="Calibri"/>
                          <w:sz w:val="22"/>
                          <w:szCs w:val="22"/>
                          <w:lang w:val="en-US"/>
                        </w:rPr>
                        <w:t xml:space="preserve"> and</w:t>
                      </w:r>
                      <w:r w:rsidR="002F6861">
                        <w:rPr>
                          <w:rFonts w:ascii="SassoonCRInfant" w:hAnsi="SassoonCRInfant" w:cs="Calibri"/>
                          <w:sz w:val="22"/>
                          <w:szCs w:val="22"/>
                          <w:lang w:val="en-US"/>
                        </w:rPr>
                        <w:t xml:space="preserve"> off</w:t>
                      </w:r>
                      <w:r w:rsidR="001D379C">
                        <w:rPr>
                          <w:rFonts w:ascii="SassoonCRInfant" w:hAnsi="SassoonCRInfant" w:cs="Calibri"/>
                          <w:sz w:val="22"/>
                          <w:szCs w:val="22"/>
                          <w:lang w:val="en-US"/>
                        </w:rPr>
                        <w:t xml:space="preserve"> in</w:t>
                      </w:r>
                      <w:r w:rsidR="002D08A8">
                        <w:rPr>
                          <w:rFonts w:ascii="SassoonCRInfant" w:hAnsi="SassoonCRInfant" w:cs="Calibri"/>
                          <w:sz w:val="22"/>
                          <w:szCs w:val="22"/>
                          <w:lang w:val="en-US"/>
                        </w:rPr>
                        <w:t xml:space="preserve"> preparation for PE. Can we </w:t>
                      </w:r>
                      <w:r w:rsidR="00B5405C">
                        <w:rPr>
                          <w:rFonts w:ascii="SassoonCRInfant" w:hAnsi="SassoonCRInfant" w:cs="Calibri"/>
                          <w:sz w:val="22"/>
                          <w:szCs w:val="22"/>
                          <w:lang w:val="en-US"/>
                        </w:rPr>
                        <w:t>ask that children wear appropriate shoes</w:t>
                      </w:r>
                      <w:r w:rsidR="002D08A8">
                        <w:rPr>
                          <w:rFonts w:ascii="SassoonCRInfant" w:hAnsi="SassoonCRInfant" w:cs="Calibri"/>
                          <w:sz w:val="22"/>
                          <w:szCs w:val="22"/>
                          <w:lang w:val="en-US"/>
                        </w:rPr>
                        <w:t xml:space="preserve"> i.e. Velcro, until they are able to tie their own shoe laces.</w:t>
                      </w:r>
                    </w:p>
                    <w:p w:rsidR="00B5405C" w:rsidRPr="00106FAA" w:rsidRDefault="00B5405C" w:rsidP="00A27ECC">
                      <w:pPr>
                        <w:pStyle w:val="BodyText3"/>
                        <w:widowControl w:val="0"/>
                        <w:jc w:val="both"/>
                        <w:rPr>
                          <w:rFonts w:ascii="SassoonPrimaryInfant" w:hAnsi="SassoonPrimaryInfant"/>
                          <w:sz w:val="28"/>
                          <w:szCs w:val="28"/>
                        </w:rPr>
                      </w:pPr>
                    </w:p>
                  </w:txbxContent>
                </v:textbox>
              </v:shape>
            </w:pict>
          </mc:Fallback>
        </mc:AlternateContent>
      </w:r>
    </w:p>
    <w:p w:rsidR="00C21C25" w:rsidRPr="0036736D" w:rsidRDefault="00E72BD0" w:rsidP="0036736D">
      <w:pPr>
        <w:tabs>
          <w:tab w:val="left" w:pos="7290"/>
        </w:tabs>
      </w:pPr>
      <w:r>
        <w:rPr>
          <w:noProof/>
          <w:lang w:eastAsia="en-GB"/>
        </w:rPr>
        <mc:AlternateContent>
          <mc:Choice Requires="wps">
            <w:drawing>
              <wp:anchor distT="0" distB="0" distL="114300" distR="114300" simplePos="0" relativeHeight="251665408" behindDoc="0" locked="0" layoutInCell="1" allowOverlap="1" wp14:anchorId="414DB41F" wp14:editId="5D03D876">
                <wp:simplePos x="0" y="0"/>
                <wp:positionH relativeFrom="margin">
                  <wp:posOffset>-664234</wp:posOffset>
                </wp:positionH>
                <wp:positionV relativeFrom="paragraph">
                  <wp:posOffset>1842375</wp:posOffset>
                </wp:positionV>
                <wp:extent cx="7058025" cy="2294626"/>
                <wp:effectExtent l="38100" t="38100" r="47625" b="29845"/>
                <wp:wrapNone/>
                <wp:docPr id="8" name="Text Box 8"/>
                <wp:cNvGraphicFramePr/>
                <a:graphic xmlns:a="http://schemas.openxmlformats.org/drawingml/2006/main">
                  <a:graphicData uri="http://schemas.microsoft.com/office/word/2010/wordprocessingShape">
                    <wps:wsp>
                      <wps:cNvSpPr txBox="1"/>
                      <wps:spPr>
                        <a:xfrm>
                          <a:off x="0" y="0"/>
                          <a:ext cx="7058025" cy="2294626"/>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EB49EC" w:rsidRPr="00E72BD0" w:rsidRDefault="00EB49EC" w:rsidP="00EB49EC">
                            <w:pPr>
                              <w:jc w:val="center"/>
                              <w:rPr>
                                <w:rFonts w:ascii="SassoonPrimaryInfant" w:hAnsi="SassoonPrimaryInfant"/>
                                <w:sz w:val="24"/>
                                <w:szCs w:val="24"/>
                              </w:rPr>
                            </w:pPr>
                            <w:r w:rsidRPr="00E72BD0">
                              <w:rPr>
                                <w:rFonts w:ascii="SassoonPrimaryInfant" w:hAnsi="SassoonPrimaryInfant"/>
                                <w:sz w:val="24"/>
                                <w:szCs w:val="24"/>
                              </w:rPr>
                              <w:t>Notice Board</w:t>
                            </w:r>
                            <w:r w:rsidR="007957FA" w:rsidRPr="00E72BD0">
                              <w:rPr>
                                <w:rFonts w:ascii="SassoonPrimaryInfant" w:hAnsi="SassoonPrimaryInfant"/>
                                <w:sz w:val="24"/>
                                <w:szCs w:val="24"/>
                              </w:rPr>
                              <w:t>/Dates for your Diary</w:t>
                            </w:r>
                          </w:p>
                          <w:p w:rsidR="00EB49EC" w:rsidRDefault="00C9360B" w:rsidP="00D001F3">
                            <w:pPr>
                              <w:spacing w:after="0"/>
                              <w:rPr>
                                <w:rFonts w:ascii="SassoonPrimaryInfant" w:hAnsi="SassoonPrimaryInfant"/>
                              </w:rPr>
                            </w:pPr>
                            <w:r>
                              <w:rPr>
                                <w:rFonts w:ascii="SassoonPrimaryInfant" w:hAnsi="SassoonPrimaryInfant"/>
                              </w:rPr>
                              <w:t xml:space="preserve">TOPIC – </w:t>
                            </w:r>
                            <w:r w:rsidR="00E01E21" w:rsidRPr="00E01E21">
                              <w:rPr>
                                <w:rFonts w:ascii="SassoonPrimaryInfant" w:hAnsi="SassoonPrimaryInfant"/>
                                <w:b/>
                              </w:rPr>
                              <w:t>Senses</w:t>
                            </w:r>
                          </w:p>
                          <w:p w:rsidR="005F508A" w:rsidRDefault="00C9360B" w:rsidP="00D001F3">
                            <w:pPr>
                              <w:spacing w:after="0" w:line="240" w:lineRule="auto"/>
                              <w:rPr>
                                <w:rFonts w:ascii="SassoonPrimaryInfant" w:hAnsi="SassoonPrimaryInfant"/>
                                <w:b/>
                              </w:rPr>
                            </w:pPr>
                            <w:r w:rsidRPr="00C9360B">
                              <w:rPr>
                                <w:rFonts w:ascii="SassoonPrimaryInfant" w:hAnsi="SassoonPrimaryInfant"/>
                                <w:b/>
                              </w:rPr>
                              <w:t>Dates for Diaries –</w:t>
                            </w:r>
                          </w:p>
                          <w:p w:rsidR="00C9360B" w:rsidRDefault="00C9360B" w:rsidP="00D001F3">
                            <w:pPr>
                              <w:spacing w:after="0" w:line="240" w:lineRule="auto"/>
                              <w:rPr>
                                <w:rFonts w:ascii="SassoonPrimaryInfant" w:hAnsi="SassoonPrimaryInfant"/>
                              </w:rPr>
                            </w:pPr>
                            <w:r>
                              <w:rPr>
                                <w:rFonts w:ascii="SassoonPrimaryInfant" w:hAnsi="SassoonPrimaryInfant"/>
                                <w:b/>
                              </w:rPr>
                              <w:t>Wed 11</w:t>
                            </w:r>
                            <w:r w:rsidRPr="00C9360B">
                              <w:rPr>
                                <w:rFonts w:ascii="SassoonPrimaryInfant" w:hAnsi="SassoonPrimaryInfant"/>
                                <w:b/>
                                <w:vertAlign w:val="superscript"/>
                              </w:rPr>
                              <w:t>th</w:t>
                            </w:r>
                            <w:r>
                              <w:rPr>
                                <w:rFonts w:ascii="SassoonPrimaryInfant" w:hAnsi="SassoonPrimaryInfant"/>
                                <w:b/>
                              </w:rPr>
                              <w:t xml:space="preserve"> Nov – </w:t>
                            </w:r>
                            <w:r w:rsidRPr="00C9360B">
                              <w:rPr>
                                <w:rFonts w:ascii="SassoonPrimaryInfant" w:hAnsi="SassoonPrimaryInfant"/>
                                <w:b/>
                              </w:rPr>
                              <w:t>School Trip day</w:t>
                            </w:r>
                            <w:r w:rsidRPr="00C9360B">
                              <w:rPr>
                                <w:rFonts w:ascii="SassoonPrimaryInfant" w:hAnsi="SassoonPrimaryInfant"/>
                              </w:rPr>
                              <w:t xml:space="preserve"> – Start normal time. Children will be dismissed through usual exits at 3:30pm</w:t>
                            </w:r>
                          </w:p>
                          <w:p w:rsidR="008549DA" w:rsidRPr="00C9360B" w:rsidRDefault="008549DA" w:rsidP="00D001F3">
                            <w:pPr>
                              <w:spacing w:after="0" w:line="240" w:lineRule="auto"/>
                              <w:rPr>
                                <w:rFonts w:ascii="SassoonPrimaryInfant" w:hAnsi="SassoonPrimaryInfant"/>
                              </w:rPr>
                            </w:pPr>
                            <w:proofErr w:type="spellStart"/>
                            <w:r w:rsidRPr="008549DA">
                              <w:rPr>
                                <w:rFonts w:ascii="SassoonPrimaryInfant" w:hAnsi="SassoonPrimaryInfant"/>
                                <w:b/>
                              </w:rPr>
                              <w:t>Thur</w:t>
                            </w:r>
                            <w:proofErr w:type="spellEnd"/>
                            <w:r w:rsidRPr="008549DA">
                              <w:rPr>
                                <w:rFonts w:ascii="SassoonPrimaryInfant" w:hAnsi="SassoonPrimaryInfant"/>
                                <w:b/>
                              </w:rPr>
                              <w:t xml:space="preserve"> 12</w:t>
                            </w:r>
                            <w:r w:rsidRPr="008549DA">
                              <w:rPr>
                                <w:rFonts w:ascii="SassoonPrimaryInfant" w:hAnsi="SassoonPrimaryInfant"/>
                                <w:b/>
                                <w:vertAlign w:val="superscript"/>
                              </w:rPr>
                              <w:t>th</w:t>
                            </w:r>
                            <w:r w:rsidRPr="008549DA">
                              <w:rPr>
                                <w:rFonts w:ascii="SassoonPrimaryInfant" w:hAnsi="SassoonPrimaryInfant"/>
                                <w:b/>
                              </w:rPr>
                              <w:t xml:space="preserve"> Nov – 2:30pm</w:t>
                            </w:r>
                            <w:r>
                              <w:rPr>
                                <w:rFonts w:ascii="SassoonPrimaryInfant" w:hAnsi="SassoonPrimaryInfant"/>
                              </w:rPr>
                              <w:t xml:space="preserve"> – </w:t>
                            </w:r>
                            <w:bookmarkStart w:id="0" w:name="_GoBack"/>
                            <w:bookmarkEnd w:id="0"/>
                            <w:proofErr w:type="spellStart"/>
                            <w:r>
                              <w:rPr>
                                <w:rFonts w:ascii="SassoonPrimaryInfant" w:hAnsi="SassoonPrimaryInfant"/>
                              </w:rPr>
                              <w:t>Esafety</w:t>
                            </w:r>
                            <w:proofErr w:type="spellEnd"/>
                            <w:r>
                              <w:rPr>
                                <w:rFonts w:ascii="SassoonPrimaryInfant" w:hAnsi="SassoonPrimaryInfant"/>
                              </w:rPr>
                              <w:t xml:space="preserve"> course for parents.</w:t>
                            </w:r>
                          </w:p>
                          <w:p w:rsidR="00C9360B" w:rsidRDefault="00C9360B" w:rsidP="00D001F3">
                            <w:pPr>
                              <w:spacing w:after="0" w:line="240" w:lineRule="auto"/>
                              <w:rPr>
                                <w:rFonts w:ascii="SassoonPrimaryInfant" w:hAnsi="SassoonPrimaryInfant"/>
                              </w:rPr>
                            </w:pPr>
                            <w:proofErr w:type="spellStart"/>
                            <w:r>
                              <w:rPr>
                                <w:rFonts w:ascii="SassoonPrimaryInfant" w:hAnsi="SassoonPrimaryInfant"/>
                                <w:b/>
                              </w:rPr>
                              <w:t>Thur</w:t>
                            </w:r>
                            <w:proofErr w:type="spellEnd"/>
                            <w:r>
                              <w:rPr>
                                <w:rFonts w:ascii="SassoonPrimaryInfant" w:hAnsi="SassoonPrimaryInfant"/>
                                <w:b/>
                              </w:rPr>
                              <w:t xml:space="preserve"> 19</w:t>
                            </w:r>
                            <w:r w:rsidRPr="00C9360B">
                              <w:rPr>
                                <w:rFonts w:ascii="SassoonPrimaryInfant" w:hAnsi="SassoonPrimaryInfant"/>
                                <w:b/>
                                <w:vertAlign w:val="superscript"/>
                              </w:rPr>
                              <w:t>th</w:t>
                            </w:r>
                            <w:r>
                              <w:rPr>
                                <w:rFonts w:ascii="SassoonPrimaryInfant" w:hAnsi="SassoonPrimaryInfant"/>
                                <w:b/>
                              </w:rPr>
                              <w:t xml:space="preserve"> Nov – Reception Parental Reviews – </w:t>
                            </w:r>
                            <w:r w:rsidRPr="00C9360B">
                              <w:rPr>
                                <w:rFonts w:ascii="SassoonPrimaryInfant" w:hAnsi="SassoonPrimaryInfant"/>
                              </w:rPr>
                              <w:t>please book online appointments with relevant teacher</w:t>
                            </w:r>
                          </w:p>
                          <w:p w:rsidR="00D001F3" w:rsidRDefault="00D001F3" w:rsidP="00D001F3">
                            <w:pPr>
                              <w:spacing w:after="0" w:line="240" w:lineRule="auto"/>
                              <w:rPr>
                                <w:rFonts w:ascii="SassoonPrimaryInfant" w:hAnsi="SassoonPrimaryInfant"/>
                              </w:rPr>
                            </w:pPr>
                            <w:r w:rsidRPr="00D001F3">
                              <w:rPr>
                                <w:rFonts w:ascii="SassoonPrimaryInfant" w:hAnsi="SassoonPrimaryInfant"/>
                                <w:b/>
                              </w:rPr>
                              <w:t>Mon 7</w:t>
                            </w:r>
                            <w:r w:rsidRPr="00D001F3">
                              <w:rPr>
                                <w:rFonts w:ascii="SassoonPrimaryInfant" w:hAnsi="SassoonPrimaryInfant"/>
                                <w:b/>
                                <w:vertAlign w:val="superscript"/>
                              </w:rPr>
                              <w:t>th</w:t>
                            </w:r>
                            <w:r w:rsidRPr="00D001F3">
                              <w:rPr>
                                <w:rFonts w:ascii="SassoonPrimaryInfant" w:hAnsi="SassoonPrimaryInfant"/>
                                <w:b/>
                              </w:rPr>
                              <w:t xml:space="preserve"> Dec – Nursery Nativity</w:t>
                            </w:r>
                            <w:r>
                              <w:rPr>
                                <w:rFonts w:ascii="SassoonPrimaryInfant" w:hAnsi="SassoonPrimaryInfant"/>
                              </w:rPr>
                              <w:t xml:space="preserve"> </w:t>
                            </w:r>
                            <w:r w:rsidRPr="00D001F3">
                              <w:rPr>
                                <w:rFonts w:ascii="SassoonPrimaryInfant" w:hAnsi="SassoonPrimaryInfant"/>
                                <w:b/>
                              </w:rPr>
                              <w:t>2pm</w:t>
                            </w:r>
                            <w:r>
                              <w:rPr>
                                <w:rFonts w:ascii="SassoonPrimaryInfant" w:hAnsi="SassoonPrimaryInfant"/>
                              </w:rPr>
                              <w:t xml:space="preserve"> – letter to follow</w:t>
                            </w:r>
                          </w:p>
                          <w:p w:rsidR="00D001F3" w:rsidRPr="00C9360B" w:rsidRDefault="00D001F3" w:rsidP="00D001F3">
                            <w:pPr>
                              <w:spacing w:after="0" w:line="240" w:lineRule="auto"/>
                              <w:rPr>
                                <w:rFonts w:ascii="SassoonPrimaryInfant" w:hAnsi="SassoonPrimaryInfant"/>
                              </w:rPr>
                            </w:pPr>
                            <w:r w:rsidRPr="00D001F3">
                              <w:rPr>
                                <w:rFonts w:ascii="SassoonPrimaryInfant" w:hAnsi="SassoonPrimaryInfant"/>
                                <w:b/>
                              </w:rPr>
                              <w:t>Tue 8</w:t>
                            </w:r>
                            <w:r w:rsidRPr="00D001F3">
                              <w:rPr>
                                <w:rFonts w:ascii="SassoonPrimaryInfant" w:hAnsi="SassoonPrimaryInfant"/>
                                <w:b/>
                                <w:vertAlign w:val="superscript"/>
                              </w:rPr>
                              <w:t>th</w:t>
                            </w:r>
                            <w:r w:rsidRPr="00D001F3">
                              <w:rPr>
                                <w:rFonts w:ascii="SassoonPrimaryInfant" w:hAnsi="SassoonPrimaryInfant"/>
                                <w:b/>
                              </w:rPr>
                              <w:t xml:space="preserve"> Dec – Reception Nativity</w:t>
                            </w:r>
                            <w:r>
                              <w:rPr>
                                <w:rFonts w:ascii="SassoonPrimaryInfant" w:hAnsi="SassoonPrimaryInfant"/>
                              </w:rPr>
                              <w:t xml:space="preserve"> </w:t>
                            </w:r>
                            <w:r w:rsidRPr="00D001F3">
                              <w:rPr>
                                <w:rFonts w:ascii="SassoonPrimaryInfant" w:hAnsi="SassoonPrimaryInfant"/>
                                <w:b/>
                              </w:rPr>
                              <w:t>2pm</w:t>
                            </w:r>
                            <w:r>
                              <w:rPr>
                                <w:rFonts w:ascii="SassoonPrimaryInfant" w:hAnsi="SassoonPrimaryInfant"/>
                              </w:rPr>
                              <w:t xml:space="preserve"> – letter to follow</w:t>
                            </w:r>
                          </w:p>
                          <w:p w:rsidR="005F508A" w:rsidRDefault="00E72BD0" w:rsidP="0049290D">
                            <w:pPr>
                              <w:spacing w:after="0" w:line="240" w:lineRule="auto"/>
                              <w:rPr>
                                <w:rFonts w:ascii="SassoonCRInfant" w:hAnsi="SassoonCRInfant"/>
                                <w:b/>
                              </w:rPr>
                            </w:pPr>
                            <w:r w:rsidRPr="00E72BD0">
                              <w:rPr>
                                <w:rFonts w:ascii="SassoonCRInfant" w:hAnsi="SassoonCRInfant"/>
                                <w:b/>
                              </w:rPr>
                              <w:t>Wed 9</w:t>
                            </w:r>
                            <w:r w:rsidRPr="00E72BD0">
                              <w:rPr>
                                <w:rFonts w:ascii="SassoonCRInfant" w:hAnsi="SassoonCRInfant"/>
                                <w:b/>
                                <w:vertAlign w:val="superscript"/>
                              </w:rPr>
                              <w:t>th</w:t>
                            </w:r>
                            <w:r w:rsidRPr="00E72BD0">
                              <w:rPr>
                                <w:rFonts w:ascii="SassoonCRInfant" w:hAnsi="SassoonCRInfant"/>
                                <w:b/>
                              </w:rPr>
                              <w:t xml:space="preserve"> Dec – Christmas Dinner Day </w:t>
                            </w:r>
                          </w:p>
                          <w:p w:rsidR="00E72BD0" w:rsidRDefault="00E72BD0" w:rsidP="0049290D">
                            <w:pPr>
                              <w:spacing w:after="0" w:line="240" w:lineRule="auto"/>
                              <w:rPr>
                                <w:rFonts w:ascii="SassoonCRInfant" w:hAnsi="SassoonCRInfant"/>
                              </w:rPr>
                            </w:pPr>
                            <w:r>
                              <w:rPr>
                                <w:rFonts w:ascii="SassoonCRInfant" w:hAnsi="SassoonCRInfant"/>
                                <w:b/>
                              </w:rPr>
                              <w:t>Mon 14</w:t>
                            </w:r>
                            <w:r w:rsidRPr="00E72BD0">
                              <w:rPr>
                                <w:rFonts w:ascii="SassoonCRInfant" w:hAnsi="SassoonCRInfant"/>
                                <w:b/>
                                <w:vertAlign w:val="superscript"/>
                              </w:rPr>
                              <w:t>th</w:t>
                            </w:r>
                            <w:r>
                              <w:rPr>
                                <w:rFonts w:ascii="SassoonCRInfant" w:hAnsi="SassoonCRInfant"/>
                                <w:b/>
                              </w:rPr>
                              <w:t xml:space="preserve"> Dec – EYFS Christmas Party day – </w:t>
                            </w:r>
                            <w:r w:rsidRPr="00E72BD0">
                              <w:rPr>
                                <w:rFonts w:ascii="SassoonCRInfant" w:hAnsi="SassoonCRInfant"/>
                              </w:rPr>
                              <w:t>Party Clothes can be worn</w:t>
                            </w:r>
                          </w:p>
                          <w:p w:rsidR="00E72BD0" w:rsidRPr="00E72BD0" w:rsidRDefault="00E72BD0" w:rsidP="0049290D">
                            <w:pPr>
                              <w:spacing w:after="0" w:line="240" w:lineRule="auto"/>
                              <w:rPr>
                                <w:rFonts w:ascii="SassoonCRInfant" w:hAnsi="SassoonCRInfant"/>
                                <w:b/>
                              </w:rPr>
                            </w:pPr>
                            <w:r w:rsidRPr="00E72BD0">
                              <w:rPr>
                                <w:rFonts w:ascii="SassoonCRInfant" w:hAnsi="SassoonCRInfant"/>
                                <w:b/>
                              </w:rPr>
                              <w:t>Fri 18</w:t>
                            </w:r>
                            <w:r w:rsidRPr="00E72BD0">
                              <w:rPr>
                                <w:rFonts w:ascii="SassoonCRInfant" w:hAnsi="SassoonCRInfant"/>
                                <w:b/>
                                <w:vertAlign w:val="superscript"/>
                              </w:rPr>
                              <w:t>th</w:t>
                            </w:r>
                            <w:r w:rsidRPr="00E72BD0">
                              <w:rPr>
                                <w:rFonts w:ascii="SassoonCRInfant" w:hAnsi="SassoonCRInfant"/>
                                <w:b/>
                              </w:rPr>
                              <w:t xml:space="preserve"> Dec – School Closes 2pm</w:t>
                            </w:r>
                            <w:r>
                              <w:rPr>
                                <w:rFonts w:ascii="SassoonCRInfant" w:hAnsi="SassoonCRInfant"/>
                                <w:b/>
                              </w:rPr>
                              <w:t xml:space="preserve"> for Christmas Holidays</w:t>
                            </w:r>
                          </w:p>
                          <w:p w:rsidR="005F508A" w:rsidRPr="00E66910" w:rsidRDefault="005F508A" w:rsidP="0049290D">
                            <w:pPr>
                              <w:spacing w:after="0" w:line="240" w:lineRule="auto"/>
                              <w:rPr>
                                <w:rFonts w:ascii="SassoonCRInfant" w:hAnsi="SassoonCRInfant"/>
                                <w:sz w:val="24"/>
                                <w:szCs w:val="24"/>
                              </w:rPr>
                            </w:pPr>
                          </w:p>
                          <w:p w:rsidR="004957D8" w:rsidRPr="00EB49EC" w:rsidRDefault="004957D8" w:rsidP="00EB49EC">
                            <w:pPr>
                              <w:rPr>
                                <w:rFonts w:ascii="SassoonPrimaryInfant" w:hAnsi="SassoonPrimaryInfant"/>
                                <w:sz w:val="24"/>
                                <w:szCs w:val="24"/>
                              </w:rPr>
                            </w:pPr>
                          </w:p>
                          <w:p w:rsidR="00E95AFF" w:rsidRPr="00E95AFF" w:rsidRDefault="00E95AFF" w:rsidP="00E95AFF">
                            <w:pPr>
                              <w:rPr>
                                <w:rFonts w:ascii="SassoonPrimaryInfant" w:hAnsi="SassoonPrimaryInfant"/>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DB41F" id="_x0000_t202" coordsize="21600,21600" o:spt="202" path="m,l,21600r21600,l21600,xe">
                <v:stroke joinstyle="miter"/>
                <v:path gradientshapeok="t" o:connecttype="rect"/>
              </v:shapetype>
              <v:shape id="Text Box 8" o:spid="_x0000_s1030" type="#_x0000_t202" style="position:absolute;margin-left:-52.3pt;margin-top:145.05pt;width:555.75pt;height:180.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" fillcolor="white [3201]" strokecolor="#ffc000" strokeweight="5.25pt">
                <v:stroke linestyle="thickBetweenThin"/>
                <v:textbox>
                  <w:txbxContent>
                    <w:p w:rsidR="00EB49EC" w:rsidRPr="00E72BD0" w:rsidRDefault="00EB49EC" w:rsidP="00EB49EC">
                      <w:pPr>
                        <w:jc w:val="center"/>
                        <w:rPr>
                          <w:rFonts w:ascii="SassoonPrimaryInfant" w:hAnsi="SassoonPrimaryInfant"/>
                          <w:sz w:val="24"/>
                          <w:szCs w:val="24"/>
                        </w:rPr>
                      </w:pPr>
                      <w:r w:rsidRPr="00E72BD0">
                        <w:rPr>
                          <w:rFonts w:ascii="SassoonPrimaryInfant" w:hAnsi="SassoonPrimaryInfant"/>
                          <w:sz w:val="24"/>
                          <w:szCs w:val="24"/>
                        </w:rPr>
                        <w:t>Notice Board</w:t>
                      </w:r>
                      <w:r w:rsidR="007957FA" w:rsidRPr="00E72BD0">
                        <w:rPr>
                          <w:rFonts w:ascii="SassoonPrimaryInfant" w:hAnsi="SassoonPrimaryInfant"/>
                          <w:sz w:val="24"/>
                          <w:szCs w:val="24"/>
                        </w:rPr>
                        <w:t>/Dates for your Diary</w:t>
                      </w:r>
                    </w:p>
                    <w:p w:rsidR="00EB49EC" w:rsidRDefault="00C9360B" w:rsidP="00D001F3">
                      <w:pPr>
                        <w:spacing w:after="0"/>
                        <w:rPr>
                          <w:rFonts w:ascii="SassoonPrimaryInfant" w:hAnsi="SassoonPrimaryInfant"/>
                        </w:rPr>
                      </w:pPr>
                      <w:r>
                        <w:rPr>
                          <w:rFonts w:ascii="SassoonPrimaryInfant" w:hAnsi="SassoonPrimaryInfant"/>
                        </w:rPr>
                        <w:t xml:space="preserve">TOPIC – </w:t>
                      </w:r>
                      <w:r w:rsidR="00E01E21" w:rsidRPr="00E01E21">
                        <w:rPr>
                          <w:rFonts w:ascii="SassoonPrimaryInfant" w:hAnsi="SassoonPrimaryInfant"/>
                          <w:b/>
                        </w:rPr>
                        <w:t>Senses</w:t>
                      </w:r>
                    </w:p>
                    <w:p w:rsidR="005F508A" w:rsidRDefault="00C9360B" w:rsidP="00D001F3">
                      <w:pPr>
                        <w:spacing w:after="0" w:line="240" w:lineRule="auto"/>
                        <w:rPr>
                          <w:rFonts w:ascii="SassoonPrimaryInfant" w:hAnsi="SassoonPrimaryInfant"/>
                          <w:b/>
                        </w:rPr>
                      </w:pPr>
                      <w:r w:rsidRPr="00C9360B">
                        <w:rPr>
                          <w:rFonts w:ascii="SassoonPrimaryInfant" w:hAnsi="SassoonPrimaryInfant"/>
                          <w:b/>
                        </w:rPr>
                        <w:t>Dates for Diaries –</w:t>
                      </w:r>
                    </w:p>
                    <w:p w:rsidR="00C9360B" w:rsidRDefault="00C9360B" w:rsidP="00D001F3">
                      <w:pPr>
                        <w:spacing w:after="0" w:line="240" w:lineRule="auto"/>
                        <w:rPr>
                          <w:rFonts w:ascii="SassoonPrimaryInfant" w:hAnsi="SassoonPrimaryInfant"/>
                        </w:rPr>
                      </w:pPr>
                      <w:r>
                        <w:rPr>
                          <w:rFonts w:ascii="SassoonPrimaryInfant" w:hAnsi="SassoonPrimaryInfant"/>
                          <w:b/>
                        </w:rPr>
                        <w:t>Wed 11</w:t>
                      </w:r>
                      <w:r w:rsidRPr="00C9360B">
                        <w:rPr>
                          <w:rFonts w:ascii="SassoonPrimaryInfant" w:hAnsi="SassoonPrimaryInfant"/>
                          <w:b/>
                          <w:vertAlign w:val="superscript"/>
                        </w:rPr>
                        <w:t>th</w:t>
                      </w:r>
                      <w:r>
                        <w:rPr>
                          <w:rFonts w:ascii="SassoonPrimaryInfant" w:hAnsi="SassoonPrimaryInfant"/>
                          <w:b/>
                        </w:rPr>
                        <w:t xml:space="preserve"> Nov – </w:t>
                      </w:r>
                      <w:r w:rsidRPr="00C9360B">
                        <w:rPr>
                          <w:rFonts w:ascii="SassoonPrimaryInfant" w:hAnsi="SassoonPrimaryInfant"/>
                          <w:b/>
                        </w:rPr>
                        <w:t>School Trip day</w:t>
                      </w:r>
                      <w:r w:rsidRPr="00C9360B">
                        <w:rPr>
                          <w:rFonts w:ascii="SassoonPrimaryInfant" w:hAnsi="SassoonPrimaryInfant"/>
                        </w:rPr>
                        <w:t xml:space="preserve"> – Start normal time. Children will be dismissed through usual exits at 3:30pm</w:t>
                      </w:r>
                    </w:p>
                    <w:p w:rsidR="008549DA" w:rsidRPr="00C9360B" w:rsidRDefault="008549DA" w:rsidP="00D001F3">
                      <w:pPr>
                        <w:spacing w:after="0" w:line="240" w:lineRule="auto"/>
                        <w:rPr>
                          <w:rFonts w:ascii="SassoonPrimaryInfant" w:hAnsi="SassoonPrimaryInfant"/>
                        </w:rPr>
                      </w:pPr>
                      <w:proofErr w:type="spellStart"/>
                      <w:r w:rsidRPr="008549DA">
                        <w:rPr>
                          <w:rFonts w:ascii="SassoonPrimaryInfant" w:hAnsi="SassoonPrimaryInfant"/>
                          <w:b/>
                        </w:rPr>
                        <w:t>Thur</w:t>
                      </w:r>
                      <w:proofErr w:type="spellEnd"/>
                      <w:r w:rsidRPr="008549DA">
                        <w:rPr>
                          <w:rFonts w:ascii="SassoonPrimaryInfant" w:hAnsi="SassoonPrimaryInfant"/>
                          <w:b/>
                        </w:rPr>
                        <w:t xml:space="preserve"> 12</w:t>
                      </w:r>
                      <w:r w:rsidRPr="008549DA">
                        <w:rPr>
                          <w:rFonts w:ascii="SassoonPrimaryInfant" w:hAnsi="SassoonPrimaryInfant"/>
                          <w:b/>
                          <w:vertAlign w:val="superscript"/>
                        </w:rPr>
                        <w:t>th</w:t>
                      </w:r>
                      <w:r w:rsidRPr="008549DA">
                        <w:rPr>
                          <w:rFonts w:ascii="SassoonPrimaryInfant" w:hAnsi="SassoonPrimaryInfant"/>
                          <w:b/>
                        </w:rPr>
                        <w:t xml:space="preserve"> Nov – 2:30pm</w:t>
                      </w:r>
                      <w:r>
                        <w:rPr>
                          <w:rFonts w:ascii="SassoonPrimaryInfant" w:hAnsi="SassoonPrimaryInfant"/>
                        </w:rPr>
                        <w:t xml:space="preserve"> – </w:t>
                      </w:r>
                      <w:bookmarkStart w:id="1" w:name="_GoBack"/>
                      <w:bookmarkEnd w:id="1"/>
                      <w:proofErr w:type="spellStart"/>
                      <w:r>
                        <w:rPr>
                          <w:rFonts w:ascii="SassoonPrimaryInfant" w:hAnsi="SassoonPrimaryInfant"/>
                        </w:rPr>
                        <w:t>Esafety</w:t>
                      </w:r>
                      <w:proofErr w:type="spellEnd"/>
                      <w:r>
                        <w:rPr>
                          <w:rFonts w:ascii="SassoonPrimaryInfant" w:hAnsi="SassoonPrimaryInfant"/>
                        </w:rPr>
                        <w:t xml:space="preserve"> course for parents.</w:t>
                      </w:r>
                    </w:p>
                    <w:p w:rsidR="00C9360B" w:rsidRDefault="00C9360B" w:rsidP="00D001F3">
                      <w:pPr>
                        <w:spacing w:after="0" w:line="240" w:lineRule="auto"/>
                        <w:rPr>
                          <w:rFonts w:ascii="SassoonPrimaryInfant" w:hAnsi="SassoonPrimaryInfant"/>
                        </w:rPr>
                      </w:pPr>
                      <w:proofErr w:type="spellStart"/>
                      <w:r>
                        <w:rPr>
                          <w:rFonts w:ascii="SassoonPrimaryInfant" w:hAnsi="SassoonPrimaryInfant"/>
                          <w:b/>
                        </w:rPr>
                        <w:t>Thur</w:t>
                      </w:r>
                      <w:proofErr w:type="spellEnd"/>
                      <w:r>
                        <w:rPr>
                          <w:rFonts w:ascii="SassoonPrimaryInfant" w:hAnsi="SassoonPrimaryInfant"/>
                          <w:b/>
                        </w:rPr>
                        <w:t xml:space="preserve"> 19</w:t>
                      </w:r>
                      <w:r w:rsidRPr="00C9360B">
                        <w:rPr>
                          <w:rFonts w:ascii="SassoonPrimaryInfant" w:hAnsi="SassoonPrimaryInfant"/>
                          <w:b/>
                          <w:vertAlign w:val="superscript"/>
                        </w:rPr>
                        <w:t>th</w:t>
                      </w:r>
                      <w:r>
                        <w:rPr>
                          <w:rFonts w:ascii="SassoonPrimaryInfant" w:hAnsi="SassoonPrimaryInfant"/>
                          <w:b/>
                        </w:rPr>
                        <w:t xml:space="preserve"> Nov – Reception Parental Reviews – </w:t>
                      </w:r>
                      <w:r w:rsidRPr="00C9360B">
                        <w:rPr>
                          <w:rFonts w:ascii="SassoonPrimaryInfant" w:hAnsi="SassoonPrimaryInfant"/>
                        </w:rPr>
                        <w:t>please book online appointments with relevant teacher</w:t>
                      </w:r>
                    </w:p>
                    <w:p w:rsidR="00D001F3" w:rsidRDefault="00D001F3" w:rsidP="00D001F3">
                      <w:pPr>
                        <w:spacing w:after="0" w:line="240" w:lineRule="auto"/>
                        <w:rPr>
                          <w:rFonts w:ascii="SassoonPrimaryInfant" w:hAnsi="SassoonPrimaryInfant"/>
                        </w:rPr>
                      </w:pPr>
                      <w:r w:rsidRPr="00D001F3">
                        <w:rPr>
                          <w:rFonts w:ascii="SassoonPrimaryInfant" w:hAnsi="SassoonPrimaryInfant"/>
                          <w:b/>
                        </w:rPr>
                        <w:t>Mon 7</w:t>
                      </w:r>
                      <w:r w:rsidRPr="00D001F3">
                        <w:rPr>
                          <w:rFonts w:ascii="SassoonPrimaryInfant" w:hAnsi="SassoonPrimaryInfant"/>
                          <w:b/>
                          <w:vertAlign w:val="superscript"/>
                        </w:rPr>
                        <w:t>th</w:t>
                      </w:r>
                      <w:r w:rsidRPr="00D001F3">
                        <w:rPr>
                          <w:rFonts w:ascii="SassoonPrimaryInfant" w:hAnsi="SassoonPrimaryInfant"/>
                          <w:b/>
                        </w:rPr>
                        <w:t xml:space="preserve"> Dec – Nursery Nativity</w:t>
                      </w:r>
                      <w:r>
                        <w:rPr>
                          <w:rFonts w:ascii="SassoonPrimaryInfant" w:hAnsi="SassoonPrimaryInfant"/>
                        </w:rPr>
                        <w:t xml:space="preserve"> </w:t>
                      </w:r>
                      <w:r w:rsidRPr="00D001F3">
                        <w:rPr>
                          <w:rFonts w:ascii="SassoonPrimaryInfant" w:hAnsi="SassoonPrimaryInfant"/>
                          <w:b/>
                        </w:rPr>
                        <w:t>2pm</w:t>
                      </w:r>
                      <w:r>
                        <w:rPr>
                          <w:rFonts w:ascii="SassoonPrimaryInfant" w:hAnsi="SassoonPrimaryInfant"/>
                        </w:rPr>
                        <w:t xml:space="preserve"> – letter to follow</w:t>
                      </w:r>
                    </w:p>
                    <w:p w:rsidR="00D001F3" w:rsidRPr="00C9360B" w:rsidRDefault="00D001F3" w:rsidP="00D001F3">
                      <w:pPr>
                        <w:spacing w:after="0" w:line="240" w:lineRule="auto"/>
                        <w:rPr>
                          <w:rFonts w:ascii="SassoonPrimaryInfant" w:hAnsi="SassoonPrimaryInfant"/>
                        </w:rPr>
                      </w:pPr>
                      <w:r w:rsidRPr="00D001F3">
                        <w:rPr>
                          <w:rFonts w:ascii="SassoonPrimaryInfant" w:hAnsi="SassoonPrimaryInfant"/>
                          <w:b/>
                        </w:rPr>
                        <w:t>Tue 8</w:t>
                      </w:r>
                      <w:r w:rsidRPr="00D001F3">
                        <w:rPr>
                          <w:rFonts w:ascii="SassoonPrimaryInfant" w:hAnsi="SassoonPrimaryInfant"/>
                          <w:b/>
                          <w:vertAlign w:val="superscript"/>
                        </w:rPr>
                        <w:t>th</w:t>
                      </w:r>
                      <w:r w:rsidRPr="00D001F3">
                        <w:rPr>
                          <w:rFonts w:ascii="SassoonPrimaryInfant" w:hAnsi="SassoonPrimaryInfant"/>
                          <w:b/>
                        </w:rPr>
                        <w:t xml:space="preserve"> Dec – Reception Nativity</w:t>
                      </w:r>
                      <w:r>
                        <w:rPr>
                          <w:rFonts w:ascii="SassoonPrimaryInfant" w:hAnsi="SassoonPrimaryInfant"/>
                        </w:rPr>
                        <w:t xml:space="preserve"> </w:t>
                      </w:r>
                      <w:r w:rsidRPr="00D001F3">
                        <w:rPr>
                          <w:rFonts w:ascii="SassoonPrimaryInfant" w:hAnsi="SassoonPrimaryInfant"/>
                          <w:b/>
                        </w:rPr>
                        <w:t>2pm</w:t>
                      </w:r>
                      <w:r>
                        <w:rPr>
                          <w:rFonts w:ascii="SassoonPrimaryInfant" w:hAnsi="SassoonPrimaryInfant"/>
                        </w:rPr>
                        <w:t xml:space="preserve"> – letter to follow</w:t>
                      </w:r>
                    </w:p>
                    <w:p w:rsidR="005F508A" w:rsidRDefault="00E72BD0" w:rsidP="0049290D">
                      <w:pPr>
                        <w:spacing w:after="0" w:line="240" w:lineRule="auto"/>
                        <w:rPr>
                          <w:rFonts w:ascii="SassoonCRInfant" w:hAnsi="SassoonCRInfant"/>
                          <w:b/>
                        </w:rPr>
                      </w:pPr>
                      <w:r w:rsidRPr="00E72BD0">
                        <w:rPr>
                          <w:rFonts w:ascii="SassoonCRInfant" w:hAnsi="SassoonCRInfant"/>
                          <w:b/>
                        </w:rPr>
                        <w:t>Wed 9</w:t>
                      </w:r>
                      <w:r w:rsidRPr="00E72BD0">
                        <w:rPr>
                          <w:rFonts w:ascii="SassoonCRInfant" w:hAnsi="SassoonCRInfant"/>
                          <w:b/>
                          <w:vertAlign w:val="superscript"/>
                        </w:rPr>
                        <w:t>th</w:t>
                      </w:r>
                      <w:r w:rsidRPr="00E72BD0">
                        <w:rPr>
                          <w:rFonts w:ascii="SassoonCRInfant" w:hAnsi="SassoonCRInfant"/>
                          <w:b/>
                        </w:rPr>
                        <w:t xml:space="preserve"> Dec – Christmas Dinner Day </w:t>
                      </w:r>
                    </w:p>
                    <w:p w:rsidR="00E72BD0" w:rsidRDefault="00E72BD0" w:rsidP="0049290D">
                      <w:pPr>
                        <w:spacing w:after="0" w:line="240" w:lineRule="auto"/>
                        <w:rPr>
                          <w:rFonts w:ascii="SassoonCRInfant" w:hAnsi="SassoonCRInfant"/>
                        </w:rPr>
                      </w:pPr>
                      <w:r>
                        <w:rPr>
                          <w:rFonts w:ascii="SassoonCRInfant" w:hAnsi="SassoonCRInfant"/>
                          <w:b/>
                        </w:rPr>
                        <w:t>Mon 14</w:t>
                      </w:r>
                      <w:r w:rsidRPr="00E72BD0">
                        <w:rPr>
                          <w:rFonts w:ascii="SassoonCRInfant" w:hAnsi="SassoonCRInfant"/>
                          <w:b/>
                          <w:vertAlign w:val="superscript"/>
                        </w:rPr>
                        <w:t>th</w:t>
                      </w:r>
                      <w:r>
                        <w:rPr>
                          <w:rFonts w:ascii="SassoonCRInfant" w:hAnsi="SassoonCRInfant"/>
                          <w:b/>
                        </w:rPr>
                        <w:t xml:space="preserve"> Dec – EYFS Christmas Party day – </w:t>
                      </w:r>
                      <w:r w:rsidRPr="00E72BD0">
                        <w:rPr>
                          <w:rFonts w:ascii="SassoonCRInfant" w:hAnsi="SassoonCRInfant"/>
                        </w:rPr>
                        <w:t>Party Clothes can be worn</w:t>
                      </w:r>
                    </w:p>
                    <w:p w:rsidR="00E72BD0" w:rsidRPr="00E72BD0" w:rsidRDefault="00E72BD0" w:rsidP="0049290D">
                      <w:pPr>
                        <w:spacing w:after="0" w:line="240" w:lineRule="auto"/>
                        <w:rPr>
                          <w:rFonts w:ascii="SassoonCRInfant" w:hAnsi="SassoonCRInfant"/>
                          <w:b/>
                        </w:rPr>
                      </w:pPr>
                      <w:r w:rsidRPr="00E72BD0">
                        <w:rPr>
                          <w:rFonts w:ascii="SassoonCRInfant" w:hAnsi="SassoonCRInfant"/>
                          <w:b/>
                        </w:rPr>
                        <w:t>Fri 18</w:t>
                      </w:r>
                      <w:r w:rsidRPr="00E72BD0">
                        <w:rPr>
                          <w:rFonts w:ascii="SassoonCRInfant" w:hAnsi="SassoonCRInfant"/>
                          <w:b/>
                          <w:vertAlign w:val="superscript"/>
                        </w:rPr>
                        <w:t>th</w:t>
                      </w:r>
                      <w:r w:rsidRPr="00E72BD0">
                        <w:rPr>
                          <w:rFonts w:ascii="SassoonCRInfant" w:hAnsi="SassoonCRInfant"/>
                          <w:b/>
                        </w:rPr>
                        <w:t xml:space="preserve"> Dec – School Closes 2pm</w:t>
                      </w:r>
                      <w:r>
                        <w:rPr>
                          <w:rFonts w:ascii="SassoonCRInfant" w:hAnsi="SassoonCRInfant"/>
                          <w:b/>
                        </w:rPr>
                        <w:t xml:space="preserve"> for Christmas Holidays</w:t>
                      </w:r>
                    </w:p>
                    <w:p w:rsidR="005F508A" w:rsidRPr="00E66910" w:rsidRDefault="005F508A" w:rsidP="0049290D">
                      <w:pPr>
                        <w:spacing w:after="0" w:line="240" w:lineRule="auto"/>
                        <w:rPr>
                          <w:rFonts w:ascii="SassoonCRInfant" w:hAnsi="SassoonCRInfant"/>
                          <w:sz w:val="24"/>
                          <w:szCs w:val="24"/>
                        </w:rPr>
                      </w:pPr>
                    </w:p>
                    <w:p w:rsidR="004957D8" w:rsidRPr="00EB49EC" w:rsidRDefault="004957D8" w:rsidP="00EB49EC">
                      <w:pPr>
                        <w:rPr>
                          <w:rFonts w:ascii="SassoonPrimaryInfant" w:hAnsi="SassoonPrimaryInfant"/>
                          <w:sz w:val="24"/>
                          <w:szCs w:val="24"/>
                        </w:rPr>
                      </w:pPr>
                    </w:p>
                    <w:p w:rsidR="00E95AFF" w:rsidRPr="00E95AFF" w:rsidRDefault="00E95AFF" w:rsidP="00E95AFF">
                      <w:pPr>
                        <w:rPr>
                          <w:rFonts w:ascii="SassoonPrimaryInfant" w:hAnsi="SassoonPrimaryInfant"/>
                          <w:sz w:val="28"/>
                          <w:szCs w:val="28"/>
                          <w:u w:val="single"/>
                        </w:rPr>
                      </w:pPr>
                    </w:p>
                  </w:txbxContent>
                </v:textbox>
                <w10:wrap anchorx="margin"/>
              </v:shape>
            </w:pict>
          </mc:Fallback>
        </mc:AlternateContent>
      </w:r>
      <w:r>
        <w:rPr>
          <w:noProof/>
          <w:lang w:eastAsia="en-GB"/>
        </w:rPr>
        <mc:AlternateContent>
          <mc:Choice Requires="wps">
            <w:drawing>
              <wp:anchor distT="0" distB="0" distL="114300" distR="114300" simplePos="0" relativeHeight="251668480" behindDoc="0" locked="0" layoutInCell="1" allowOverlap="1" wp14:anchorId="633350CC" wp14:editId="42AF9533">
                <wp:simplePos x="0" y="0"/>
                <wp:positionH relativeFrom="column">
                  <wp:posOffset>2932981</wp:posOffset>
                </wp:positionH>
                <wp:positionV relativeFrom="paragraph">
                  <wp:posOffset>4180133</wp:posOffset>
                </wp:positionV>
                <wp:extent cx="3457575" cy="3105126"/>
                <wp:effectExtent l="38100" t="38100" r="47625" b="38735"/>
                <wp:wrapNone/>
                <wp:docPr id="10" name="Text Box 10"/>
                <wp:cNvGraphicFramePr/>
                <a:graphic xmlns:a="http://schemas.openxmlformats.org/drawingml/2006/main">
                  <a:graphicData uri="http://schemas.microsoft.com/office/word/2010/wordprocessingShape">
                    <wps:wsp>
                      <wps:cNvSpPr txBox="1"/>
                      <wps:spPr>
                        <a:xfrm>
                          <a:off x="0" y="0"/>
                          <a:ext cx="3457575" cy="3105126"/>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103EDD" w:rsidRPr="002C0415" w:rsidRDefault="00854F96" w:rsidP="00103EDD">
                            <w:pPr>
                              <w:jc w:val="center"/>
                              <w:rPr>
                                <w:rFonts w:ascii="SassoonPrimaryInfant" w:hAnsi="SassoonPrimaryInfant"/>
                                <w:sz w:val="32"/>
                                <w:szCs w:val="32"/>
                                <w:u w:val="single"/>
                              </w:rPr>
                            </w:pPr>
                            <w:r w:rsidRPr="002C0415">
                              <w:rPr>
                                <w:rFonts w:ascii="SassoonPrimaryInfant" w:hAnsi="SassoonPrimaryInfant"/>
                                <w:sz w:val="32"/>
                                <w:szCs w:val="32"/>
                                <w:u w:val="single"/>
                              </w:rPr>
                              <w:t>Stars of the Week</w:t>
                            </w:r>
                            <w:r w:rsidR="002C0415" w:rsidRPr="002C0415">
                              <w:rPr>
                                <w:noProof/>
                                <w:color w:val="0000FF"/>
                                <w:lang w:eastAsia="en-GB"/>
                              </w:rPr>
                              <w:t xml:space="preserve"> </w:t>
                            </w:r>
                          </w:p>
                          <w:p w:rsidR="00854F96" w:rsidRPr="00AC044E" w:rsidRDefault="00854F96" w:rsidP="00AC044E">
                            <w:pPr>
                              <w:spacing w:after="0"/>
                              <w:rPr>
                                <w:rFonts w:ascii="SassoonPrimaryInfant" w:hAnsi="SassoonPrimaryInfant"/>
                                <w:sz w:val="32"/>
                                <w:szCs w:val="32"/>
                              </w:rPr>
                            </w:pPr>
                            <w:r w:rsidRPr="00AC044E">
                              <w:rPr>
                                <w:rFonts w:ascii="SassoonPrimaryInfant" w:hAnsi="SassoonPrimaryInfant"/>
                                <w:sz w:val="32"/>
                                <w:szCs w:val="32"/>
                              </w:rPr>
                              <w:t xml:space="preserve">This </w:t>
                            </w:r>
                            <w:proofErr w:type="spellStart"/>
                            <w:r w:rsidRPr="00AC044E">
                              <w:rPr>
                                <w:rFonts w:ascii="SassoonPrimaryInfant" w:hAnsi="SassoonPrimaryInfant"/>
                                <w:sz w:val="32"/>
                                <w:szCs w:val="32"/>
                              </w:rPr>
                              <w:t>weeks</w:t>
                            </w:r>
                            <w:proofErr w:type="spellEnd"/>
                            <w:r w:rsidR="009A6275" w:rsidRPr="00AC044E">
                              <w:rPr>
                                <w:rFonts w:ascii="SassoonPrimaryInfant" w:hAnsi="SassoonPrimaryInfant"/>
                                <w:sz w:val="32"/>
                                <w:szCs w:val="32"/>
                              </w:rPr>
                              <w:t xml:space="preserve"> Reception </w:t>
                            </w:r>
                            <w:r w:rsidRPr="00AC044E">
                              <w:rPr>
                                <w:rFonts w:ascii="SassoonPrimaryInfant" w:hAnsi="SassoonPrimaryInfant"/>
                                <w:sz w:val="32"/>
                                <w:szCs w:val="32"/>
                              </w:rPr>
                              <w:t>stars are:</w:t>
                            </w:r>
                          </w:p>
                          <w:p w:rsidR="00081D8B" w:rsidRPr="00962CA1" w:rsidRDefault="00E72BD0" w:rsidP="00AC044E">
                            <w:pPr>
                              <w:spacing w:after="120"/>
                              <w:rPr>
                                <w:rFonts w:ascii="SassoonPrimaryInfant" w:hAnsi="SassoonPrimaryInfant"/>
                                <w:b/>
                                <w:sz w:val="20"/>
                                <w:szCs w:val="20"/>
                              </w:rPr>
                            </w:pPr>
                            <w:r>
                              <w:rPr>
                                <w:rFonts w:ascii="SassoonPrimaryInfant" w:hAnsi="SassoonPrimaryInfant"/>
                                <w:b/>
                                <w:sz w:val="20"/>
                                <w:szCs w:val="20"/>
                              </w:rPr>
                              <w:t>Miss Hawcroft –</w:t>
                            </w:r>
                          </w:p>
                          <w:p w:rsidR="00081D8B" w:rsidRPr="00081D8B" w:rsidRDefault="00081D8B" w:rsidP="00AC044E">
                            <w:pPr>
                              <w:spacing w:after="120"/>
                              <w:rPr>
                                <w:rFonts w:ascii="SassoonPrimaryInfant" w:hAnsi="SassoonPrimaryInfant"/>
                                <w:b/>
                                <w:sz w:val="20"/>
                                <w:szCs w:val="20"/>
                              </w:rPr>
                            </w:pPr>
                            <w:r w:rsidRPr="00962CA1">
                              <w:rPr>
                                <w:rFonts w:ascii="SassoonPrimaryInfant" w:hAnsi="SassoonPrimaryInfant"/>
                                <w:b/>
                                <w:sz w:val="20"/>
                                <w:szCs w:val="20"/>
                              </w:rPr>
                              <w:t>Miss Whittle –</w:t>
                            </w:r>
                          </w:p>
                          <w:p w:rsidR="00AC044E" w:rsidRDefault="00AC044E" w:rsidP="00AC044E">
                            <w:pPr>
                              <w:spacing w:after="120"/>
                              <w:rPr>
                                <w:rFonts w:ascii="SassoonPrimaryInfant" w:hAnsi="SassoonPrimaryInfant"/>
                                <w:b/>
                                <w:sz w:val="20"/>
                                <w:szCs w:val="20"/>
                              </w:rPr>
                            </w:pPr>
                            <w:r>
                              <w:rPr>
                                <w:rFonts w:ascii="SassoonPrimaryInfant" w:hAnsi="SassoonPrimaryInfant"/>
                                <w:b/>
                                <w:sz w:val="20"/>
                                <w:szCs w:val="20"/>
                              </w:rPr>
                              <w:t>Mrs Hardy –</w:t>
                            </w:r>
                          </w:p>
                          <w:p w:rsidR="00081D8B" w:rsidRPr="00962CA1" w:rsidRDefault="00081D8B" w:rsidP="00AC044E">
                            <w:pPr>
                              <w:spacing w:after="120"/>
                              <w:rPr>
                                <w:rFonts w:ascii="SassoonPrimaryInfant" w:hAnsi="SassoonPrimaryInfant"/>
                                <w:b/>
                                <w:sz w:val="20"/>
                                <w:szCs w:val="20"/>
                              </w:rPr>
                            </w:pPr>
                            <w:r w:rsidRPr="00962CA1">
                              <w:rPr>
                                <w:rFonts w:ascii="SassoonPrimaryInfant" w:hAnsi="SassoonPrimaryInfant"/>
                                <w:b/>
                                <w:sz w:val="20"/>
                                <w:szCs w:val="20"/>
                              </w:rPr>
                              <w:t xml:space="preserve">Mrs </w:t>
                            </w:r>
                            <w:proofErr w:type="spellStart"/>
                            <w:r w:rsidRPr="00962CA1">
                              <w:rPr>
                                <w:rFonts w:ascii="SassoonPrimaryInfant" w:hAnsi="SassoonPrimaryInfant"/>
                                <w:b/>
                                <w:sz w:val="20"/>
                                <w:szCs w:val="20"/>
                              </w:rPr>
                              <w:t>Renshaw</w:t>
                            </w:r>
                            <w:proofErr w:type="spellEnd"/>
                            <w:r w:rsidRPr="00962CA1">
                              <w:rPr>
                                <w:rFonts w:ascii="SassoonPrimaryInfant" w:hAnsi="SassoonPrimaryInfant"/>
                                <w:b/>
                                <w:sz w:val="20"/>
                                <w:szCs w:val="20"/>
                              </w:rPr>
                              <w:t xml:space="preserve"> –</w:t>
                            </w:r>
                            <w:r w:rsidR="0049290D">
                              <w:rPr>
                                <w:rFonts w:ascii="SassoonPrimaryInfant" w:hAnsi="SassoonPrimaryInfant"/>
                                <w:b/>
                                <w:sz w:val="20"/>
                                <w:szCs w:val="20"/>
                              </w:rPr>
                              <w:t xml:space="preserve"> </w:t>
                            </w:r>
                          </w:p>
                          <w:p w:rsidR="00DD0440" w:rsidRPr="00AC044E" w:rsidRDefault="00DD0440" w:rsidP="00DD0440">
                            <w:pPr>
                              <w:rPr>
                                <w:rFonts w:ascii="SassoonPrimaryInfant" w:hAnsi="SassoonPrimaryInfant"/>
                                <w:sz w:val="32"/>
                                <w:szCs w:val="32"/>
                              </w:rPr>
                            </w:pPr>
                            <w:r w:rsidRPr="00AC044E">
                              <w:rPr>
                                <w:rFonts w:ascii="SassoonPrimaryInfant" w:hAnsi="SassoonPrimaryInfant"/>
                                <w:sz w:val="32"/>
                                <w:szCs w:val="32"/>
                              </w:rPr>
                              <w:t xml:space="preserve">This </w:t>
                            </w:r>
                            <w:proofErr w:type="spellStart"/>
                            <w:r w:rsidRPr="00AC044E">
                              <w:rPr>
                                <w:rFonts w:ascii="SassoonPrimaryInfant" w:hAnsi="SassoonPrimaryInfant"/>
                                <w:sz w:val="32"/>
                                <w:szCs w:val="32"/>
                              </w:rPr>
                              <w:t>weeks</w:t>
                            </w:r>
                            <w:proofErr w:type="spellEnd"/>
                            <w:r w:rsidR="009A6275" w:rsidRPr="00AC044E">
                              <w:rPr>
                                <w:rFonts w:ascii="SassoonPrimaryInfant" w:hAnsi="SassoonPrimaryInfant"/>
                                <w:sz w:val="32"/>
                                <w:szCs w:val="32"/>
                              </w:rPr>
                              <w:t xml:space="preserve"> Nursery stars</w:t>
                            </w:r>
                            <w:r w:rsidR="00103EDD" w:rsidRPr="00AC044E">
                              <w:rPr>
                                <w:rFonts w:ascii="SassoonPrimaryInfant" w:hAnsi="SassoonPrimaryInfant"/>
                                <w:sz w:val="32"/>
                                <w:szCs w:val="32"/>
                              </w:rPr>
                              <w:t xml:space="preserve"> are</w:t>
                            </w:r>
                            <w:r w:rsidR="00962CA1" w:rsidRPr="00AC044E">
                              <w:rPr>
                                <w:rFonts w:ascii="SassoonPrimaryInfant" w:hAnsi="SassoonPrimaryInfant"/>
                                <w:sz w:val="32"/>
                                <w:szCs w:val="32"/>
                              </w:rPr>
                              <w:t>:</w:t>
                            </w:r>
                          </w:p>
                          <w:p w:rsidR="00962CA1" w:rsidRDefault="009C569C" w:rsidP="00AC044E">
                            <w:pPr>
                              <w:spacing w:after="120"/>
                              <w:rPr>
                                <w:rFonts w:ascii="SassoonPrimaryInfant" w:hAnsi="SassoonPrimaryInfant"/>
                                <w:b/>
                                <w:sz w:val="20"/>
                                <w:szCs w:val="20"/>
                              </w:rPr>
                            </w:pPr>
                            <w:r w:rsidRPr="009C569C">
                              <w:rPr>
                                <w:rFonts w:ascii="SassoonPrimaryInfant" w:hAnsi="SassoonPrimaryInfant"/>
                                <w:b/>
                                <w:sz w:val="20"/>
                                <w:szCs w:val="20"/>
                              </w:rPr>
                              <w:t>Mrs Armstrong &amp; Mrs Singh</w:t>
                            </w:r>
                            <w:r>
                              <w:rPr>
                                <w:rFonts w:ascii="SassoonPrimaryInfant" w:hAnsi="SassoonPrimaryInfant"/>
                                <w:b/>
                                <w:sz w:val="20"/>
                                <w:szCs w:val="20"/>
                              </w:rPr>
                              <w:t xml:space="preserve"> –</w:t>
                            </w:r>
                            <w:r w:rsidR="00E72BD0">
                              <w:rPr>
                                <w:rFonts w:ascii="SassoonPrimaryInfant" w:hAnsi="SassoonPrimaryInfant"/>
                                <w:b/>
                                <w:sz w:val="20"/>
                                <w:szCs w:val="20"/>
                              </w:rPr>
                              <w:t xml:space="preserve"> </w:t>
                            </w:r>
                          </w:p>
                          <w:p w:rsidR="009C569C" w:rsidRDefault="009C569C" w:rsidP="00AC044E">
                            <w:pPr>
                              <w:spacing w:after="120"/>
                              <w:rPr>
                                <w:rFonts w:ascii="SassoonPrimaryInfant" w:hAnsi="SassoonPrimaryInfant"/>
                                <w:b/>
                                <w:sz w:val="20"/>
                                <w:szCs w:val="20"/>
                              </w:rPr>
                            </w:pPr>
                            <w:r w:rsidRPr="009C569C">
                              <w:rPr>
                                <w:rFonts w:ascii="SassoonPrimaryInfant" w:hAnsi="SassoonPrimaryInfant"/>
                                <w:b/>
                                <w:sz w:val="20"/>
                                <w:szCs w:val="20"/>
                              </w:rPr>
                              <w:t xml:space="preserve">Mrs </w:t>
                            </w:r>
                            <w:proofErr w:type="spellStart"/>
                            <w:r w:rsidRPr="009C569C">
                              <w:rPr>
                                <w:rFonts w:ascii="SassoonPrimaryInfant" w:hAnsi="SassoonPrimaryInfant"/>
                                <w:b/>
                                <w:sz w:val="20"/>
                                <w:szCs w:val="20"/>
                              </w:rPr>
                              <w:t>Gyves</w:t>
                            </w:r>
                            <w:proofErr w:type="spellEnd"/>
                            <w:r w:rsidRPr="009C569C">
                              <w:rPr>
                                <w:rFonts w:ascii="SassoonPrimaryInfant" w:hAnsi="SassoonPrimaryInfant"/>
                                <w:b/>
                                <w:sz w:val="20"/>
                                <w:szCs w:val="20"/>
                              </w:rPr>
                              <w:t xml:space="preserve"> &amp; Miss Casey</w:t>
                            </w:r>
                            <w:r>
                              <w:rPr>
                                <w:rFonts w:ascii="SassoonPrimaryInfant" w:hAnsi="SassoonPrimaryInfant"/>
                                <w:b/>
                                <w:sz w:val="20"/>
                                <w:szCs w:val="20"/>
                              </w:rPr>
                              <w:t xml:space="preserve"> –</w:t>
                            </w:r>
                            <w:r w:rsidR="003574D5">
                              <w:rPr>
                                <w:rFonts w:ascii="SassoonPrimaryInfant" w:hAnsi="SassoonPrimaryInfant"/>
                                <w:b/>
                                <w:sz w:val="20"/>
                                <w:szCs w:val="20"/>
                              </w:rPr>
                              <w:t xml:space="preserve"> </w:t>
                            </w:r>
                          </w:p>
                          <w:p w:rsidR="002C0415" w:rsidRDefault="009C569C" w:rsidP="00AC044E">
                            <w:pPr>
                              <w:spacing w:after="120"/>
                              <w:rPr>
                                <w:rFonts w:ascii="SassoonPrimaryInfant" w:hAnsi="SassoonPrimaryInfant"/>
                                <w:b/>
                                <w:sz w:val="20"/>
                                <w:szCs w:val="20"/>
                              </w:rPr>
                            </w:pPr>
                            <w:r w:rsidRPr="009C569C">
                              <w:rPr>
                                <w:rFonts w:ascii="SassoonPrimaryInfant" w:hAnsi="SassoonPrimaryInfant"/>
                                <w:b/>
                                <w:sz w:val="20"/>
                                <w:szCs w:val="20"/>
                              </w:rPr>
                              <w:t>Mrs Connell &amp; Miss Armistead</w:t>
                            </w:r>
                            <w:r>
                              <w:rPr>
                                <w:rFonts w:ascii="SassoonPrimaryInfant" w:hAnsi="SassoonPrimaryInfant"/>
                                <w:b/>
                                <w:sz w:val="20"/>
                                <w:szCs w:val="20"/>
                              </w:rPr>
                              <w:t xml:space="preserve"> –</w:t>
                            </w:r>
                            <w:r w:rsidR="0049290D">
                              <w:rPr>
                                <w:rFonts w:ascii="SassoonPrimaryInfant" w:hAnsi="SassoonPrimaryInfant"/>
                                <w:b/>
                                <w:sz w:val="20"/>
                                <w:szCs w:val="20"/>
                              </w:rPr>
                              <w:t xml:space="preserve"> </w:t>
                            </w:r>
                            <w:r w:rsidR="003574D5">
                              <w:rPr>
                                <w:rFonts w:ascii="SassoonPrimaryInfant" w:hAnsi="SassoonPrimaryInfant"/>
                                <w:b/>
                                <w:sz w:val="20"/>
                                <w:szCs w:val="20"/>
                              </w:rPr>
                              <w:t xml:space="preserve"> </w:t>
                            </w:r>
                            <w:r w:rsidR="0049290D">
                              <w:rPr>
                                <w:rFonts w:ascii="SassoonPrimaryInfant" w:hAnsi="SassoonPrimaryInfant"/>
                                <w:b/>
                                <w:sz w:val="20"/>
                                <w:szCs w:val="20"/>
                              </w:rPr>
                              <w:t xml:space="preserve"> </w:t>
                            </w:r>
                            <w:r w:rsidR="002C0415">
                              <w:rPr>
                                <w:noProof/>
                                <w:lang w:eastAsia="en-GB"/>
                              </w:rPr>
                              <w:drawing>
                                <wp:inline distT="0" distB="0" distL="0" distR="0" wp14:anchorId="51AC75F1" wp14:editId="60358906">
                                  <wp:extent cx="2044460" cy="327804"/>
                                  <wp:effectExtent l="0" t="0" r="0" b="0"/>
                                  <wp:docPr id="27" name="irc_mi" descr="http://www.star-network.org.uk/images/uploads/blog/star_graduates!_thumb.png">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1" name="irc_mi" descr="http://www.star-network.org.uk/images/uploads/blog/star_graduates!_thumb.png">
                                            <a:hlinkClick r:id="rId12"/>
                                          </pic:cNvPr>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7669" cy="349162"/>
                                          </a:xfrm>
                                          <a:prstGeom prst="rect">
                                            <a:avLst/>
                                          </a:prstGeom>
                                          <a:noFill/>
                                          <a:ln>
                                            <a:noFill/>
                                          </a:ln>
                                        </pic:spPr>
                                      </pic:pic>
                                    </a:graphicData>
                                  </a:graphic>
                                </wp:inline>
                              </w:drawing>
                            </w:r>
                          </w:p>
                          <w:p w:rsidR="00854F96" w:rsidRPr="00854F96" w:rsidRDefault="00854F96" w:rsidP="00854F96">
                            <w:pPr>
                              <w:jc w:val="center"/>
                              <w:rPr>
                                <w:rFonts w:ascii="SassoonPrimaryInfant" w:hAnsi="SassoonPrimaryInfant"/>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350CC" id="Text Box 10" o:spid="_x0000_s1031" type="#_x0000_t202" style="position:absolute;margin-left:230.95pt;margin-top:329.15pt;width:272.25pt;height:2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" fillcolor="white [3201]" strokecolor="#ffc000" strokeweight="5.25pt">
                <v:stroke linestyle="thickBetweenThin"/>
                <v:textbox>
                  <w:txbxContent>
                    <w:p w:rsidR="00103EDD" w:rsidRPr="002C0415" w:rsidRDefault="00854F96" w:rsidP="00103EDD">
                      <w:pPr>
                        <w:jc w:val="center"/>
                        <w:rPr>
                          <w:rFonts w:ascii="SassoonPrimaryInfant" w:hAnsi="SassoonPrimaryInfant"/>
                          <w:sz w:val="32"/>
                          <w:szCs w:val="32"/>
                          <w:u w:val="single"/>
                        </w:rPr>
                      </w:pPr>
                      <w:r w:rsidRPr="002C0415">
                        <w:rPr>
                          <w:rFonts w:ascii="SassoonPrimaryInfant" w:hAnsi="SassoonPrimaryInfant"/>
                          <w:sz w:val="32"/>
                          <w:szCs w:val="32"/>
                          <w:u w:val="single"/>
                        </w:rPr>
                        <w:t>Stars of the Week</w:t>
                      </w:r>
                      <w:r w:rsidR="002C0415" w:rsidRPr="002C0415">
                        <w:rPr>
                          <w:noProof/>
                          <w:color w:val="0000FF"/>
                          <w:lang w:eastAsia="en-GB"/>
                        </w:rPr>
                        <w:t xml:space="preserve"> </w:t>
                      </w:r>
                    </w:p>
                    <w:p w:rsidR="00854F96" w:rsidRPr="00AC044E" w:rsidRDefault="00854F96" w:rsidP="00AC044E">
                      <w:pPr>
                        <w:spacing w:after="0"/>
                        <w:rPr>
                          <w:rFonts w:ascii="SassoonPrimaryInfant" w:hAnsi="SassoonPrimaryInfant"/>
                          <w:sz w:val="32"/>
                          <w:szCs w:val="32"/>
                        </w:rPr>
                      </w:pPr>
                      <w:r w:rsidRPr="00AC044E">
                        <w:rPr>
                          <w:rFonts w:ascii="SassoonPrimaryInfant" w:hAnsi="SassoonPrimaryInfant"/>
                          <w:sz w:val="32"/>
                          <w:szCs w:val="32"/>
                        </w:rPr>
                        <w:t xml:space="preserve">This </w:t>
                      </w:r>
                      <w:proofErr w:type="spellStart"/>
                      <w:r w:rsidRPr="00AC044E">
                        <w:rPr>
                          <w:rFonts w:ascii="SassoonPrimaryInfant" w:hAnsi="SassoonPrimaryInfant"/>
                          <w:sz w:val="32"/>
                          <w:szCs w:val="32"/>
                        </w:rPr>
                        <w:t>weeks</w:t>
                      </w:r>
                      <w:proofErr w:type="spellEnd"/>
                      <w:r w:rsidR="009A6275" w:rsidRPr="00AC044E">
                        <w:rPr>
                          <w:rFonts w:ascii="SassoonPrimaryInfant" w:hAnsi="SassoonPrimaryInfant"/>
                          <w:sz w:val="32"/>
                          <w:szCs w:val="32"/>
                        </w:rPr>
                        <w:t xml:space="preserve"> Reception </w:t>
                      </w:r>
                      <w:r w:rsidRPr="00AC044E">
                        <w:rPr>
                          <w:rFonts w:ascii="SassoonPrimaryInfant" w:hAnsi="SassoonPrimaryInfant"/>
                          <w:sz w:val="32"/>
                          <w:szCs w:val="32"/>
                        </w:rPr>
                        <w:t>stars are:</w:t>
                      </w:r>
                    </w:p>
                    <w:p w:rsidR="00081D8B" w:rsidRPr="00962CA1" w:rsidRDefault="00E72BD0" w:rsidP="00AC044E">
                      <w:pPr>
                        <w:spacing w:after="120"/>
                        <w:rPr>
                          <w:rFonts w:ascii="SassoonPrimaryInfant" w:hAnsi="SassoonPrimaryInfant"/>
                          <w:b/>
                          <w:sz w:val="20"/>
                          <w:szCs w:val="20"/>
                        </w:rPr>
                      </w:pPr>
                      <w:r>
                        <w:rPr>
                          <w:rFonts w:ascii="SassoonPrimaryInfant" w:hAnsi="SassoonPrimaryInfant"/>
                          <w:b/>
                          <w:sz w:val="20"/>
                          <w:szCs w:val="20"/>
                        </w:rPr>
                        <w:t xml:space="preserve">Miss </w:t>
                      </w:r>
                      <w:proofErr w:type="spellStart"/>
                      <w:r>
                        <w:rPr>
                          <w:rFonts w:ascii="SassoonPrimaryInfant" w:hAnsi="SassoonPrimaryInfant"/>
                          <w:b/>
                          <w:sz w:val="20"/>
                          <w:szCs w:val="20"/>
                        </w:rPr>
                        <w:t>Hawcroft</w:t>
                      </w:r>
                      <w:proofErr w:type="spellEnd"/>
                      <w:r>
                        <w:rPr>
                          <w:rFonts w:ascii="SassoonPrimaryInfant" w:hAnsi="SassoonPrimaryInfant"/>
                          <w:b/>
                          <w:sz w:val="20"/>
                          <w:szCs w:val="20"/>
                        </w:rPr>
                        <w:t xml:space="preserve"> –</w:t>
                      </w:r>
                    </w:p>
                    <w:p w:rsidR="00081D8B" w:rsidRPr="00081D8B" w:rsidRDefault="00081D8B" w:rsidP="00AC044E">
                      <w:pPr>
                        <w:spacing w:after="120"/>
                        <w:rPr>
                          <w:rFonts w:ascii="SassoonPrimaryInfant" w:hAnsi="SassoonPrimaryInfant"/>
                          <w:b/>
                          <w:sz w:val="20"/>
                          <w:szCs w:val="20"/>
                        </w:rPr>
                      </w:pPr>
                      <w:r w:rsidRPr="00962CA1">
                        <w:rPr>
                          <w:rFonts w:ascii="SassoonPrimaryInfant" w:hAnsi="SassoonPrimaryInfant"/>
                          <w:b/>
                          <w:sz w:val="20"/>
                          <w:szCs w:val="20"/>
                        </w:rPr>
                        <w:t>Miss Whittle –</w:t>
                      </w:r>
                    </w:p>
                    <w:p w:rsidR="00AC044E" w:rsidRDefault="00AC044E" w:rsidP="00AC044E">
                      <w:pPr>
                        <w:spacing w:after="120"/>
                        <w:rPr>
                          <w:rFonts w:ascii="SassoonPrimaryInfant" w:hAnsi="SassoonPrimaryInfant"/>
                          <w:b/>
                          <w:sz w:val="20"/>
                          <w:szCs w:val="20"/>
                        </w:rPr>
                      </w:pPr>
                      <w:r>
                        <w:rPr>
                          <w:rFonts w:ascii="SassoonPrimaryInfant" w:hAnsi="SassoonPrimaryInfant"/>
                          <w:b/>
                          <w:sz w:val="20"/>
                          <w:szCs w:val="20"/>
                        </w:rPr>
                        <w:t>Mrs Hardy –</w:t>
                      </w:r>
                    </w:p>
                    <w:p w:rsidR="00081D8B" w:rsidRPr="00962CA1" w:rsidRDefault="00081D8B" w:rsidP="00AC044E">
                      <w:pPr>
                        <w:spacing w:after="120"/>
                        <w:rPr>
                          <w:rFonts w:ascii="SassoonPrimaryInfant" w:hAnsi="SassoonPrimaryInfant"/>
                          <w:b/>
                          <w:sz w:val="20"/>
                          <w:szCs w:val="20"/>
                        </w:rPr>
                      </w:pPr>
                      <w:r w:rsidRPr="00962CA1">
                        <w:rPr>
                          <w:rFonts w:ascii="SassoonPrimaryInfant" w:hAnsi="SassoonPrimaryInfant"/>
                          <w:b/>
                          <w:sz w:val="20"/>
                          <w:szCs w:val="20"/>
                        </w:rPr>
                        <w:t xml:space="preserve">Mrs </w:t>
                      </w:r>
                      <w:proofErr w:type="spellStart"/>
                      <w:r w:rsidRPr="00962CA1">
                        <w:rPr>
                          <w:rFonts w:ascii="SassoonPrimaryInfant" w:hAnsi="SassoonPrimaryInfant"/>
                          <w:b/>
                          <w:sz w:val="20"/>
                          <w:szCs w:val="20"/>
                        </w:rPr>
                        <w:t>Renshaw</w:t>
                      </w:r>
                      <w:proofErr w:type="spellEnd"/>
                      <w:r w:rsidRPr="00962CA1">
                        <w:rPr>
                          <w:rFonts w:ascii="SassoonPrimaryInfant" w:hAnsi="SassoonPrimaryInfant"/>
                          <w:b/>
                          <w:sz w:val="20"/>
                          <w:szCs w:val="20"/>
                        </w:rPr>
                        <w:t xml:space="preserve"> –</w:t>
                      </w:r>
                      <w:r w:rsidR="0049290D">
                        <w:rPr>
                          <w:rFonts w:ascii="SassoonPrimaryInfant" w:hAnsi="SassoonPrimaryInfant"/>
                          <w:b/>
                          <w:sz w:val="20"/>
                          <w:szCs w:val="20"/>
                        </w:rPr>
                        <w:t xml:space="preserve"> </w:t>
                      </w:r>
                    </w:p>
                    <w:p w:rsidR="00DD0440" w:rsidRPr="00AC044E" w:rsidRDefault="00DD0440" w:rsidP="00DD0440">
                      <w:pPr>
                        <w:rPr>
                          <w:rFonts w:ascii="SassoonPrimaryInfant" w:hAnsi="SassoonPrimaryInfant"/>
                          <w:sz w:val="32"/>
                          <w:szCs w:val="32"/>
                        </w:rPr>
                      </w:pPr>
                      <w:r w:rsidRPr="00AC044E">
                        <w:rPr>
                          <w:rFonts w:ascii="SassoonPrimaryInfant" w:hAnsi="SassoonPrimaryInfant"/>
                          <w:sz w:val="32"/>
                          <w:szCs w:val="32"/>
                        </w:rPr>
                        <w:t xml:space="preserve">This </w:t>
                      </w:r>
                      <w:proofErr w:type="spellStart"/>
                      <w:r w:rsidRPr="00AC044E">
                        <w:rPr>
                          <w:rFonts w:ascii="SassoonPrimaryInfant" w:hAnsi="SassoonPrimaryInfant"/>
                          <w:sz w:val="32"/>
                          <w:szCs w:val="32"/>
                        </w:rPr>
                        <w:t>weeks</w:t>
                      </w:r>
                      <w:proofErr w:type="spellEnd"/>
                      <w:r w:rsidR="009A6275" w:rsidRPr="00AC044E">
                        <w:rPr>
                          <w:rFonts w:ascii="SassoonPrimaryInfant" w:hAnsi="SassoonPrimaryInfant"/>
                          <w:sz w:val="32"/>
                          <w:szCs w:val="32"/>
                        </w:rPr>
                        <w:t xml:space="preserve"> Nursery stars</w:t>
                      </w:r>
                      <w:r w:rsidR="00103EDD" w:rsidRPr="00AC044E">
                        <w:rPr>
                          <w:rFonts w:ascii="SassoonPrimaryInfant" w:hAnsi="SassoonPrimaryInfant"/>
                          <w:sz w:val="32"/>
                          <w:szCs w:val="32"/>
                        </w:rPr>
                        <w:t xml:space="preserve"> are</w:t>
                      </w:r>
                      <w:r w:rsidR="00962CA1" w:rsidRPr="00AC044E">
                        <w:rPr>
                          <w:rFonts w:ascii="SassoonPrimaryInfant" w:hAnsi="SassoonPrimaryInfant"/>
                          <w:sz w:val="32"/>
                          <w:szCs w:val="32"/>
                        </w:rPr>
                        <w:t>:</w:t>
                      </w:r>
                    </w:p>
                    <w:p w:rsidR="00962CA1" w:rsidRDefault="009C569C" w:rsidP="00AC044E">
                      <w:pPr>
                        <w:spacing w:after="120"/>
                        <w:rPr>
                          <w:rFonts w:ascii="SassoonPrimaryInfant" w:hAnsi="SassoonPrimaryInfant"/>
                          <w:b/>
                          <w:sz w:val="20"/>
                          <w:szCs w:val="20"/>
                        </w:rPr>
                      </w:pPr>
                      <w:r w:rsidRPr="009C569C">
                        <w:rPr>
                          <w:rFonts w:ascii="SassoonPrimaryInfant" w:hAnsi="SassoonPrimaryInfant"/>
                          <w:b/>
                          <w:sz w:val="20"/>
                          <w:szCs w:val="20"/>
                        </w:rPr>
                        <w:t>Mrs Armstrong &amp; Mrs Singh</w:t>
                      </w:r>
                      <w:r>
                        <w:rPr>
                          <w:rFonts w:ascii="SassoonPrimaryInfant" w:hAnsi="SassoonPrimaryInfant"/>
                          <w:b/>
                          <w:sz w:val="20"/>
                          <w:szCs w:val="20"/>
                        </w:rPr>
                        <w:t xml:space="preserve"> –</w:t>
                      </w:r>
                      <w:r w:rsidR="00E72BD0">
                        <w:rPr>
                          <w:rFonts w:ascii="SassoonPrimaryInfant" w:hAnsi="SassoonPrimaryInfant"/>
                          <w:b/>
                          <w:sz w:val="20"/>
                          <w:szCs w:val="20"/>
                        </w:rPr>
                        <w:t xml:space="preserve"> </w:t>
                      </w:r>
                    </w:p>
                    <w:p w:rsidR="009C569C" w:rsidRDefault="009C569C" w:rsidP="00AC044E">
                      <w:pPr>
                        <w:spacing w:after="120"/>
                        <w:rPr>
                          <w:rFonts w:ascii="SassoonPrimaryInfant" w:hAnsi="SassoonPrimaryInfant"/>
                          <w:b/>
                          <w:sz w:val="20"/>
                          <w:szCs w:val="20"/>
                        </w:rPr>
                      </w:pPr>
                      <w:r w:rsidRPr="009C569C">
                        <w:rPr>
                          <w:rFonts w:ascii="SassoonPrimaryInfant" w:hAnsi="SassoonPrimaryInfant"/>
                          <w:b/>
                          <w:sz w:val="20"/>
                          <w:szCs w:val="20"/>
                        </w:rPr>
                        <w:t xml:space="preserve">Mrs </w:t>
                      </w:r>
                      <w:proofErr w:type="spellStart"/>
                      <w:r w:rsidRPr="009C569C">
                        <w:rPr>
                          <w:rFonts w:ascii="SassoonPrimaryInfant" w:hAnsi="SassoonPrimaryInfant"/>
                          <w:b/>
                          <w:sz w:val="20"/>
                          <w:szCs w:val="20"/>
                        </w:rPr>
                        <w:t>Gyves</w:t>
                      </w:r>
                      <w:proofErr w:type="spellEnd"/>
                      <w:r w:rsidRPr="009C569C">
                        <w:rPr>
                          <w:rFonts w:ascii="SassoonPrimaryInfant" w:hAnsi="SassoonPrimaryInfant"/>
                          <w:b/>
                          <w:sz w:val="20"/>
                          <w:szCs w:val="20"/>
                        </w:rPr>
                        <w:t xml:space="preserve"> &amp; Miss Casey</w:t>
                      </w:r>
                      <w:r>
                        <w:rPr>
                          <w:rFonts w:ascii="SassoonPrimaryInfant" w:hAnsi="SassoonPrimaryInfant"/>
                          <w:b/>
                          <w:sz w:val="20"/>
                          <w:szCs w:val="20"/>
                        </w:rPr>
                        <w:t xml:space="preserve"> –</w:t>
                      </w:r>
                      <w:r w:rsidR="003574D5">
                        <w:rPr>
                          <w:rFonts w:ascii="SassoonPrimaryInfant" w:hAnsi="SassoonPrimaryInfant"/>
                          <w:b/>
                          <w:sz w:val="20"/>
                          <w:szCs w:val="20"/>
                        </w:rPr>
                        <w:t xml:space="preserve"> </w:t>
                      </w:r>
                    </w:p>
                    <w:p w:rsidR="002C0415" w:rsidRDefault="009C569C" w:rsidP="00AC044E">
                      <w:pPr>
                        <w:spacing w:after="120"/>
                        <w:rPr>
                          <w:rFonts w:ascii="SassoonPrimaryInfant" w:hAnsi="SassoonPrimaryInfant"/>
                          <w:b/>
                          <w:sz w:val="20"/>
                          <w:szCs w:val="20"/>
                        </w:rPr>
                      </w:pPr>
                      <w:r w:rsidRPr="009C569C">
                        <w:rPr>
                          <w:rFonts w:ascii="SassoonPrimaryInfant" w:hAnsi="SassoonPrimaryInfant"/>
                          <w:b/>
                          <w:sz w:val="20"/>
                          <w:szCs w:val="20"/>
                        </w:rPr>
                        <w:t>Mrs Connell &amp; Miss Armistead</w:t>
                      </w:r>
                      <w:r>
                        <w:rPr>
                          <w:rFonts w:ascii="SassoonPrimaryInfant" w:hAnsi="SassoonPrimaryInfant"/>
                          <w:b/>
                          <w:sz w:val="20"/>
                          <w:szCs w:val="20"/>
                        </w:rPr>
                        <w:t xml:space="preserve"> –</w:t>
                      </w:r>
                      <w:r w:rsidR="0049290D">
                        <w:rPr>
                          <w:rFonts w:ascii="SassoonPrimaryInfant" w:hAnsi="SassoonPrimaryInfant"/>
                          <w:b/>
                          <w:sz w:val="20"/>
                          <w:szCs w:val="20"/>
                        </w:rPr>
                        <w:t xml:space="preserve"> </w:t>
                      </w:r>
                      <w:r w:rsidR="003574D5">
                        <w:rPr>
                          <w:rFonts w:ascii="SassoonPrimaryInfant" w:hAnsi="SassoonPrimaryInfant"/>
                          <w:b/>
                          <w:sz w:val="20"/>
                          <w:szCs w:val="20"/>
                        </w:rPr>
                        <w:t xml:space="preserve"> </w:t>
                      </w:r>
                      <w:r w:rsidR="0049290D">
                        <w:rPr>
                          <w:rFonts w:ascii="SassoonPrimaryInfant" w:hAnsi="SassoonPrimaryInfant"/>
                          <w:b/>
                          <w:sz w:val="20"/>
                          <w:szCs w:val="20"/>
                        </w:rPr>
                        <w:t xml:space="preserve"> </w:t>
                      </w:r>
                      <w:r w:rsidR="002C0415">
                        <w:rPr>
                          <w:noProof/>
                          <w:lang w:eastAsia="en-GB"/>
                        </w:rPr>
                        <w:drawing>
                          <wp:inline distT="0" distB="0" distL="0" distR="0" wp14:anchorId="51AC75F1" wp14:editId="60358906">
                            <wp:extent cx="2044460" cy="327804"/>
                            <wp:effectExtent l="0" t="0" r="0" b="0"/>
                            <wp:docPr id="27" name="irc_mi" descr="http://www.star-network.org.uk/images/uploads/blog/star_graduates!_thumb.png">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1" name="irc_mi" descr="http://www.star-network.org.uk/images/uploads/blog/star_graduates!_thumb.png">
                                      <a:hlinkClick r:id="rId14"/>
                                    </pic:cNvPr>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77669" cy="349162"/>
                                    </a:xfrm>
                                    <a:prstGeom prst="rect">
                                      <a:avLst/>
                                    </a:prstGeom>
                                    <a:noFill/>
                                    <a:ln>
                                      <a:noFill/>
                                    </a:ln>
                                  </pic:spPr>
                                </pic:pic>
                              </a:graphicData>
                            </a:graphic>
                          </wp:inline>
                        </w:drawing>
                      </w:r>
                    </w:p>
                    <w:p w:rsidR="00854F96" w:rsidRPr="00854F96" w:rsidRDefault="00854F96" w:rsidP="00854F96">
                      <w:pPr>
                        <w:jc w:val="center"/>
                        <w:rPr>
                          <w:rFonts w:ascii="SassoonPrimaryInfant" w:hAnsi="SassoonPrimaryInfant"/>
                          <w:sz w:val="36"/>
                          <w:szCs w:val="36"/>
                          <w:u w:val="single"/>
                        </w:rPr>
                      </w:pP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64FBAAD4" wp14:editId="25D57709">
                <wp:simplePos x="0" y="0"/>
                <wp:positionH relativeFrom="column">
                  <wp:posOffset>-646981</wp:posOffset>
                </wp:positionH>
                <wp:positionV relativeFrom="paragraph">
                  <wp:posOffset>4180133</wp:posOffset>
                </wp:positionV>
                <wp:extent cx="3571875" cy="3105126"/>
                <wp:effectExtent l="38100" t="38100" r="47625" b="38735"/>
                <wp:wrapNone/>
                <wp:docPr id="9" name="Text Box 9"/>
                <wp:cNvGraphicFramePr/>
                <a:graphic xmlns:a="http://schemas.openxmlformats.org/drawingml/2006/main">
                  <a:graphicData uri="http://schemas.microsoft.com/office/word/2010/wordprocessingShape">
                    <wps:wsp>
                      <wps:cNvSpPr txBox="1"/>
                      <wps:spPr>
                        <a:xfrm>
                          <a:off x="0" y="0"/>
                          <a:ext cx="3571875" cy="3105126"/>
                        </a:xfrm>
                        <a:prstGeom prst="rect">
                          <a:avLst/>
                        </a:prstGeom>
                        <a:solidFill>
                          <a:schemeClr val="lt1"/>
                        </a:solidFill>
                        <a:ln w="66675" cmpd="tri">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2E5867" w:rsidRDefault="002E5867" w:rsidP="002E5867">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2E5867" w:rsidRDefault="002E5867" w:rsidP="002E5867">
                            <w:pPr>
                              <w:rPr>
                                <w:rFonts w:ascii="SassoonPrimaryInfant" w:hAnsi="SassoonPrimaryInfant"/>
                                <w:sz w:val="24"/>
                                <w:szCs w:val="24"/>
                              </w:rPr>
                            </w:pPr>
                            <w:r w:rsidRPr="002E5867">
                              <w:rPr>
                                <w:rFonts w:ascii="SassoonPrimaryInfant" w:hAnsi="SassoonPrimaryInfant"/>
                                <w:sz w:val="24"/>
                                <w:szCs w:val="24"/>
                              </w:rPr>
                              <w:t xml:space="preserve">Ideas to help at home – </w:t>
                            </w:r>
                          </w:p>
                          <w:p w:rsidR="00992C9D" w:rsidRDefault="00992C9D" w:rsidP="002E5867">
                            <w:pPr>
                              <w:rPr>
                                <w:rFonts w:ascii="SassoonPrimaryInfant" w:hAnsi="SassoonPrimaryInfant"/>
                                <w:sz w:val="24"/>
                                <w:szCs w:val="24"/>
                              </w:rPr>
                            </w:pPr>
                            <w:r>
                              <w:rPr>
                                <w:rFonts w:ascii="SassoonPrimaryInfant" w:hAnsi="SassoonPrimaryInfant"/>
                                <w:sz w:val="24"/>
                                <w:szCs w:val="24"/>
                              </w:rPr>
                              <w:t>Practise Gross motor skills, e.g. throwing and catching a ball, rainbow sticks – making and using outside.</w:t>
                            </w:r>
                          </w:p>
                          <w:p w:rsidR="00992C9D" w:rsidRDefault="002C0415" w:rsidP="002E5867">
                            <w:pPr>
                              <w:rPr>
                                <w:rFonts w:ascii="SassoonPrimaryInfant" w:hAnsi="SassoonPrimaryInfant"/>
                                <w:sz w:val="24"/>
                                <w:szCs w:val="24"/>
                              </w:rPr>
                            </w:pPr>
                            <w:r>
                              <w:rPr>
                                <w:rFonts w:ascii="SassoonPrimaryInfant" w:hAnsi="SassoonPrimaryInfant"/>
                                <w:sz w:val="24"/>
                                <w:szCs w:val="24"/>
                              </w:rPr>
                              <w:t xml:space="preserve">Reception – This week’s homework </w:t>
                            </w:r>
                            <w:r w:rsidR="001D379C">
                              <w:rPr>
                                <w:rFonts w:ascii="SassoonPrimaryInfant" w:hAnsi="SassoonPrimaryInfant"/>
                                <w:sz w:val="24"/>
                                <w:szCs w:val="24"/>
                              </w:rPr>
                              <w:t>is</w:t>
                            </w:r>
                            <w:r w:rsidR="0061681E">
                              <w:rPr>
                                <w:rFonts w:ascii="SassoonPrimaryInfant" w:hAnsi="SassoonPrimaryInfant"/>
                                <w:sz w:val="24"/>
                                <w:szCs w:val="24"/>
                              </w:rPr>
                              <w:t xml:space="preserve"> </w:t>
                            </w:r>
                            <w:r w:rsidR="00D16F96">
                              <w:rPr>
                                <w:rFonts w:ascii="SassoonPrimaryInfant" w:hAnsi="SassoonPrimaryInfant"/>
                                <w:sz w:val="24"/>
                                <w:szCs w:val="24"/>
                              </w:rPr>
                              <w:t>to use their senses to describe bonfire night.</w:t>
                            </w:r>
                          </w:p>
                          <w:p w:rsidR="002E5867" w:rsidRDefault="002E5867" w:rsidP="002E5867">
                            <w:pPr>
                              <w:rPr>
                                <w:rFonts w:ascii="SassoonPrimaryInfant" w:hAnsi="SassoonPrimaryInfant"/>
                                <w:sz w:val="24"/>
                                <w:szCs w:val="24"/>
                              </w:rPr>
                            </w:pPr>
                            <w:r w:rsidRPr="002E5867">
                              <w:rPr>
                                <w:rFonts w:ascii="SassoonPrimaryInfant" w:hAnsi="SassoonPrimaryInfant"/>
                                <w:sz w:val="24"/>
                                <w:szCs w:val="24"/>
                              </w:rPr>
                              <w:t>Encourage your child to practise writing their name</w:t>
                            </w:r>
                          </w:p>
                          <w:p w:rsidR="00184F47" w:rsidRDefault="00184F47" w:rsidP="00E95AFF">
                            <w:pPr>
                              <w:rPr>
                                <w:rFonts w:ascii="SassoonPrimaryInfant" w:hAnsi="SassoonPrimaryInfant"/>
                                <w:sz w:val="24"/>
                                <w:szCs w:val="24"/>
                              </w:rPr>
                            </w:pPr>
                            <w:r>
                              <w:rPr>
                                <w:rFonts w:ascii="SassoonPrimaryInfant" w:hAnsi="SassoonPrimaryInfant"/>
                                <w:sz w:val="24"/>
                                <w:szCs w:val="24"/>
                              </w:rPr>
                              <w:t>Encourage children to listen for Initial sounds in words.</w:t>
                            </w:r>
                          </w:p>
                          <w:p w:rsidR="0061681E" w:rsidRDefault="0061681E" w:rsidP="00E95AFF">
                            <w:pPr>
                              <w:rPr>
                                <w:rFonts w:ascii="SassoonPrimaryInfant" w:hAnsi="SassoonPrimaryInfant"/>
                                <w:sz w:val="24"/>
                                <w:szCs w:val="24"/>
                              </w:rPr>
                            </w:pPr>
                            <w:r>
                              <w:rPr>
                                <w:rFonts w:ascii="SassoonPrimaryInfant" w:hAnsi="SassoonPrimaryInfant"/>
                                <w:sz w:val="24"/>
                                <w:szCs w:val="24"/>
                              </w:rPr>
                              <w:t xml:space="preserve">Website </w:t>
                            </w:r>
                            <w:hyperlink r:id="rId16" w:history="1">
                              <w:r w:rsidRPr="00F91E4C">
                                <w:rPr>
                                  <w:rStyle w:val="Hyperlink"/>
                                  <w:rFonts w:ascii="SassoonPrimaryInfant" w:hAnsi="SassoonPrimaryInfant"/>
                                  <w:sz w:val="24"/>
                                  <w:szCs w:val="24"/>
                                </w:rPr>
                                <w:t>www.starfall.com</w:t>
                              </w:r>
                            </w:hyperlink>
                          </w:p>
                          <w:p w:rsidR="0061681E" w:rsidRPr="00883D6D" w:rsidRDefault="0061681E" w:rsidP="00E95AFF">
                            <w:pPr>
                              <w:rPr>
                                <w:rFonts w:ascii="SassoonPrimaryInfant" w:hAnsi="SassoonPrimaryInfan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BAAD4" id="_x0000_t202" coordsize="21600,21600" o:spt="202" path="m,l,21600r21600,l21600,xe">
                <v:stroke joinstyle="miter"/>
                <v:path gradientshapeok="t" o:connecttype="rect"/>
              </v:shapetype>
              <v:shape id="Text Box 9" o:spid="_x0000_s1032" type="#_x0000_t202" style="position:absolute;margin-left:-50.95pt;margin-top:329.15pt;width:281.25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" fillcolor="white [3201]" strokecolor="#00b0f0" strokeweight="5.25pt">
                <v:stroke linestyle="thickBetweenThin"/>
                <v:textbox>
                  <w:txbxContent>
                    <w:p w:rsidR="002E5867" w:rsidRDefault="002E5867" w:rsidP="002E5867">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2E5867" w:rsidRDefault="002E5867" w:rsidP="002E5867">
                      <w:pPr>
                        <w:rPr>
                          <w:rFonts w:ascii="SassoonPrimaryInfant" w:hAnsi="SassoonPrimaryInfant"/>
                          <w:sz w:val="24"/>
                          <w:szCs w:val="24"/>
                        </w:rPr>
                      </w:pPr>
                      <w:r w:rsidRPr="002E5867">
                        <w:rPr>
                          <w:rFonts w:ascii="SassoonPrimaryInfant" w:hAnsi="SassoonPrimaryInfant"/>
                          <w:sz w:val="24"/>
                          <w:szCs w:val="24"/>
                        </w:rPr>
                        <w:t xml:space="preserve">Ideas to help at home – </w:t>
                      </w:r>
                    </w:p>
                    <w:p w:rsidR="00992C9D" w:rsidRDefault="00992C9D" w:rsidP="002E5867">
                      <w:pPr>
                        <w:rPr>
                          <w:rFonts w:ascii="SassoonPrimaryInfant" w:hAnsi="SassoonPrimaryInfant"/>
                          <w:sz w:val="24"/>
                          <w:szCs w:val="24"/>
                        </w:rPr>
                      </w:pPr>
                      <w:r>
                        <w:rPr>
                          <w:rFonts w:ascii="SassoonPrimaryInfant" w:hAnsi="SassoonPrimaryInfant"/>
                          <w:sz w:val="24"/>
                          <w:szCs w:val="24"/>
                        </w:rPr>
                        <w:t>Practise Gross motor skills, e.g. throwing and catching a ball, rainbow sticks – making and using outside.</w:t>
                      </w:r>
                    </w:p>
                    <w:p w:rsidR="00992C9D" w:rsidRDefault="002C0415" w:rsidP="002E5867">
                      <w:pPr>
                        <w:rPr>
                          <w:rFonts w:ascii="SassoonPrimaryInfant" w:hAnsi="SassoonPrimaryInfant"/>
                          <w:sz w:val="24"/>
                          <w:szCs w:val="24"/>
                        </w:rPr>
                      </w:pPr>
                      <w:r>
                        <w:rPr>
                          <w:rFonts w:ascii="SassoonPrimaryInfant" w:hAnsi="SassoonPrimaryInfant"/>
                          <w:sz w:val="24"/>
                          <w:szCs w:val="24"/>
                        </w:rPr>
                        <w:t xml:space="preserve">Reception – This week’s homework </w:t>
                      </w:r>
                      <w:r w:rsidR="001D379C">
                        <w:rPr>
                          <w:rFonts w:ascii="SassoonPrimaryInfant" w:hAnsi="SassoonPrimaryInfant"/>
                          <w:sz w:val="24"/>
                          <w:szCs w:val="24"/>
                        </w:rPr>
                        <w:t>is</w:t>
                      </w:r>
                      <w:r w:rsidR="0061681E">
                        <w:rPr>
                          <w:rFonts w:ascii="SassoonPrimaryInfant" w:hAnsi="SassoonPrimaryInfant"/>
                          <w:sz w:val="24"/>
                          <w:szCs w:val="24"/>
                        </w:rPr>
                        <w:t xml:space="preserve"> </w:t>
                      </w:r>
                      <w:r w:rsidR="00D16F96">
                        <w:rPr>
                          <w:rFonts w:ascii="SassoonPrimaryInfant" w:hAnsi="SassoonPrimaryInfant"/>
                          <w:sz w:val="24"/>
                          <w:szCs w:val="24"/>
                        </w:rPr>
                        <w:t xml:space="preserve">to use their senses to describe bonfire </w:t>
                      </w:r>
                      <w:r w:rsidR="00D16F96">
                        <w:rPr>
                          <w:rFonts w:ascii="SassoonPrimaryInfant" w:hAnsi="SassoonPrimaryInfant"/>
                          <w:sz w:val="24"/>
                          <w:szCs w:val="24"/>
                        </w:rPr>
                        <w:t>night.</w:t>
                      </w:r>
                      <w:bookmarkStart w:id="1" w:name="_GoBack"/>
                      <w:bookmarkEnd w:id="1"/>
                    </w:p>
                    <w:p w:rsidR="002E5867" w:rsidRDefault="002E5867" w:rsidP="002E5867">
                      <w:pPr>
                        <w:rPr>
                          <w:rFonts w:ascii="SassoonPrimaryInfant" w:hAnsi="SassoonPrimaryInfant"/>
                          <w:sz w:val="24"/>
                          <w:szCs w:val="24"/>
                        </w:rPr>
                      </w:pPr>
                      <w:r w:rsidRPr="002E5867">
                        <w:rPr>
                          <w:rFonts w:ascii="SassoonPrimaryInfant" w:hAnsi="SassoonPrimaryInfant"/>
                          <w:sz w:val="24"/>
                          <w:szCs w:val="24"/>
                        </w:rPr>
                        <w:t>Encourage your child to practise writing their name</w:t>
                      </w:r>
                    </w:p>
                    <w:p w:rsidR="00184F47" w:rsidRDefault="00184F47" w:rsidP="00E95AFF">
                      <w:pPr>
                        <w:rPr>
                          <w:rFonts w:ascii="SassoonPrimaryInfant" w:hAnsi="SassoonPrimaryInfant"/>
                          <w:sz w:val="24"/>
                          <w:szCs w:val="24"/>
                        </w:rPr>
                      </w:pPr>
                      <w:r>
                        <w:rPr>
                          <w:rFonts w:ascii="SassoonPrimaryInfant" w:hAnsi="SassoonPrimaryInfant"/>
                          <w:sz w:val="24"/>
                          <w:szCs w:val="24"/>
                        </w:rPr>
                        <w:t>Encourage children to listen for Initial sounds in words.</w:t>
                      </w:r>
                    </w:p>
                    <w:p w:rsidR="0061681E" w:rsidRDefault="0061681E" w:rsidP="00E95AFF">
                      <w:pPr>
                        <w:rPr>
                          <w:rFonts w:ascii="SassoonPrimaryInfant" w:hAnsi="SassoonPrimaryInfant"/>
                          <w:sz w:val="24"/>
                          <w:szCs w:val="24"/>
                        </w:rPr>
                      </w:pPr>
                      <w:r>
                        <w:rPr>
                          <w:rFonts w:ascii="SassoonPrimaryInfant" w:hAnsi="SassoonPrimaryInfant"/>
                          <w:sz w:val="24"/>
                          <w:szCs w:val="24"/>
                        </w:rPr>
                        <w:t xml:space="preserve">Website </w:t>
                      </w:r>
                      <w:hyperlink r:id="rId17" w:history="1">
                        <w:r w:rsidRPr="00F91E4C">
                          <w:rPr>
                            <w:rStyle w:val="Hyperlink"/>
                            <w:rFonts w:ascii="SassoonPrimaryInfant" w:hAnsi="SassoonPrimaryInfant"/>
                            <w:sz w:val="24"/>
                            <w:szCs w:val="24"/>
                          </w:rPr>
                          <w:t>www.starfall.com</w:t>
                        </w:r>
                      </w:hyperlink>
                    </w:p>
                    <w:p w:rsidR="0061681E" w:rsidRPr="00883D6D" w:rsidRDefault="0061681E" w:rsidP="00E95AFF">
                      <w:pPr>
                        <w:rPr>
                          <w:rFonts w:ascii="SassoonPrimaryInfant" w:hAnsi="SassoonPrimaryInfant"/>
                        </w:rPr>
                      </w:pP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09445CF4" wp14:editId="1EAEB776">
                <wp:simplePos x="0" y="0"/>
                <wp:positionH relativeFrom="column">
                  <wp:posOffset>-672860</wp:posOffset>
                </wp:positionH>
                <wp:positionV relativeFrom="paragraph">
                  <wp:posOffset>7337401</wp:posOffset>
                </wp:positionV>
                <wp:extent cx="7067550" cy="1167202"/>
                <wp:effectExtent l="38100" t="38100" r="38100" b="33020"/>
                <wp:wrapNone/>
                <wp:docPr id="24" name="Text Box 24"/>
                <wp:cNvGraphicFramePr/>
                <a:graphic xmlns:a="http://schemas.openxmlformats.org/drawingml/2006/main">
                  <a:graphicData uri="http://schemas.microsoft.com/office/word/2010/wordprocessingShape">
                    <wps:wsp>
                      <wps:cNvSpPr txBox="1"/>
                      <wps:spPr>
                        <a:xfrm>
                          <a:off x="0" y="0"/>
                          <a:ext cx="7067550" cy="1167202"/>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2E5867" w:rsidRPr="00081D8B" w:rsidRDefault="002E5867" w:rsidP="002E5867">
                            <w:pPr>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2E5867" w:rsidRPr="00E72BD0" w:rsidRDefault="002E5867"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bring in a waterproof coat and wellies (these can stay at school) everyday</w:t>
                            </w:r>
                          </w:p>
                          <w:p w:rsidR="001306D4" w:rsidRPr="00E72BD0" w:rsidRDefault="001306D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write your child’s name in ALL their uniform as we are having lots of lost jumpers and cardigans but with no names in them.</w:t>
                            </w:r>
                          </w:p>
                          <w:p w:rsidR="001306D4" w:rsidRPr="00E72BD0" w:rsidRDefault="001306D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Nursery children are not allowed to stay in breakfast club without a parent/carer Thank you</w:t>
                            </w:r>
                          </w:p>
                          <w:p w:rsidR="00CF19A7" w:rsidRPr="00CF19A7" w:rsidRDefault="00CF19A7" w:rsidP="002E5867">
                            <w:pPr>
                              <w:pStyle w:val="ListParagraph"/>
                              <w:rPr>
                                <w:rFonts w:ascii="SassoonPrimaryInfant" w:hAnsi="SassoonPrimaryInfant"/>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45CF4" id="Text Box 24" o:spid="_x0000_s1033" type="#_x0000_t202" style="position:absolute;margin-left:-53pt;margin-top:577.75pt;width:556.5pt;height:9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" fillcolor="white [3201]" strokecolor="#002060" strokeweight="5.25pt">
                <v:stroke linestyle="thickBetweenThin"/>
                <v:textbox>
                  <w:txbxContent>
                    <w:p w:rsidR="002E5867" w:rsidRPr="00081D8B" w:rsidRDefault="002E5867" w:rsidP="002E5867">
                      <w:pPr>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2E5867" w:rsidRPr="00E72BD0" w:rsidRDefault="002E5867"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bring in a waterproof coat and wellies (these can stay at school) everyday</w:t>
                      </w:r>
                    </w:p>
                    <w:p w:rsidR="001306D4" w:rsidRPr="00E72BD0" w:rsidRDefault="001306D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wri</w:t>
                      </w:r>
                      <w:bookmarkStart w:id="1" w:name="_GoBack"/>
                      <w:bookmarkEnd w:id="1"/>
                      <w:r w:rsidRPr="00E72BD0">
                        <w:rPr>
                          <w:rFonts w:ascii="SassoonPrimaryInfant" w:hAnsi="SassoonPrimaryInfant"/>
                          <w:sz w:val="20"/>
                          <w:szCs w:val="20"/>
                        </w:rPr>
                        <w:t>te your child’s name in ALL their uniform as we are having lots of lost jumpers and cardigans but with no names in them.</w:t>
                      </w:r>
                    </w:p>
                    <w:p w:rsidR="001306D4" w:rsidRPr="00E72BD0" w:rsidRDefault="001306D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Nursery children are not allowed to stay in breakfast club without a parent/carer Thank you</w:t>
                      </w:r>
                    </w:p>
                    <w:p w:rsidR="00CF19A7" w:rsidRPr="00CF19A7" w:rsidRDefault="00CF19A7" w:rsidP="002E5867">
                      <w:pPr>
                        <w:pStyle w:val="ListParagraph"/>
                        <w:rPr>
                          <w:rFonts w:ascii="SassoonPrimaryInfant" w:hAnsi="SassoonPrimaryInfant"/>
                          <w:sz w:val="36"/>
                          <w:szCs w:val="36"/>
                        </w:rPr>
                      </w:pPr>
                    </w:p>
                  </w:txbxContent>
                </v:textbox>
              </v:shape>
            </w:pict>
          </mc:Fallback>
        </mc:AlternateContent>
      </w:r>
      <w:r w:rsidR="0036736D">
        <w:tab/>
      </w:r>
    </w:p>
    <w:sectPr w:rsidR="00C21C25" w:rsidRPr="0036736D">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FAE" w:rsidRDefault="00234FAE" w:rsidP="003E040B">
      <w:pPr>
        <w:spacing w:after="0" w:line="240" w:lineRule="auto"/>
      </w:pPr>
      <w:r>
        <w:separator/>
      </w:r>
    </w:p>
  </w:endnote>
  <w:endnote w:type="continuationSeparator" w:id="0">
    <w:p w:rsidR="00234FAE" w:rsidRDefault="00234FAE" w:rsidP="003E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SassoonCRInfant">
    <w:panose1 w:val="02010503020300020003"/>
    <w:charset w:val="00"/>
    <w:family w:val="auto"/>
    <w:pitch w:val="variable"/>
    <w:sig w:usb0="A00000AF" w:usb1="5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FAE" w:rsidRDefault="00234FAE" w:rsidP="003E040B">
      <w:pPr>
        <w:spacing w:after="0" w:line="240" w:lineRule="auto"/>
      </w:pPr>
      <w:r>
        <w:separator/>
      </w:r>
    </w:p>
  </w:footnote>
  <w:footnote w:type="continuationSeparator" w:id="0">
    <w:p w:rsidR="00234FAE" w:rsidRDefault="00234FAE" w:rsidP="003E0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6D" w:rsidRPr="008501B4" w:rsidRDefault="0036736D" w:rsidP="003E040B">
    <w:pPr>
      <w:pStyle w:val="Header"/>
      <w:jc w:val="center"/>
      <w:rPr>
        <w:rFonts w:ascii="SassoonPrimaryInfant" w:hAnsi="SassoonPrimaryInfant"/>
        <w:sz w:val="24"/>
        <w:szCs w:val="24"/>
      </w:rPr>
    </w:pPr>
    <w:r w:rsidRPr="008501B4">
      <w:rPr>
        <w:rFonts w:ascii="SassoonPrimaryInfant" w:hAnsi="SassoonPrimaryInfant"/>
        <w:sz w:val="24"/>
        <w:szCs w:val="24"/>
      </w:rPr>
      <w:t xml:space="preserve">Pike Fold Community School </w:t>
    </w:r>
  </w:p>
  <w:p w:rsidR="003E040B" w:rsidRPr="008501B4" w:rsidRDefault="00281750" w:rsidP="003E040B">
    <w:pPr>
      <w:pStyle w:val="Header"/>
      <w:jc w:val="center"/>
      <w:rPr>
        <w:rFonts w:ascii="SassoonPrimaryInfant" w:hAnsi="SassoonPrimaryInfant"/>
        <w:sz w:val="24"/>
        <w:szCs w:val="24"/>
      </w:rPr>
    </w:pPr>
    <w:r w:rsidRPr="008501B4">
      <w:rPr>
        <w:rFonts w:ascii="SassoonPrimaryInfant" w:hAnsi="SassoonPrimaryInfant"/>
        <w:sz w:val="24"/>
        <w:szCs w:val="24"/>
      </w:rPr>
      <w:t xml:space="preserve">EYFS </w:t>
    </w:r>
    <w:r w:rsidR="003E040B" w:rsidRPr="008501B4">
      <w:rPr>
        <w:rFonts w:ascii="SassoonPrimaryInfant" w:hAnsi="SassoonPrimaryInfant"/>
        <w:sz w:val="24"/>
        <w:szCs w:val="24"/>
      </w:rPr>
      <w:t>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761B52"/>
    <w:multiLevelType w:val="hybridMultilevel"/>
    <w:tmpl w:val="9CC2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EB334A"/>
    <w:multiLevelType w:val="hybridMultilevel"/>
    <w:tmpl w:val="A22042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0B"/>
    <w:rsid w:val="000055F6"/>
    <w:rsid w:val="00081D8B"/>
    <w:rsid w:val="00103EDD"/>
    <w:rsid w:val="00106FAA"/>
    <w:rsid w:val="00110035"/>
    <w:rsid w:val="001306D4"/>
    <w:rsid w:val="00141832"/>
    <w:rsid w:val="00184F47"/>
    <w:rsid w:val="001D24CF"/>
    <w:rsid w:val="001D379C"/>
    <w:rsid w:val="001F42ED"/>
    <w:rsid w:val="00234FAE"/>
    <w:rsid w:val="00281750"/>
    <w:rsid w:val="002907D1"/>
    <w:rsid w:val="002C0415"/>
    <w:rsid w:val="002D08A8"/>
    <w:rsid w:val="002E5867"/>
    <w:rsid w:val="002F6861"/>
    <w:rsid w:val="003574D5"/>
    <w:rsid w:val="0036736D"/>
    <w:rsid w:val="003B1F67"/>
    <w:rsid w:val="003C7387"/>
    <w:rsid w:val="003E040B"/>
    <w:rsid w:val="004204BB"/>
    <w:rsid w:val="00453AB3"/>
    <w:rsid w:val="0049290D"/>
    <w:rsid w:val="00494CFA"/>
    <w:rsid w:val="004957D8"/>
    <w:rsid w:val="00553738"/>
    <w:rsid w:val="00585FE4"/>
    <w:rsid w:val="00591896"/>
    <w:rsid w:val="005F508A"/>
    <w:rsid w:val="006121DA"/>
    <w:rsid w:val="0061681E"/>
    <w:rsid w:val="0063384C"/>
    <w:rsid w:val="0069107C"/>
    <w:rsid w:val="00695BD7"/>
    <w:rsid w:val="006E0B6B"/>
    <w:rsid w:val="007957FA"/>
    <w:rsid w:val="007E3BAB"/>
    <w:rsid w:val="0082507A"/>
    <w:rsid w:val="008501B4"/>
    <w:rsid w:val="008549DA"/>
    <w:rsid w:val="00854F96"/>
    <w:rsid w:val="00867B20"/>
    <w:rsid w:val="00883D6D"/>
    <w:rsid w:val="008B53D5"/>
    <w:rsid w:val="008D0047"/>
    <w:rsid w:val="00916BED"/>
    <w:rsid w:val="00947670"/>
    <w:rsid w:val="00962CA1"/>
    <w:rsid w:val="00992C9D"/>
    <w:rsid w:val="009A6275"/>
    <w:rsid w:val="009C1AEA"/>
    <w:rsid w:val="009C569C"/>
    <w:rsid w:val="00A20EC3"/>
    <w:rsid w:val="00A27ECC"/>
    <w:rsid w:val="00A62A18"/>
    <w:rsid w:val="00A80425"/>
    <w:rsid w:val="00AC044E"/>
    <w:rsid w:val="00AD10EF"/>
    <w:rsid w:val="00AF5CFF"/>
    <w:rsid w:val="00B0059C"/>
    <w:rsid w:val="00B05CB3"/>
    <w:rsid w:val="00B5273D"/>
    <w:rsid w:val="00B5405C"/>
    <w:rsid w:val="00B54B8A"/>
    <w:rsid w:val="00B7474A"/>
    <w:rsid w:val="00BE63FE"/>
    <w:rsid w:val="00C154C4"/>
    <w:rsid w:val="00C21C09"/>
    <w:rsid w:val="00C746F8"/>
    <w:rsid w:val="00C9360B"/>
    <w:rsid w:val="00CB7604"/>
    <w:rsid w:val="00CD6D6B"/>
    <w:rsid w:val="00CF0061"/>
    <w:rsid w:val="00CF19A7"/>
    <w:rsid w:val="00D001F3"/>
    <w:rsid w:val="00D16F96"/>
    <w:rsid w:val="00D246AC"/>
    <w:rsid w:val="00D57754"/>
    <w:rsid w:val="00D80C6F"/>
    <w:rsid w:val="00D91A30"/>
    <w:rsid w:val="00DA51F8"/>
    <w:rsid w:val="00DC7903"/>
    <w:rsid w:val="00DD0440"/>
    <w:rsid w:val="00E01E21"/>
    <w:rsid w:val="00E20BC0"/>
    <w:rsid w:val="00E253F9"/>
    <w:rsid w:val="00E60DE8"/>
    <w:rsid w:val="00E65D35"/>
    <w:rsid w:val="00E72BD0"/>
    <w:rsid w:val="00E95AFF"/>
    <w:rsid w:val="00EA13AC"/>
    <w:rsid w:val="00EB49EC"/>
    <w:rsid w:val="00F5103D"/>
    <w:rsid w:val="00FA4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D68A0-80D6-4403-9C8E-8FC25623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40B"/>
  </w:style>
  <w:style w:type="paragraph" w:styleId="Footer">
    <w:name w:val="footer"/>
    <w:basedOn w:val="Normal"/>
    <w:link w:val="FooterChar"/>
    <w:uiPriority w:val="99"/>
    <w:unhideWhenUsed/>
    <w:rsid w:val="003E0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40B"/>
  </w:style>
  <w:style w:type="paragraph" w:styleId="ListParagraph">
    <w:name w:val="List Paragraph"/>
    <w:basedOn w:val="Normal"/>
    <w:uiPriority w:val="34"/>
    <w:qFormat/>
    <w:rsid w:val="00141832"/>
    <w:pPr>
      <w:ind w:left="720"/>
      <w:contextualSpacing/>
    </w:pPr>
  </w:style>
  <w:style w:type="paragraph" w:styleId="BodyText3">
    <w:name w:val="Body Text 3"/>
    <w:link w:val="BodyText3Char"/>
    <w:uiPriority w:val="99"/>
    <w:unhideWhenUsed/>
    <w:rsid w:val="00494CFA"/>
    <w:pPr>
      <w:tabs>
        <w:tab w:val="left" w:pos="43"/>
      </w:tabs>
      <w:spacing w:after="96" w:line="249" w:lineRule="auto"/>
    </w:pPr>
    <w:rPr>
      <w:rFonts w:ascii="Century Schoolbook" w:eastAsia="Times New Roman" w:hAnsi="Century Schoolbook" w:cs="Times New Roman"/>
      <w:color w:val="000000"/>
      <w:kern w:val="28"/>
      <w:sz w:val="19"/>
      <w:szCs w:val="19"/>
      <w:lang w:eastAsia="en-GB"/>
    </w:rPr>
  </w:style>
  <w:style w:type="character" w:customStyle="1" w:styleId="BodyText3Char">
    <w:name w:val="Body Text 3 Char"/>
    <w:basedOn w:val="DefaultParagraphFont"/>
    <w:link w:val="BodyText3"/>
    <w:uiPriority w:val="99"/>
    <w:rsid w:val="00494CFA"/>
    <w:rPr>
      <w:rFonts w:ascii="Century Schoolbook" w:eastAsia="Times New Roman" w:hAnsi="Century Schoolbook" w:cs="Times New Roman"/>
      <w:color w:val="000000"/>
      <w:kern w:val="28"/>
      <w:sz w:val="19"/>
      <w:szCs w:val="19"/>
      <w:lang w:eastAsia="en-GB"/>
    </w:rPr>
  </w:style>
  <w:style w:type="character" w:styleId="Hyperlink">
    <w:name w:val="Hyperlink"/>
    <w:basedOn w:val="DefaultParagraphFont"/>
    <w:uiPriority w:val="99"/>
    <w:unhideWhenUsed/>
    <w:rsid w:val="00883D6D"/>
    <w:rPr>
      <w:color w:val="0563C1" w:themeColor="hyperlink"/>
      <w:u w:val="single"/>
    </w:rPr>
  </w:style>
  <w:style w:type="paragraph" w:styleId="BalloonText">
    <w:name w:val="Balloon Text"/>
    <w:basedOn w:val="Normal"/>
    <w:link w:val="BalloonTextChar"/>
    <w:uiPriority w:val="99"/>
    <w:semiHidden/>
    <w:unhideWhenUsed/>
    <w:rsid w:val="002D0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google.co.uk/url?sa=i&amp;rct=j&amp;q=&amp;esrc=s&amp;source=images&amp;cd=&amp;cad=rja&amp;uact=8&amp;ved=0CAcQjRxqFQoTCMvglZ6A-scCFYxuFAodGpgExw&amp;url=http://www.star-network.org.uk/index.php/news/comments/finished_those_finals_welcome_to_star_graduates/&amp;psig=AFQjCNFc3KXkv2GomG9IIPHesW7q7Kvwlg&amp;ust=1442439519771587" TargetMode="External"/><Relationship Id="rId17" Type="http://schemas.openxmlformats.org/officeDocument/2006/relationships/hyperlink" Target="http://www.starfall.com" TargetMode="External"/><Relationship Id="rId2" Type="http://schemas.openxmlformats.org/officeDocument/2006/relationships/styles" Target="styles.xml"/><Relationship Id="rId16" Type="http://schemas.openxmlformats.org/officeDocument/2006/relationships/hyperlink" Target="http://www.starfal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1.wmf"/><Relationship Id="rId5" Type="http://schemas.openxmlformats.org/officeDocument/2006/relationships/footnotes" Target="footnotes.xml"/><Relationship Id="rId15" Type="http://schemas.openxmlformats.org/officeDocument/2006/relationships/image" Target="media/image30.png"/><Relationship Id="rId10" Type="http://schemas.openxmlformats.org/officeDocument/2006/relationships/image" Target="media/image20.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www.google.co.uk/url?sa=i&amp;rct=j&amp;q=&amp;esrc=s&amp;source=images&amp;cd=&amp;cad=rja&amp;uact=8&amp;ved=0CAcQjRxqFQoTCMvglZ6A-scCFYxuFAodGpgExw&amp;url=http://www.star-network.org.uk/index.php/news/comments/finished_those_finals_welcome_to_star_graduates/&amp;psig=AFQjCNFc3KXkv2GomG9IIPHesW7q7Kvwlg&amp;ust=14424395197715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3B8A127C</Template>
  <TotalTime>21</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Pike Fold Primary School</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Victoria-Jane Draycott</dc:creator>
  <cp:keywords/>
  <dc:description/>
  <cp:lastModifiedBy>Rachael Hawcroft</cp:lastModifiedBy>
  <cp:revision>7</cp:revision>
  <cp:lastPrinted>2015-10-09T07:38:00Z</cp:lastPrinted>
  <dcterms:created xsi:type="dcterms:W3CDTF">2015-11-04T20:03:00Z</dcterms:created>
  <dcterms:modified xsi:type="dcterms:W3CDTF">2015-11-05T16:49:00Z</dcterms:modified>
</cp:coreProperties>
</file>