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6D" w:rsidRDefault="00D577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D0B3E" wp14:editId="3075156D">
                <wp:simplePos x="0" y="0"/>
                <wp:positionH relativeFrom="margin">
                  <wp:posOffset>1381125</wp:posOffset>
                </wp:positionH>
                <wp:positionV relativeFrom="paragraph">
                  <wp:posOffset>-76200</wp:posOffset>
                </wp:positionV>
                <wp:extent cx="2971800" cy="1181100"/>
                <wp:effectExtent l="38100" t="3810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B" w:rsidRPr="00D57754" w:rsidRDefault="0083709D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Friday 20</w:t>
                            </w:r>
                            <w:r w:rsidR="00F5103D" w:rsidRPr="00F5103D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vertAlign w:val="superscript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="00F5103D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November</w:t>
                            </w:r>
                          </w:p>
                          <w:p w:rsidR="003E040B" w:rsidRPr="003E040B" w:rsidRDefault="003E040B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040B">
                              <w:rPr>
                                <w:noProof/>
                                <w:lang w:eastAsia="en-GB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8B31818" wp14:editId="69B0411C">
                                  <wp:extent cx="1979930" cy="628650"/>
                                  <wp:effectExtent l="0" t="0" r="1270" b="0"/>
                                  <wp:docPr id="3" name="Picture 3" descr="http://www.itsschooltime.com/images/clipart/school-ki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tsschooltime.com/images/clipart/school-ki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1245" cy="641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D0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75pt;margin-top:-6pt;width:234pt;height:93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" fillcolor="white [3201]" strokecolor="#002060" strokeweight="5.25pt">
                <v:stroke linestyle="thickBetweenThin"/>
                <v:textbox>
                  <w:txbxContent>
                    <w:p w:rsidR="003E040B" w:rsidRPr="00D57754" w:rsidRDefault="0083709D" w:rsidP="003E040B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Friday 20</w:t>
                      </w:r>
                      <w:r w:rsidR="00F5103D" w:rsidRPr="00F5103D">
                        <w:rPr>
                          <w:rFonts w:ascii="SassoonPrimaryInfant" w:hAnsi="SassoonPrimaryInfant"/>
                          <w:sz w:val="32"/>
                          <w:szCs w:val="32"/>
                          <w:vertAlign w:val="superscript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="00F5103D"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November</w:t>
                      </w:r>
                    </w:p>
                    <w:p w:rsidR="003E040B" w:rsidRPr="003E040B" w:rsidRDefault="003E040B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040B">
                        <w:rPr>
                          <w:noProof/>
                          <w:lang w:eastAsia="en-GB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8B31818" wp14:editId="69B0411C">
                            <wp:extent cx="1979930" cy="628650"/>
                            <wp:effectExtent l="0" t="0" r="1270" b="0"/>
                            <wp:docPr id="3" name="Picture 3" descr="http://www.itsschooltime.com/images/clipart/school-ki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tsschooltime.com/images/clipart/school-ki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1245" cy="641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6C8B6" wp14:editId="024ECAF5">
                <wp:simplePos x="0" y="0"/>
                <wp:positionH relativeFrom="column">
                  <wp:posOffset>-514350</wp:posOffset>
                </wp:positionH>
                <wp:positionV relativeFrom="paragraph">
                  <wp:posOffset>-419099</wp:posOffset>
                </wp:positionV>
                <wp:extent cx="1476375" cy="1447800"/>
                <wp:effectExtent l="38100" t="3810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B" w:rsidRDefault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37ACD3" wp14:editId="38EE1250">
                                  <wp:extent cx="1314450" cy="1247775"/>
                                  <wp:effectExtent l="0" t="0" r="0" b="9525"/>
                                  <wp:docPr id="4" name="Picture 4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429" cy="1264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6C8B6" id="Text Box 1" o:spid="_x0000_s1027" type="#_x0000_t202" style="position:absolute;margin-left:-40.5pt;margin-top:-33pt;width:116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" fillcolor="white [3201]" strokecolor="#ffc000" strokeweight="5.25pt">
                <v:stroke linestyle="thickBetweenThin"/>
                <v:textbox>
                  <w:txbxContent>
                    <w:p w:rsidR="003E040B" w:rsidRDefault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37ACD3" wp14:editId="38EE1250">
                            <wp:extent cx="1314450" cy="1247775"/>
                            <wp:effectExtent l="0" t="0" r="0" b="9525"/>
                            <wp:docPr id="4" name="Picture 4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429" cy="1264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CCE81" wp14:editId="031AF8DF">
                <wp:simplePos x="0" y="0"/>
                <wp:positionH relativeFrom="column">
                  <wp:posOffset>4762500</wp:posOffset>
                </wp:positionH>
                <wp:positionV relativeFrom="paragraph">
                  <wp:posOffset>-409575</wp:posOffset>
                </wp:positionV>
                <wp:extent cx="1476375" cy="1428750"/>
                <wp:effectExtent l="38100" t="3810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B" w:rsidRDefault="00DD0440" w:rsidP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9A8CA7" wp14:editId="4812C0A1">
                                  <wp:extent cx="1373048" cy="1224501"/>
                                  <wp:effectExtent l="0" t="0" r="0" b="0"/>
                                  <wp:docPr id="17" name="Picture 17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402648" cy="12508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CCE8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375pt;margin-top:-32.25pt;width:116.2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" fillcolor="white [3201]" strokecolor="#ffc000" strokeweight="5.25pt">
                <v:stroke linestyle="thickBetweenThin"/>
                <v:textbox>
                  <w:txbxContent>
                    <w:p w:rsidR="003E040B" w:rsidRDefault="00DD0440" w:rsidP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9A8CA7" wp14:editId="4812C0A1">
                            <wp:extent cx="1373048" cy="1224501"/>
                            <wp:effectExtent l="0" t="0" r="0" b="0"/>
                            <wp:docPr id="17" name="Picture 17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402648" cy="1250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Pr="0036736D" w:rsidRDefault="0036736D" w:rsidP="0036736D"/>
    <w:p w:rsidR="0036736D" w:rsidRPr="0036736D" w:rsidRDefault="0036736D" w:rsidP="0036736D"/>
    <w:p w:rsidR="0036736D" w:rsidRDefault="00D57754" w:rsidP="003673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FBCEA" wp14:editId="1A3F174E">
                <wp:simplePos x="0" y="0"/>
                <wp:positionH relativeFrom="column">
                  <wp:posOffset>-646981</wp:posOffset>
                </wp:positionH>
                <wp:positionV relativeFrom="paragraph">
                  <wp:posOffset>273445</wp:posOffset>
                </wp:positionV>
                <wp:extent cx="7048500" cy="1785668"/>
                <wp:effectExtent l="38100" t="38100" r="38100" b="431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7856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52" w:rsidRDefault="00B94052" w:rsidP="00A27ECC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>This week the children have been writing and talking all about how they use their senses, we have created some new activities based around our senses in the classroom.</w:t>
                            </w:r>
                          </w:p>
                          <w:p w:rsidR="00B94052" w:rsidRDefault="00B94052" w:rsidP="00A27ECC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>Nursery have been learning a number of the week – This week it has been number 2</w:t>
                            </w:r>
                          </w:p>
                          <w:p w:rsidR="00B94052" w:rsidRDefault="00B94052" w:rsidP="00A27ECC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>Reminder to bring in your Christmas card designs and order your personalised Christmas cards before Thursday 26</w:t>
                            </w:r>
                            <w:r w:rsidRPr="00B94052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 xml:space="preserve"> November.</w:t>
                            </w:r>
                          </w:p>
                          <w:p w:rsidR="005F508A" w:rsidRPr="00071238" w:rsidRDefault="00C9360B" w:rsidP="00A27ECC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71238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 w:rsidR="002F6861" w:rsidRPr="00071238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>eception children need to practice taking shoes on</w:t>
                            </w:r>
                            <w:r w:rsidR="00B5405C" w:rsidRPr="00071238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 xml:space="preserve"> and</w:t>
                            </w:r>
                            <w:r w:rsidR="002F6861" w:rsidRPr="00071238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 xml:space="preserve"> off</w:t>
                            </w:r>
                            <w:r w:rsidR="001D379C" w:rsidRPr="00071238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 xml:space="preserve"> in</w:t>
                            </w:r>
                            <w:r w:rsidR="002D08A8" w:rsidRPr="00071238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 xml:space="preserve"> preparation for PE. Can we </w:t>
                            </w:r>
                            <w:r w:rsidR="00B5405C" w:rsidRPr="00071238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>ask that children wear appropriate shoes</w:t>
                            </w:r>
                            <w:r w:rsidR="002D08A8" w:rsidRPr="00071238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 xml:space="preserve"> i.e. Velcro, until they are able to tie their own shoe </w:t>
                            </w:r>
                            <w:proofErr w:type="gramStart"/>
                            <w:r w:rsidR="002D08A8" w:rsidRPr="00071238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>laces.</w:t>
                            </w:r>
                            <w:proofErr w:type="gramEnd"/>
                          </w:p>
                          <w:p w:rsidR="00B5405C" w:rsidRPr="00106FAA" w:rsidRDefault="00B5405C" w:rsidP="00A27ECC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FBCE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-50.95pt;margin-top:21.55pt;width:555pt;height:14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" fillcolor="white [3201]" strokecolor="#0070c0" strokeweight="5.25pt">
                <v:stroke linestyle="thickBetweenThin"/>
                <v:textbox>
                  <w:txbxContent>
                    <w:p w:rsidR="00B94052" w:rsidRDefault="00B94052" w:rsidP="00A27ECC">
                      <w:pPr>
                        <w:pStyle w:val="BodyText3"/>
                        <w:widowControl w:val="0"/>
                        <w:jc w:val="both"/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>This week the children have been writing and talking all about how they use their senses, we have created some new activities based around our senses in the classroom.</w:t>
                      </w:r>
                    </w:p>
                    <w:p w:rsidR="00B94052" w:rsidRDefault="00B94052" w:rsidP="00A27ECC">
                      <w:pPr>
                        <w:pStyle w:val="BodyText3"/>
                        <w:widowControl w:val="0"/>
                        <w:jc w:val="both"/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>Nursery have been learning a number of the week – This week it has been number 2</w:t>
                      </w:r>
                    </w:p>
                    <w:p w:rsidR="00B94052" w:rsidRDefault="00B94052" w:rsidP="00A27ECC">
                      <w:pPr>
                        <w:pStyle w:val="BodyText3"/>
                        <w:widowControl w:val="0"/>
                        <w:jc w:val="both"/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>Reminder to bring in your Christmas card designs and order your personalised Christmas cards before Thursday 26</w:t>
                      </w:r>
                      <w:r w:rsidRPr="00B94052">
                        <w:rPr>
                          <w:rFonts w:ascii="SassoonCRInfant" w:hAnsi="SassoonCRInfant" w:cs="Calibri"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 xml:space="preserve"> November.</w:t>
                      </w:r>
                    </w:p>
                    <w:p w:rsidR="005F508A" w:rsidRPr="00071238" w:rsidRDefault="00C9360B" w:rsidP="00A27ECC">
                      <w:pPr>
                        <w:pStyle w:val="BodyText3"/>
                        <w:widowControl w:val="0"/>
                        <w:jc w:val="both"/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</w:pPr>
                      <w:r w:rsidRPr="00071238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>R</w:t>
                      </w:r>
                      <w:r w:rsidR="002F6861" w:rsidRPr="00071238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>eception children need to practice taking shoes on</w:t>
                      </w:r>
                      <w:r w:rsidR="00B5405C" w:rsidRPr="00071238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 xml:space="preserve"> and</w:t>
                      </w:r>
                      <w:r w:rsidR="002F6861" w:rsidRPr="00071238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 xml:space="preserve"> off</w:t>
                      </w:r>
                      <w:r w:rsidR="001D379C" w:rsidRPr="00071238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 xml:space="preserve"> in</w:t>
                      </w:r>
                      <w:r w:rsidR="002D08A8" w:rsidRPr="00071238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 xml:space="preserve"> preparation for PE. Can we </w:t>
                      </w:r>
                      <w:r w:rsidR="00B5405C" w:rsidRPr="00071238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>ask that children wear appropriate shoes</w:t>
                      </w:r>
                      <w:r w:rsidR="002D08A8" w:rsidRPr="00071238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 xml:space="preserve"> i.e. Velcro, until they are able to tie their own shoe </w:t>
                      </w:r>
                      <w:proofErr w:type="gramStart"/>
                      <w:r w:rsidR="002D08A8" w:rsidRPr="00071238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>laces.</w:t>
                      </w:r>
                      <w:proofErr w:type="gramEnd"/>
                    </w:p>
                    <w:p w:rsidR="00B5405C" w:rsidRPr="00106FAA" w:rsidRDefault="00B5405C" w:rsidP="00A27ECC">
                      <w:pPr>
                        <w:pStyle w:val="BodyText3"/>
                        <w:widowControl w:val="0"/>
                        <w:jc w:val="both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1C25" w:rsidRPr="0036736D" w:rsidRDefault="00E72BD0" w:rsidP="0036736D">
      <w:pPr>
        <w:tabs>
          <w:tab w:val="left" w:pos="72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DB41F" wp14:editId="5D03D876">
                <wp:simplePos x="0" y="0"/>
                <wp:positionH relativeFrom="margin">
                  <wp:posOffset>-664234</wp:posOffset>
                </wp:positionH>
                <wp:positionV relativeFrom="paragraph">
                  <wp:posOffset>1842375</wp:posOffset>
                </wp:positionV>
                <wp:extent cx="7058025" cy="2294626"/>
                <wp:effectExtent l="38100" t="38100" r="47625" b="298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22946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9EC" w:rsidRPr="00E72BD0" w:rsidRDefault="00EB49EC" w:rsidP="00EB49E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Notice Board</w:t>
                            </w:r>
                            <w:r w:rsidR="007957FA" w:rsidRPr="00E72BD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/Dates for your Diary</w:t>
                            </w:r>
                          </w:p>
                          <w:p w:rsidR="00EB49EC" w:rsidRPr="006C1F83" w:rsidRDefault="00C9360B" w:rsidP="00D001F3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6C1F83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TOPIC – </w:t>
                            </w:r>
                            <w:r w:rsidR="00E01E21" w:rsidRPr="006C1F83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Senses</w:t>
                            </w:r>
                          </w:p>
                          <w:p w:rsidR="006C1F83" w:rsidRDefault="006C1F83" w:rsidP="00D001F3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5F508A" w:rsidRPr="006C1F83" w:rsidRDefault="00C9360B" w:rsidP="00D001F3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6C1F83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Dates for Diaries –</w:t>
                            </w:r>
                          </w:p>
                          <w:p w:rsidR="00D001F3" w:rsidRPr="006C1F83" w:rsidRDefault="00D001F3" w:rsidP="00D001F3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6C1F83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Mon 7</w:t>
                            </w:r>
                            <w:r w:rsidRPr="006C1F83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6C1F83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 Dec – Nursery Nativity</w:t>
                            </w:r>
                            <w:r w:rsidRPr="006C1F83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1F83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2pm</w:t>
                            </w:r>
                            <w:r w:rsidRPr="006C1F83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– letter to follow</w:t>
                            </w:r>
                          </w:p>
                          <w:p w:rsidR="00D001F3" w:rsidRPr="006C1F83" w:rsidRDefault="00D001F3" w:rsidP="00D001F3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6C1F83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Tue 8</w:t>
                            </w:r>
                            <w:r w:rsidRPr="006C1F83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6C1F83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 Dec – Reception Nativity</w:t>
                            </w:r>
                            <w:r w:rsidRPr="006C1F83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1F83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2pm</w:t>
                            </w:r>
                            <w:r w:rsidRPr="006C1F83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– letter to follow</w:t>
                            </w:r>
                          </w:p>
                          <w:p w:rsidR="005F508A" w:rsidRPr="006C1F83" w:rsidRDefault="00E72BD0" w:rsidP="0049290D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</w:pPr>
                            <w:r w:rsidRPr="006C1F83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Wed 9</w:t>
                            </w:r>
                            <w:r w:rsidRPr="006C1F83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6C1F83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 xml:space="preserve"> Dec – Christmas Dinner Day </w:t>
                            </w:r>
                            <w:r w:rsidR="00577EC5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577EC5" w:rsidRPr="00577E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Christmas Jumpers to be worn</w:t>
                            </w:r>
                          </w:p>
                          <w:p w:rsidR="00E72BD0" w:rsidRPr="006C1F83" w:rsidRDefault="00E72BD0" w:rsidP="0049290D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6C1F83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Mon 14</w:t>
                            </w:r>
                            <w:r w:rsidRPr="006C1F83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6C1F83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 xml:space="preserve"> Dec – EYFS Christmas Party day – </w:t>
                            </w:r>
                            <w:r w:rsidRPr="006C1F83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Party Clothes can be worn</w:t>
                            </w:r>
                          </w:p>
                          <w:p w:rsidR="00E72BD0" w:rsidRPr="006C1F83" w:rsidRDefault="00E72BD0" w:rsidP="0049290D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</w:pPr>
                            <w:r w:rsidRPr="006C1F83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Fri 18</w:t>
                            </w:r>
                            <w:r w:rsidRPr="006C1F83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6C1F83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 xml:space="preserve"> Dec – School Closes 2pm for Christmas Holidays</w:t>
                            </w:r>
                          </w:p>
                          <w:p w:rsidR="004957D8" w:rsidRPr="00EB49EC" w:rsidRDefault="004957D8" w:rsidP="00EB49EC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E95AFF" w:rsidRPr="00E95AFF" w:rsidRDefault="00E95AFF" w:rsidP="00E95AFF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DB41F" id="Text Box 8" o:spid="_x0000_s1030" type="#_x0000_t202" style="position:absolute;margin-left:-52.3pt;margin-top:145.05pt;width:555.75pt;height:180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" fillcolor="white [3201]" strokecolor="#ffc000" strokeweight="5.25pt">
                <v:stroke linestyle="thickBetweenThin"/>
                <v:textbox>
                  <w:txbxContent>
                    <w:p w:rsidR="00EB49EC" w:rsidRPr="00E72BD0" w:rsidRDefault="00EB49EC" w:rsidP="00EB49EC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Notice Board</w:t>
                      </w:r>
                      <w:r w:rsidR="007957FA" w:rsidRPr="00E72BD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/Dates for your Diary</w:t>
                      </w:r>
                    </w:p>
                    <w:p w:rsidR="00EB49EC" w:rsidRPr="006C1F83" w:rsidRDefault="00C9360B" w:rsidP="00D001F3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6C1F83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TOPIC – </w:t>
                      </w:r>
                      <w:r w:rsidR="00E01E21" w:rsidRPr="006C1F83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Senses</w:t>
                      </w:r>
                    </w:p>
                    <w:p w:rsidR="006C1F83" w:rsidRDefault="006C1F83" w:rsidP="00D001F3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</w:p>
                    <w:p w:rsidR="005F508A" w:rsidRPr="006C1F83" w:rsidRDefault="00C9360B" w:rsidP="00D001F3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6C1F83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Dates for Diaries –</w:t>
                      </w:r>
                    </w:p>
                    <w:p w:rsidR="00D001F3" w:rsidRPr="006C1F83" w:rsidRDefault="00D001F3" w:rsidP="00D001F3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6C1F83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Mon 7</w:t>
                      </w:r>
                      <w:r w:rsidRPr="006C1F83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6C1F83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 Dec – Nursery Nativity</w:t>
                      </w:r>
                      <w:r w:rsidRPr="006C1F83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</w:t>
                      </w:r>
                      <w:r w:rsidRPr="006C1F83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2pm</w:t>
                      </w:r>
                      <w:r w:rsidRPr="006C1F83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– letter to follow</w:t>
                      </w:r>
                    </w:p>
                    <w:p w:rsidR="00D001F3" w:rsidRPr="006C1F83" w:rsidRDefault="00D001F3" w:rsidP="00D001F3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6C1F83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Tue 8</w:t>
                      </w:r>
                      <w:r w:rsidRPr="006C1F83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6C1F83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 Dec – Reception Nativity</w:t>
                      </w:r>
                      <w:r w:rsidRPr="006C1F83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</w:t>
                      </w:r>
                      <w:r w:rsidRPr="006C1F83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2pm</w:t>
                      </w:r>
                      <w:r w:rsidRPr="006C1F83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– letter to follow</w:t>
                      </w:r>
                    </w:p>
                    <w:p w:rsidR="005F508A" w:rsidRPr="006C1F83" w:rsidRDefault="00E72BD0" w:rsidP="0049290D">
                      <w:pPr>
                        <w:spacing w:after="0" w:line="240" w:lineRule="auto"/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</w:pPr>
                      <w:r w:rsidRPr="006C1F83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Wed 9</w:t>
                      </w:r>
                      <w:r w:rsidRPr="006C1F83">
                        <w:rPr>
                          <w:rFonts w:ascii="SassoonCRInfant" w:hAnsi="SassoonCRInfant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6C1F83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 xml:space="preserve"> Dec – Christmas Dinner Day </w:t>
                      </w:r>
                      <w:r w:rsidR="00577EC5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 xml:space="preserve">– </w:t>
                      </w:r>
                      <w:r w:rsidR="00577EC5" w:rsidRPr="00577EC5">
                        <w:rPr>
                          <w:rFonts w:ascii="SassoonCRInfant" w:hAnsi="SassoonCRInfant"/>
                          <w:sz w:val="28"/>
                          <w:szCs w:val="28"/>
                        </w:rPr>
                        <w:t>Christmas Jumpers to be worn</w:t>
                      </w:r>
                    </w:p>
                    <w:p w:rsidR="00E72BD0" w:rsidRPr="006C1F83" w:rsidRDefault="00E72BD0" w:rsidP="0049290D">
                      <w:pPr>
                        <w:spacing w:after="0" w:line="240" w:lineRule="auto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6C1F83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Mon 14</w:t>
                      </w:r>
                      <w:r w:rsidRPr="006C1F83">
                        <w:rPr>
                          <w:rFonts w:ascii="SassoonCRInfant" w:hAnsi="SassoonCRInfant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6C1F83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 xml:space="preserve"> Dec – EYFS Christmas Party day – </w:t>
                      </w:r>
                      <w:r w:rsidRPr="006C1F83">
                        <w:rPr>
                          <w:rFonts w:ascii="SassoonCRInfant" w:hAnsi="SassoonCRInfant"/>
                          <w:sz w:val="28"/>
                          <w:szCs w:val="28"/>
                        </w:rPr>
                        <w:t>Party Clothes can be worn</w:t>
                      </w:r>
                    </w:p>
                    <w:p w:rsidR="00E72BD0" w:rsidRPr="006C1F83" w:rsidRDefault="00E72BD0" w:rsidP="0049290D">
                      <w:pPr>
                        <w:spacing w:after="0" w:line="240" w:lineRule="auto"/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</w:pPr>
                      <w:r w:rsidRPr="006C1F83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Fri 18</w:t>
                      </w:r>
                      <w:r w:rsidRPr="006C1F83">
                        <w:rPr>
                          <w:rFonts w:ascii="SassoonCRInfant" w:hAnsi="SassoonCRInfant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6C1F83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 xml:space="preserve"> Dec – School Closes 2pm for Christmas Holidays</w:t>
                      </w:r>
                    </w:p>
                    <w:p w:rsidR="004957D8" w:rsidRPr="00EB49EC" w:rsidRDefault="004957D8" w:rsidP="00EB49EC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E95AFF" w:rsidRPr="00E95AFF" w:rsidRDefault="00E95AFF" w:rsidP="00E95AFF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3350CC" wp14:editId="42AF9533">
                <wp:simplePos x="0" y="0"/>
                <wp:positionH relativeFrom="column">
                  <wp:posOffset>2932981</wp:posOffset>
                </wp:positionH>
                <wp:positionV relativeFrom="paragraph">
                  <wp:posOffset>4180133</wp:posOffset>
                </wp:positionV>
                <wp:extent cx="3457575" cy="3105126"/>
                <wp:effectExtent l="38100" t="38100" r="47625" b="387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31051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EDD" w:rsidRPr="002C0415" w:rsidRDefault="00854F96" w:rsidP="00103ED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0415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  <w:t>Stars of the Week</w:t>
                            </w:r>
                            <w:r w:rsidR="002C0415" w:rsidRPr="002C0415">
                              <w:rPr>
                                <w:noProof/>
                                <w:color w:val="0000FF"/>
                                <w:lang w:eastAsia="en-GB"/>
                              </w:rPr>
                              <w:t xml:space="preserve"> </w:t>
                            </w:r>
                          </w:p>
                          <w:p w:rsidR="00854F96" w:rsidRPr="00AC044E" w:rsidRDefault="00854F96" w:rsidP="00AC044E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This </w:t>
                            </w:r>
                            <w:proofErr w:type="spellStart"/>
                            <w:r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weeks</w:t>
                            </w:r>
                            <w:proofErr w:type="spellEnd"/>
                            <w:r w:rsidR="009A6275"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Reception </w:t>
                            </w:r>
                            <w:r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stars are:</w:t>
                            </w:r>
                          </w:p>
                          <w:p w:rsidR="00081D8B" w:rsidRPr="00962CA1" w:rsidRDefault="00E72BD0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Miss Hawcroft –</w:t>
                            </w:r>
                            <w:r w:rsidR="006E7682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Baron</w:t>
                            </w:r>
                          </w:p>
                          <w:p w:rsidR="00081D8B" w:rsidRPr="00081D8B" w:rsidRDefault="00081D8B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962CA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Miss Whittle –</w:t>
                            </w:r>
                            <w:r w:rsidR="006E7682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143E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Finley </w:t>
                            </w:r>
                          </w:p>
                          <w:p w:rsidR="00AC044E" w:rsidRDefault="00AC044E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Mrs Hardy –</w:t>
                            </w:r>
                            <w:r w:rsidR="006E7682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143E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Katie</w:t>
                            </w:r>
                          </w:p>
                          <w:p w:rsidR="006E7682" w:rsidRDefault="00081D8B" w:rsidP="006E7682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962CA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Mrs </w:t>
                            </w:r>
                            <w:proofErr w:type="spellStart"/>
                            <w:r w:rsidRPr="00962CA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Renshaw</w:t>
                            </w:r>
                            <w:proofErr w:type="spellEnd"/>
                            <w:r w:rsidRPr="00962CA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49290D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7EC5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Wednesday</w:t>
                            </w:r>
                            <w:bookmarkStart w:id="0" w:name="_GoBack"/>
                            <w:bookmarkEnd w:id="0"/>
                          </w:p>
                          <w:p w:rsidR="00DD0440" w:rsidRPr="00AC044E" w:rsidRDefault="00DD0440" w:rsidP="006E7682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This </w:t>
                            </w:r>
                            <w:proofErr w:type="spellStart"/>
                            <w:r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weeks</w:t>
                            </w:r>
                            <w:proofErr w:type="spellEnd"/>
                            <w:r w:rsidR="009A6275"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Nursery stars</w:t>
                            </w:r>
                            <w:r w:rsidR="00103EDD"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are</w:t>
                            </w:r>
                            <w:r w:rsidR="00962CA1"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962CA1" w:rsidRDefault="009C569C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9C569C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Mrs Armstrong &amp; Mrs Singh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E72BD0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143E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Millie</w:t>
                            </w:r>
                          </w:p>
                          <w:p w:rsidR="009C569C" w:rsidRDefault="009C569C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9C569C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Mrs </w:t>
                            </w:r>
                            <w:proofErr w:type="spellStart"/>
                            <w:r w:rsidRPr="009C569C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Gyves</w:t>
                            </w:r>
                            <w:proofErr w:type="spellEnd"/>
                            <w:r w:rsidRPr="009C569C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&amp; Miss Casey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3574D5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B143E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Riyan</w:t>
                            </w:r>
                            <w:proofErr w:type="spellEnd"/>
                          </w:p>
                          <w:p w:rsidR="002C0415" w:rsidRDefault="009C569C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9C569C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Mrs Connell &amp; Miss Armistead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3574D5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290D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143E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Jude</w:t>
                            </w:r>
                            <w:proofErr w:type="gramEnd"/>
                            <w:r w:rsidR="002C041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AC75F1" wp14:editId="60358906">
                                  <wp:extent cx="2044460" cy="327804"/>
                                  <wp:effectExtent l="0" t="0" r="0" b="0"/>
                                  <wp:docPr id="27" name="irc_mi" descr="http://www.star-network.org.uk/images/uploads/blog/star_graduates!_thumb.png">
                                    <a:hlinkClick xmlns:a="http://schemas.openxmlformats.org/drawingml/2006/main" r:id="rId12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rc_mi" descr="http://www.star-network.org.uk/images/uploads/blog/star_graduates!_thumb.png">
                                            <a:hlinkClick r:id="rId12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7669" cy="349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4F96" w:rsidRPr="00854F96" w:rsidRDefault="00854F96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350CC" id="Text Box 10" o:spid="_x0000_s1031" type="#_x0000_t202" style="position:absolute;margin-left:230.95pt;margin-top:329.15pt;width:272.25pt;height:24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" fillcolor="white [3201]" strokecolor="#ffc000" strokeweight="5.25pt">
                <v:stroke linestyle="thickBetweenThin"/>
                <v:textbox>
                  <w:txbxContent>
                    <w:p w:rsidR="00103EDD" w:rsidRPr="002C0415" w:rsidRDefault="00854F96" w:rsidP="00103EDD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</w:pPr>
                      <w:r w:rsidRPr="002C0415"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  <w:t>Stars of the Week</w:t>
                      </w:r>
                      <w:r w:rsidR="002C0415" w:rsidRPr="002C0415">
                        <w:rPr>
                          <w:noProof/>
                          <w:color w:val="0000FF"/>
                          <w:lang w:eastAsia="en-GB"/>
                        </w:rPr>
                        <w:t xml:space="preserve"> </w:t>
                      </w:r>
                    </w:p>
                    <w:p w:rsidR="00854F96" w:rsidRPr="00AC044E" w:rsidRDefault="00854F96" w:rsidP="00AC044E">
                      <w:pPr>
                        <w:spacing w:after="0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This </w:t>
                      </w:r>
                      <w:proofErr w:type="spellStart"/>
                      <w:r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weeks</w:t>
                      </w:r>
                      <w:proofErr w:type="spellEnd"/>
                      <w:r w:rsidR="009A6275"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Reception </w:t>
                      </w:r>
                      <w:r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stars are:</w:t>
                      </w:r>
                    </w:p>
                    <w:p w:rsidR="00081D8B" w:rsidRPr="00962CA1" w:rsidRDefault="00E72BD0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Miss Hawcroft –</w:t>
                      </w:r>
                      <w:r w:rsidR="006E7682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Baron</w:t>
                      </w:r>
                    </w:p>
                    <w:p w:rsidR="00081D8B" w:rsidRPr="00081D8B" w:rsidRDefault="00081D8B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962CA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Miss Whittle –</w:t>
                      </w:r>
                      <w:r w:rsidR="006E7682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143E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Finley </w:t>
                      </w:r>
                    </w:p>
                    <w:p w:rsidR="00AC044E" w:rsidRDefault="00AC044E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Mrs Hardy –</w:t>
                      </w:r>
                      <w:r w:rsidR="006E7682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143E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Katie</w:t>
                      </w:r>
                    </w:p>
                    <w:p w:rsidR="006E7682" w:rsidRDefault="00081D8B" w:rsidP="006E7682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962CA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Mrs </w:t>
                      </w:r>
                      <w:proofErr w:type="spellStart"/>
                      <w:r w:rsidRPr="00962CA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Renshaw</w:t>
                      </w:r>
                      <w:proofErr w:type="spellEnd"/>
                      <w:r w:rsidRPr="00962CA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="0049290D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77EC5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Wednesday</w:t>
                      </w:r>
                      <w:bookmarkStart w:id="1" w:name="_GoBack"/>
                      <w:bookmarkEnd w:id="1"/>
                    </w:p>
                    <w:p w:rsidR="00DD0440" w:rsidRPr="00AC044E" w:rsidRDefault="00DD0440" w:rsidP="006E7682">
                      <w:pPr>
                        <w:spacing w:after="120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This </w:t>
                      </w:r>
                      <w:proofErr w:type="spellStart"/>
                      <w:r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weeks</w:t>
                      </w:r>
                      <w:proofErr w:type="spellEnd"/>
                      <w:r w:rsidR="009A6275"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Nursery stars</w:t>
                      </w:r>
                      <w:r w:rsidR="00103EDD"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are</w:t>
                      </w:r>
                      <w:r w:rsidR="00962CA1"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:</w:t>
                      </w:r>
                    </w:p>
                    <w:p w:rsidR="00962CA1" w:rsidRDefault="009C569C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9C569C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Mrs Armstrong &amp; Mrs Singh</w:t>
                      </w: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="00E72BD0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143E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Millie</w:t>
                      </w:r>
                    </w:p>
                    <w:p w:rsidR="009C569C" w:rsidRDefault="009C569C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9C569C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Mrs </w:t>
                      </w:r>
                      <w:proofErr w:type="spellStart"/>
                      <w:r w:rsidRPr="009C569C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Gyves</w:t>
                      </w:r>
                      <w:proofErr w:type="spellEnd"/>
                      <w:r w:rsidRPr="009C569C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&amp; Miss Casey</w:t>
                      </w: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="003574D5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B143E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Riyan</w:t>
                      </w:r>
                      <w:proofErr w:type="spellEnd"/>
                    </w:p>
                    <w:p w:rsidR="002C0415" w:rsidRDefault="009C569C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9C569C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Mrs Connell &amp; Miss Armistead</w:t>
                      </w: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–</w:t>
                      </w:r>
                      <w:r w:rsidR="003574D5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9290D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143E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Jude</w:t>
                      </w:r>
                      <w:proofErr w:type="gramEnd"/>
                      <w:r w:rsidR="002C041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AC75F1" wp14:editId="60358906">
                            <wp:extent cx="2044460" cy="327804"/>
                            <wp:effectExtent l="0" t="0" r="0" b="0"/>
                            <wp:docPr id="27" name="irc_mi" descr="http://www.star-network.org.uk/images/uploads/blog/star_graduates!_thumb.png">
                              <a:hlinkClick xmlns:a="http://schemas.openxmlformats.org/drawingml/2006/main" r:id="rId12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rc_mi" descr="http://www.star-network.org.uk/images/uploads/blog/star_graduates!_thumb.png">
                                      <a:hlinkClick r:id="rId12"/>
                                    </pic:cNvPr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7669" cy="349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4F96" w:rsidRPr="00854F96" w:rsidRDefault="00854F96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FBAAD4" wp14:editId="25D57709">
                <wp:simplePos x="0" y="0"/>
                <wp:positionH relativeFrom="column">
                  <wp:posOffset>-646981</wp:posOffset>
                </wp:positionH>
                <wp:positionV relativeFrom="paragraph">
                  <wp:posOffset>4180133</wp:posOffset>
                </wp:positionV>
                <wp:extent cx="3571875" cy="3105126"/>
                <wp:effectExtent l="38100" t="38100" r="47625" b="387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31051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867" w:rsidRDefault="002E5867" w:rsidP="002E586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0415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  <w:t>At Home</w:t>
                            </w:r>
                          </w:p>
                          <w:p w:rsidR="002E5867" w:rsidRDefault="002E5867" w:rsidP="002E5867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E586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Ideas to help at home – </w:t>
                            </w:r>
                          </w:p>
                          <w:p w:rsidR="00992C9D" w:rsidRDefault="00992C9D" w:rsidP="002E5867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Practise Gross motor skills, e.g. throwing and catching a ball, rainbow sticks – making and using outside.</w:t>
                            </w:r>
                          </w:p>
                          <w:p w:rsidR="00992C9D" w:rsidRDefault="002C0415" w:rsidP="002E5867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Reception – This week’s homework </w:t>
                            </w:r>
                            <w:r w:rsidR="001D379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is</w:t>
                            </w:r>
                            <w:r w:rsidR="0061681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1DE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all about our 5 Senses.</w:t>
                            </w:r>
                          </w:p>
                          <w:p w:rsidR="00E41BF7" w:rsidRDefault="002E5867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E586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Encourage your chil</w:t>
                            </w:r>
                            <w:r w:rsidR="00E41BF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d to practise writing their tricky words </w:t>
                            </w:r>
                            <w:proofErr w:type="gramStart"/>
                            <w:r w:rsidR="00E41BF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="00E41BF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, to, I, no, go</w:t>
                            </w:r>
                          </w:p>
                          <w:p w:rsidR="0061681E" w:rsidRPr="00883D6D" w:rsidRDefault="00184F47" w:rsidP="00E95AFF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Encourage children to listen for Initial sounds in words.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BAAD4" id="Text Box 9" o:spid="_x0000_s1032" type="#_x0000_t202" style="position:absolute;margin-left:-50.95pt;margin-top:329.15pt;width:281.25pt;height:24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" fillcolor="white [3201]" strokecolor="#00b0f0" strokeweight="5.25pt">
                <v:stroke linestyle="thickBetweenThin"/>
                <v:textbox>
                  <w:txbxContent>
                    <w:p w:rsidR="002E5867" w:rsidRDefault="002E5867" w:rsidP="002E5867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</w:pPr>
                      <w:r w:rsidRPr="002C0415"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  <w:t>At Home</w:t>
                      </w:r>
                    </w:p>
                    <w:p w:rsidR="002E5867" w:rsidRDefault="002E5867" w:rsidP="002E5867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2E586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Ideas to help at home – </w:t>
                      </w:r>
                    </w:p>
                    <w:p w:rsidR="00992C9D" w:rsidRDefault="00992C9D" w:rsidP="002E5867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Practise Gross motor skills, e.g. throwing and catching a ball, rainbow sticks – making and using outside.</w:t>
                      </w:r>
                    </w:p>
                    <w:p w:rsidR="00992C9D" w:rsidRDefault="002C0415" w:rsidP="002E5867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Reception – This week’s homework </w:t>
                      </w:r>
                      <w:r w:rsidR="001D379C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is</w:t>
                      </w:r>
                      <w:r w:rsidR="0061681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="00481DE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all about our 5 Senses.</w:t>
                      </w:r>
                    </w:p>
                    <w:p w:rsidR="00E41BF7" w:rsidRDefault="002E5867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2E586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Encourage your chil</w:t>
                      </w:r>
                      <w:r w:rsidR="00E41BF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d to practise writing their tricky words </w:t>
                      </w:r>
                      <w:proofErr w:type="gramStart"/>
                      <w:r w:rsidR="00E41BF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="00E41BF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, to, I, no, go</w:t>
                      </w:r>
                    </w:p>
                    <w:p w:rsidR="0061681E" w:rsidRPr="00883D6D" w:rsidRDefault="00184F47" w:rsidP="00E95AFF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Encourage children to listen for Initial sounds in words.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445CF4" wp14:editId="1EAEB776">
                <wp:simplePos x="0" y="0"/>
                <wp:positionH relativeFrom="column">
                  <wp:posOffset>-672860</wp:posOffset>
                </wp:positionH>
                <wp:positionV relativeFrom="paragraph">
                  <wp:posOffset>7337401</wp:posOffset>
                </wp:positionV>
                <wp:extent cx="7067550" cy="1167202"/>
                <wp:effectExtent l="38100" t="38100" r="38100" b="330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11672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867" w:rsidRPr="00081D8B" w:rsidRDefault="002E5867" w:rsidP="002E586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1D8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General Reminders</w:t>
                            </w:r>
                          </w:p>
                          <w:p w:rsidR="002E5867" w:rsidRPr="00E72BD0" w:rsidRDefault="002E5867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Please remember to bring in a waterproof coat and wellies (these can stay at school) everyday</w:t>
                            </w:r>
                          </w:p>
                          <w:p w:rsidR="001306D4" w:rsidRPr="00E72BD0" w:rsidRDefault="001306D4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Please remember to write your child’s name in ALL their uniform as we are having lots of lost jumpers and cardigans but with no names in them.</w:t>
                            </w:r>
                          </w:p>
                          <w:p w:rsidR="001306D4" w:rsidRPr="00E72BD0" w:rsidRDefault="001306D4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Nursery children are not allowed to stay in breakfast club without a parent/carer Thank you</w:t>
                            </w:r>
                          </w:p>
                          <w:p w:rsidR="00CF19A7" w:rsidRPr="00CF19A7" w:rsidRDefault="00CF19A7" w:rsidP="002E5867">
                            <w:pPr>
                              <w:pStyle w:val="ListParagraph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45CF4" id="Text Box 24" o:spid="_x0000_s1033" type="#_x0000_t202" style="position:absolute;margin-left:-53pt;margin-top:577.75pt;width:556.5pt;height:9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" fillcolor="white [3201]" strokecolor="#002060" strokeweight="5.25pt">
                <v:stroke linestyle="thickBetweenThin"/>
                <v:textbox>
                  <w:txbxContent>
                    <w:p w:rsidR="002E5867" w:rsidRPr="00081D8B" w:rsidRDefault="002E5867" w:rsidP="002E5867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 w:rsidRPr="00081D8B"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General Reminders</w:t>
                      </w:r>
                    </w:p>
                    <w:p w:rsidR="002E5867" w:rsidRPr="00E72BD0" w:rsidRDefault="002E5867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Please remember to bring in a waterproof coat and wellies (these can stay at school) everyday</w:t>
                      </w:r>
                    </w:p>
                    <w:p w:rsidR="001306D4" w:rsidRPr="00E72BD0" w:rsidRDefault="001306D4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Please remember to wri</w:t>
                      </w:r>
                      <w:bookmarkStart w:id="1" w:name="_GoBack"/>
                      <w:bookmarkEnd w:id="1"/>
                      <w:r w:rsidRPr="00E72BD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te your child’s name in ALL their uniform as we are having lots of lost jumpers and cardigans but with no names in them.</w:t>
                      </w:r>
                    </w:p>
                    <w:p w:rsidR="001306D4" w:rsidRPr="00E72BD0" w:rsidRDefault="001306D4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Nursery children are not allowed to stay in breakfast club without a parent/carer Thank you</w:t>
                      </w:r>
                    </w:p>
                    <w:p w:rsidR="00CF19A7" w:rsidRPr="00CF19A7" w:rsidRDefault="00CF19A7" w:rsidP="002E5867">
                      <w:pPr>
                        <w:pStyle w:val="ListParagraph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736D">
        <w:tab/>
      </w:r>
    </w:p>
    <w:sectPr w:rsidR="00C21C25" w:rsidRPr="0036736D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145" w:rsidRDefault="00B94145" w:rsidP="003E040B">
      <w:pPr>
        <w:spacing w:after="0" w:line="240" w:lineRule="auto"/>
      </w:pPr>
      <w:r>
        <w:separator/>
      </w:r>
    </w:p>
  </w:endnote>
  <w:endnote w:type="continuationSeparator" w:id="0">
    <w:p w:rsidR="00B94145" w:rsidRDefault="00B94145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145" w:rsidRDefault="00B94145" w:rsidP="003E040B">
      <w:pPr>
        <w:spacing w:after="0" w:line="240" w:lineRule="auto"/>
      </w:pPr>
      <w:r>
        <w:separator/>
      </w:r>
    </w:p>
  </w:footnote>
  <w:footnote w:type="continuationSeparator" w:id="0">
    <w:p w:rsidR="00B94145" w:rsidRDefault="00B94145" w:rsidP="003E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36D" w:rsidRPr="008501B4" w:rsidRDefault="0036736D" w:rsidP="003E040B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501B4">
      <w:rPr>
        <w:rFonts w:ascii="SassoonPrimaryInfant" w:hAnsi="SassoonPrimaryInfant"/>
        <w:sz w:val="24"/>
        <w:szCs w:val="24"/>
      </w:rPr>
      <w:t xml:space="preserve">Pike Fold Community School </w:t>
    </w:r>
  </w:p>
  <w:p w:rsidR="003E040B" w:rsidRPr="008501B4" w:rsidRDefault="00281750" w:rsidP="003E040B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501B4">
      <w:rPr>
        <w:rFonts w:ascii="SassoonPrimaryInfant" w:hAnsi="SassoonPrimaryInfant"/>
        <w:sz w:val="24"/>
        <w:szCs w:val="24"/>
      </w:rPr>
      <w:t xml:space="preserve">EYFS </w:t>
    </w:r>
    <w:r w:rsidR="003E040B" w:rsidRPr="008501B4">
      <w:rPr>
        <w:rFonts w:ascii="SassoonPrimaryInfant" w:hAnsi="SassoonPrimaryInfant"/>
        <w:sz w:val="24"/>
        <w:szCs w:val="24"/>
      </w:rPr>
      <w:t>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61B52"/>
    <w:multiLevelType w:val="hybridMultilevel"/>
    <w:tmpl w:val="9CC2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B334A"/>
    <w:multiLevelType w:val="hybridMultilevel"/>
    <w:tmpl w:val="A22042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055F6"/>
    <w:rsid w:val="00071238"/>
    <w:rsid w:val="00081D8B"/>
    <w:rsid w:val="00103EDD"/>
    <w:rsid w:val="00106FAA"/>
    <w:rsid w:val="00110035"/>
    <w:rsid w:val="00120602"/>
    <w:rsid w:val="001306D4"/>
    <w:rsid w:val="00141832"/>
    <w:rsid w:val="00184F47"/>
    <w:rsid w:val="001D24CF"/>
    <w:rsid w:val="001D379C"/>
    <w:rsid w:val="001F42ED"/>
    <w:rsid w:val="00234FAE"/>
    <w:rsid w:val="00281750"/>
    <w:rsid w:val="002907D1"/>
    <w:rsid w:val="002C0415"/>
    <w:rsid w:val="002D08A8"/>
    <w:rsid w:val="002E5867"/>
    <w:rsid w:val="002F6861"/>
    <w:rsid w:val="003574D5"/>
    <w:rsid w:val="0036736D"/>
    <w:rsid w:val="003B1F67"/>
    <w:rsid w:val="003C7387"/>
    <w:rsid w:val="003E040B"/>
    <w:rsid w:val="003F1A03"/>
    <w:rsid w:val="004204BB"/>
    <w:rsid w:val="00453AB3"/>
    <w:rsid w:val="00481DEE"/>
    <w:rsid w:val="0049290D"/>
    <w:rsid w:val="00494CFA"/>
    <w:rsid w:val="004957D8"/>
    <w:rsid w:val="00553738"/>
    <w:rsid w:val="00577EC5"/>
    <w:rsid w:val="00585FE4"/>
    <w:rsid w:val="00591896"/>
    <w:rsid w:val="005F508A"/>
    <w:rsid w:val="006121DA"/>
    <w:rsid w:val="0061681E"/>
    <w:rsid w:val="0063384C"/>
    <w:rsid w:val="0069107C"/>
    <w:rsid w:val="00695BD7"/>
    <w:rsid w:val="006C1F83"/>
    <w:rsid w:val="006D1B0B"/>
    <w:rsid w:val="006E0B6B"/>
    <w:rsid w:val="006E7682"/>
    <w:rsid w:val="007957FA"/>
    <w:rsid w:val="007E3BAB"/>
    <w:rsid w:val="0082507A"/>
    <w:rsid w:val="0083709D"/>
    <w:rsid w:val="008501B4"/>
    <w:rsid w:val="008549DA"/>
    <w:rsid w:val="00854F96"/>
    <w:rsid w:val="00867B20"/>
    <w:rsid w:val="00883D6D"/>
    <w:rsid w:val="008B53D5"/>
    <w:rsid w:val="008D0047"/>
    <w:rsid w:val="008D03B3"/>
    <w:rsid w:val="00916BED"/>
    <w:rsid w:val="00947670"/>
    <w:rsid w:val="00962CA1"/>
    <w:rsid w:val="00992C9D"/>
    <w:rsid w:val="009A6275"/>
    <w:rsid w:val="009C1AEA"/>
    <w:rsid w:val="009C569C"/>
    <w:rsid w:val="00A20EC3"/>
    <w:rsid w:val="00A27ECC"/>
    <w:rsid w:val="00A62A18"/>
    <w:rsid w:val="00A80425"/>
    <w:rsid w:val="00AC044E"/>
    <w:rsid w:val="00AD10EF"/>
    <w:rsid w:val="00AF5CFF"/>
    <w:rsid w:val="00B0059C"/>
    <w:rsid w:val="00B05CB3"/>
    <w:rsid w:val="00B5273D"/>
    <w:rsid w:val="00B5405C"/>
    <w:rsid w:val="00B54B8A"/>
    <w:rsid w:val="00B7474A"/>
    <w:rsid w:val="00B94052"/>
    <w:rsid w:val="00B94145"/>
    <w:rsid w:val="00BB143E"/>
    <w:rsid w:val="00BE63FE"/>
    <w:rsid w:val="00C154C4"/>
    <w:rsid w:val="00C21C09"/>
    <w:rsid w:val="00C746F8"/>
    <w:rsid w:val="00C9360B"/>
    <w:rsid w:val="00CB7604"/>
    <w:rsid w:val="00CD6D6B"/>
    <w:rsid w:val="00CF0061"/>
    <w:rsid w:val="00CF19A7"/>
    <w:rsid w:val="00CF6E78"/>
    <w:rsid w:val="00D001F3"/>
    <w:rsid w:val="00D16F96"/>
    <w:rsid w:val="00D246AC"/>
    <w:rsid w:val="00D57754"/>
    <w:rsid w:val="00D80C6F"/>
    <w:rsid w:val="00D91A30"/>
    <w:rsid w:val="00DA51F8"/>
    <w:rsid w:val="00DC7903"/>
    <w:rsid w:val="00DD0440"/>
    <w:rsid w:val="00DE34EF"/>
    <w:rsid w:val="00E01E21"/>
    <w:rsid w:val="00E12416"/>
    <w:rsid w:val="00E20BC0"/>
    <w:rsid w:val="00E253F9"/>
    <w:rsid w:val="00E41BF7"/>
    <w:rsid w:val="00E60DE8"/>
    <w:rsid w:val="00E65D35"/>
    <w:rsid w:val="00E72BD0"/>
    <w:rsid w:val="00E95AFF"/>
    <w:rsid w:val="00EA13AC"/>
    <w:rsid w:val="00EB49EC"/>
    <w:rsid w:val="00F5103D"/>
    <w:rsid w:val="00FA4F22"/>
    <w:rsid w:val="00FB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D68A0-80D6-4403-9C8E-8FC25623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odyText3">
    <w:name w:val="Body Text 3"/>
    <w:link w:val="BodyText3Char"/>
    <w:uiPriority w:val="99"/>
    <w:unhideWhenUsed/>
    <w:rsid w:val="00494CFA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494CFA"/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GB"/>
    </w:rPr>
  </w:style>
  <w:style w:type="character" w:styleId="Hyperlink">
    <w:name w:val="Hyperlink"/>
    <w:basedOn w:val="DefaultParagraphFont"/>
    <w:uiPriority w:val="99"/>
    <w:unhideWhenUsed/>
    <w:rsid w:val="00883D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google.co.uk/url?sa=i&amp;rct=j&amp;q=&amp;esrc=s&amp;source=images&amp;cd=&amp;cad=rja&amp;uact=8&amp;ved=0CAcQjRxqFQoTCMvglZ6A-scCFYxuFAodGpgExw&amp;url=http://www.star-network.org.uk/index.php/news/comments/finished_those_finals_welcome_to_star_graduates/&amp;psig=AFQjCNFc3KXkv2GomG9IIPHesW7q7Kvwlg&amp;ust=144243951977158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1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8E1C9325</Template>
  <TotalTime>45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Victoria-Jane Draycott</dc:creator>
  <cp:keywords/>
  <dc:description/>
  <cp:lastModifiedBy>Rachael Hawcroft</cp:lastModifiedBy>
  <cp:revision>8</cp:revision>
  <cp:lastPrinted>2015-11-19T08:41:00Z</cp:lastPrinted>
  <dcterms:created xsi:type="dcterms:W3CDTF">2015-11-17T07:53:00Z</dcterms:created>
  <dcterms:modified xsi:type="dcterms:W3CDTF">2015-11-19T09:11:00Z</dcterms:modified>
</cp:coreProperties>
</file>