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6D" w:rsidRDefault="0036736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135C5" wp14:editId="2DD8C3C6">
                <wp:simplePos x="0" y="0"/>
                <wp:positionH relativeFrom="margin">
                  <wp:posOffset>1383957</wp:posOffset>
                </wp:positionH>
                <wp:positionV relativeFrom="paragraph">
                  <wp:posOffset>-24714</wp:posOffset>
                </wp:positionV>
                <wp:extent cx="2971800" cy="1408671"/>
                <wp:effectExtent l="38100" t="38100" r="38100" b="393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408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37A" w:rsidRPr="003E040B" w:rsidRDefault="006E1D48" w:rsidP="003E04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Friday 22</w:t>
                            </w:r>
                            <w:r w:rsidRPr="006E1D48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vertAlign w:val="superscript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nd</w:t>
                            </w:r>
                            <w:r w:rsidR="0008437A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January 2016</w:t>
                            </w:r>
                          </w:p>
                          <w:p w:rsidR="0008437A" w:rsidRPr="003E040B" w:rsidRDefault="0008437A" w:rsidP="003E04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E040B">
                              <w:rPr>
                                <w:noProof/>
                                <w:lang w:eastAsia="en-GB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2262AD69" wp14:editId="3EA36BB0">
                                  <wp:extent cx="1791730" cy="882427"/>
                                  <wp:effectExtent l="0" t="0" r="0" b="0"/>
                                  <wp:docPr id="44" name="Picture 44" descr="http://www.itsschooltime.com/images/clipart/school-kid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itsschooltime.com/images/clipart/school-kid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9853" cy="8962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135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95pt;margin-top:-1.95pt;width:234pt;height:110.9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" fillcolor="white [3201]" strokecolor="#002060" strokeweight="5.25pt">
                <v:stroke linestyle="thickBetweenThin"/>
                <v:textbox>
                  <w:txbxContent>
                    <w:p w:rsidR="0008437A" w:rsidRPr="003E040B" w:rsidRDefault="006E1D48" w:rsidP="003E040B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Friday 22</w:t>
                      </w:r>
                      <w:r w:rsidRPr="006E1D48">
                        <w:rPr>
                          <w:rFonts w:ascii="SassoonPrimaryInfant" w:hAnsi="SassoonPrimaryInfant"/>
                          <w:sz w:val="36"/>
                          <w:szCs w:val="36"/>
                          <w:vertAlign w:val="superscript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nd</w:t>
                      </w:r>
                      <w:r w:rsidR="0008437A"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January 2016</w:t>
                      </w:r>
                    </w:p>
                    <w:p w:rsidR="0008437A" w:rsidRPr="003E040B" w:rsidRDefault="0008437A" w:rsidP="003E040B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E040B">
                        <w:rPr>
                          <w:noProof/>
                          <w:lang w:eastAsia="en-GB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2262AD69" wp14:editId="3EA36BB0">
                            <wp:extent cx="1791730" cy="882427"/>
                            <wp:effectExtent l="0" t="0" r="0" b="0"/>
                            <wp:docPr id="44" name="Picture 44" descr="http://www.itsschooltime.com/images/clipart/school-kid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itsschooltime.com/images/clipart/school-kid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9853" cy="8962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04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4E17DC" wp14:editId="24F624E5">
                <wp:simplePos x="0" y="0"/>
                <wp:positionH relativeFrom="column">
                  <wp:posOffset>4762500</wp:posOffset>
                </wp:positionH>
                <wp:positionV relativeFrom="paragraph">
                  <wp:posOffset>-333375</wp:posOffset>
                </wp:positionV>
                <wp:extent cx="1476375" cy="1530985"/>
                <wp:effectExtent l="38100" t="38100" r="47625" b="311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53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37A" w:rsidRDefault="0008437A" w:rsidP="003E040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414A90" wp14:editId="36D6588B">
                                  <wp:extent cx="1303199" cy="1397635"/>
                                  <wp:effectExtent l="0" t="0" r="0" b="0"/>
                                  <wp:docPr id="42" name="Picture 42" descr="MCj041268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1268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312114" cy="14071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E17DC" id="Text Box 5" o:spid="_x0000_s1027" type="#_x0000_t202" style="position:absolute;margin-left:375pt;margin-top:-26.25pt;width:116.25pt;height:12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" fillcolor="white [3201]" strokecolor="#ffc000" strokeweight="5.25pt">
                <v:stroke linestyle="thickBetweenThin"/>
                <v:textbox>
                  <w:txbxContent>
                    <w:p w:rsidR="0008437A" w:rsidRDefault="0008437A" w:rsidP="003E040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F414A90" wp14:editId="36D6588B">
                            <wp:extent cx="1303199" cy="1397635"/>
                            <wp:effectExtent l="0" t="0" r="0" b="0"/>
                            <wp:docPr id="42" name="Picture 42" descr="MCj041268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1268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312114" cy="14071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04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23418" wp14:editId="13C53A76">
                <wp:simplePos x="0" y="0"/>
                <wp:positionH relativeFrom="column">
                  <wp:posOffset>-514350</wp:posOffset>
                </wp:positionH>
                <wp:positionV relativeFrom="paragraph">
                  <wp:posOffset>-390525</wp:posOffset>
                </wp:positionV>
                <wp:extent cx="1476375" cy="1530985"/>
                <wp:effectExtent l="38100" t="38100" r="47625" b="311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53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37A" w:rsidRDefault="0008437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AC9C4F7" wp14:editId="4995F925">
                                  <wp:extent cx="1314450" cy="1409700"/>
                                  <wp:effectExtent l="0" t="0" r="0" b="0"/>
                                  <wp:docPr id="43" name="Picture 43" descr="MCj041268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1268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2426" cy="14289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23418" id="Text Box 1" o:spid="_x0000_s1028" type="#_x0000_t202" style="position:absolute;margin-left:-40.5pt;margin-top:-30.75pt;width:116.25pt;height:1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" fillcolor="white [3201]" strokecolor="#ffc000" strokeweight="5.25pt">
                <v:stroke linestyle="thickBetweenThin"/>
                <v:textbox>
                  <w:txbxContent>
                    <w:p w:rsidR="0008437A" w:rsidRDefault="0008437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AC9C4F7" wp14:editId="4995F925">
                            <wp:extent cx="1314450" cy="1409700"/>
                            <wp:effectExtent l="0" t="0" r="0" b="0"/>
                            <wp:docPr id="43" name="Picture 43" descr="MCj041268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1268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2426" cy="14289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6736D" w:rsidRPr="0036736D" w:rsidRDefault="0036736D" w:rsidP="0036736D"/>
    <w:p w:rsidR="0036736D" w:rsidRPr="0036736D" w:rsidRDefault="0036736D" w:rsidP="0036736D"/>
    <w:p w:rsidR="0036736D" w:rsidRDefault="0036736D" w:rsidP="0036736D"/>
    <w:p w:rsidR="0008437A" w:rsidRPr="0036736D" w:rsidRDefault="00912C43" w:rsidP="0036736D">
      <w:pPr>
        <w:tabs>
          <w:tab w:val="left" w:pos="729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E234EB" wp14:editId="1B15089E">
                <wp:simplePos x="0" y="0"/>
                <wp:positionH relativeFrom="margin">
                  <wp:posOffset>-571500</wp:posOffset>
                </wp:positionH>
                <wp:positionV relativeFrom="paragraph">
                  <wp:posOffset>219710</wp:posOffset>
                </wp:positionV>
                <wp:extent cx="6877050" cy="1771650"/>
                <wp:effectExtent l="38100" t="38100" r="38100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37A" w:rsidRPr="006C3C18" w:rsidRDefault="0008437A" w:rsidP="008D3C64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bookmarkStart w:id="0" w:name="_GoBack"/>
                            <w:r w:rsidRPr="006C3C18">
                              <w:rPr>
                                <w:rFonts w:ascii="SassoonPrimaryInfant" w:hAnsi="SassoonPrimaryInfant"/>
                              </w:rPr>
                              <w:t>Welcome to the Key Stage One newsletter!</w:t>
                            </w:r>
                            <w:r w:rsidR="006E1D48">
                              <w:rPr>
                                <w:rFonts w:ascii="SassoonPrimaryInfant" w:hAnsi="SassoonPrimaryInfant"/>
                              </w:rPr>
                              <w:t xml:space="preserve"> This week year 1 have been to </w:t>
                            </w:r>
                            <w:proofErr w:type="spellStart"/>
                            <w:r w:rsidR="006E1D48">
                              <w:rPr>
                                <w:rFonts w:ascii="SassoonPrimaryInfant" w:hAnsi="SassoonPrimaryInfant"/>
                              </w:rPr>
                              <w:t>Jodrell</w:t>
                            </w:r>
                            <w:proofErr w:type="spellEnd"/>
                            <w:r w:rsidR="006E1D48">
                              <w:rPr>
                                <w:rFonts w:ascii="SassoonPrimaryInfant" w:hAnsi="SassoonPrimaryInfant"/>
                              </w:rPr>
                              <w:t xml:space="preserve"> Bank where the pictures can be seen on our website</w:t>
                            </w:r>
                            <w:r w:rsidR="006C3C18" w:rsidRPr="006C3C18">
                              <w:rPr>
                                <w:rFonts w:ascii="SassoonPrimaryInfant" w:hAnsi="SassoonPrimaryInfant"/>
                              </w:rPr>
                              <w:t>.</w:t>
                            </w:r>
                            <w:r w:rsidR="006E1D48">
                              <w:rPr>
                                <w:rFonts w:ascii="SassoonPrimaryInfant" w:hAnsi="SassoonPrimaryInfant"/>
                              </w:rPr>
                              <w:t xml:space="preserve"> Year 2 have been doing some fantastic art work based on L.S Lowry!</w:t>
                            </w:r>
                            <w:r w:rsidR="006C3C18" w:rsidRPr="006C3C18"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  <w:r w:rsidR="006E1D48">
                              <w:rPr>
                                <w:rFonts w:ascii="SassoonPrimaryInfant" w:hAnsi="SassoonPrimaryInfant"/>
                              </w:rPr>
                              <w:t xml:space="preserve">Our parent workshop based on maths will be back again next Friday at 3.00pm. </w:t>
                            </w:r>
                            <w:r w:rsidR="006C3C18" w:rsidRPr="006C3C18">
                              <w:rPr>
                                <w:rFonts w:ascii="SassoonPrimaryInfant" w:hAnsi="SassoonPrimaryInfant"/>
                              </w:rPr>
                              <w:t xml:space="preserve">Our </w:t>
                            </w:r>
                            <w:r w:rsidR="004D49F4" w:rsidRPr="006C3C18">
                              <w:rPr>
                                <w:rFonts w:ascii="SassoonPrimaryInfant" w:hAnsi="SassoonPrimaryInfant"/>
                              </w:rPr>
                              <w:t xml:space="preserve">new family engagement officer Jessica </w:t>
                            </w:r>
                            <w:proofErr w:type="spellStart"/>
                            <w:r w:rsidR="004D49F4" w:rsidRPr="006C3C18">
                              <w:rPr>
                                <w:rFonts w:ascii="SassoonPrimaryInfant" w:hAnsi="SassoonPrimaryInfant"/>
                              </w:rPr>
                              <w:t>Gallimore</w:t>
                            </w:r>
                            <w:proofErr w:type="spellEnd"/>
                            <w:r w:rsidR="004D49F4" w:rsidRPr="006C3C18">
                              <w:rPr>
                                <w:rFonts w:ascii="SassoonPrimaryInfant" w:hAnsi="SassoonPrimaryInfant"/>
                              </w:rPr>
                              <w:t xml:space="preserve"> who is </w:t>
                            </w:r>
                            <w:r w:rsidR="004D49F4" w:rsidRPr="006C3C18">
                              <w:rPr>
                                <w:rFonts w:ascii="SassoonPrimaryInfant" w:hAnsi="SassoonPrimaryInfant" w:cs="Arial"/>
                                <w:bCs/>
                              </w:rPr>
                              <w:t>here to, and happy to, support parents and families in a wide range of areas</w:t>
                            </w:r>
                            <w:r w:rsidR="006C3C18" w:rsidRPr="006C3C18">
                              <w:rPr>
                                <w:rFonts w:ascii="SassoonPrimaryInfant" w:hAnsi="SassoonPrimaryInfant" w:cs="Arial"/>
                                <w:bCs/>
                              </w:rPr>
                              <w:t xml:space="preserve"> has some information to share: CHAMP</w:t>
                            </w:r>
                            <w:r w:rsidR="006C3C18">
                              <w:rPr>
                                <w:rFonts w:ascii="SassoonPrimaryInfant" w:hAnsi="SassoonPrimaryInfant" w:cs="Arial"/>
                                <w:bCs/>
                              </w:rPr>
                              <w:t>s</w:t>
                            </w:r>
                            <w:r w:rsidR="006C3C18" w:rsidRPr="006C3C18">
                              <w:rPr>
                                <w:rFonts w:ascii="SassoonPrimaryInfant" w:hAnsi="SassoonPrimaryInfant" w:cs="Arial"/>
                                <w:bCs/>
                              </w:rPr>
                              <w:t xml:space="preserve"> will be coming into school on Friday 29th January at 10am to hold the focus group which will consist of a small survey and some Q&amp;A's. It should take no longer than 45 minutes</w:t>
                            </w:r>
                            <w:r w:rsidR="004D49F4" w:rsidRPr="006C3C18">
                              <w:rPr>
                                <w:rFonts w:ascii="SassoonPrimaryInfant" w:hAnsi="SassoonPrimaryInfant" w:cs="Arial"/>
                                <w:bCs/>
                              </w:rPr>
                              <w:t>.</w:t>
                            </w:r>
                            <w:r w:rsidR="006C3C18" w:rsidRPr="006C3C18">
                              <w:rPr>
                                <w:rFonts w:ascii="SassoonPrimaryInfant" w:hAnsi="SassoonPrimaryInfant" w:cs="Arial"/>
                                <w:bCs/>
                              </w:rPr>
                              <w:t xml:space="preserve"> If anyone is interested could they please contact </w:t>
                            </w:r>
                            <w:proofErr w:type="gramStart"/>
                            <w:r w:rsidR="006C3C18" w:rsidRPr="006C3C18">
                              <w:rPr>
                                <w:rFonts w:ascii="SassoonPrimaryInfant" w:hAnsi="SassoonPrimaryInfant" w:cs="Arial"/>
                                <w:bCs/>
                              </w:rPr>
                              <w:t>Jessica.</w:t>
                            </w:r>
                            <w:proofErr w:type="gramEnd"/>
                            <w:r w:rsidR="004D49F4" w:rsidRPr="006C3C18">
                              <w:rPr>
                                <w:rFonts w:ascii="SassoonPrimaryInfant" w:hAnsi="SassoonPrimaryInfant" w:cs="Arial"/>
                                <w:bCs/>
                              </w:rPr>
                              <w:t xml:space="preserve"> </w:t>
                            </w:r>
                            <w:r w:rsidRPr="006C3C18">
                              <w:rPr>
                                <w:rFonts w:ascii="SassoonPrimaryInfant" w:hAnsi="SassoonPrimaryInfant"/>
                              </w:rPr>
                              <w:t>KS1 SATs are on the week commencing the 23</w:t>
                            </w:r>
                            <w:r w:rsidRPr="006C3C18">
                              <w:rPr>
                                <w:rFonts w:ascii="SassoonPrimaryInfant" w:hAnsi="SassoonPrimaryInfant"/>
                                <w:vertAlign w:val="superscript"/>
                              </w:rPr>
                              <w:t>rd</w:t>
                            </w:r>
                            <w:r w:rsidRPr="006C3C18">
                              <w:rPr>
                                <w:rFonts w:ascii="SassoonPrimaryInfant" w:hAnsi="SassoonPrimaryInfant"/>
                              </w:rPr>
                              <w:t xml:space="preserve"> May, KS2 SATs are on the week commencing the 16</w:t>
                            </w:r>
                            <w:r w:rsidRPr="006C3C18">
                              <w:rPr>
                                <w:rFonts w:ascii="SassoonPrimaryInfant" w:hAnsi="SassoonPrimaryInfant"/>
                                <w:vertAlign w:val="superscript"/>
                              </w:rPr>
                              <w:t>th</w:t>
                            </w:r>
                            <w:r w:rsidRPr="006C3C18">
                              <w:rPr>
                                <w:rFonts w:ascii="SassoonPrimaryInfant" w:hAnsi="SassoonPrimaryInfant"/>
                              </w:rPr>
                              <w:t xml:space="preserve"> May and the Phonic Screening Check is the week commencing the 13</w:t>
                            </w:r>
                            <w:r w:rsidRPr="006C3C18">
                              <w:rPr>
                                <w:rFonts w:ascii="SassoonPrimaryInfant" w:hAnsi="SassoonPrimaryInfant"/>
                                <w:vertAlign w:val="superscript"/>
                              </w:rPr>
                              <w:t>th</w:t>
                            </w:r>
                            <w:r w:rsidRPr="006C3C18">
                              <w:rPr>
                                <w:rFonts w:ascii="SassoonPrimaryInfant" w:hAnsi="SassoonPrimaryInfant"/>
                              </w:rPr>
                              <w:t xml:space="preserve"> June. Please do not take holidays during the school terms. </w:t>
                            </w:r>
                          </w:p>
                          <w:p w:rsidR="0008437A" w:rsidRPr="00B62E20" w:rsidRDefault="0008437A" w:rsidP="00B62E20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eastAsia="en-GB"/>
                              </w:rPr>
                              <w:t xml:space="preserve"> </w:t>
                            </w:r>
                          </w:p>
                          <w:p w:rsidR="0008437A" w:rsidRPr="00B62E20" w:rsidRDefault="0008437A" w:rsidP="00B62E20">
                            <w:pPr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ab/>
                            </w:r>
                            <w:r w:rsidRPr="00B62E20"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  <w:t>From all the KS1 Staff</w:t>
                            </w:r>
                            <w:r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bookmarkEnd w:id="0"/>
                          <w:p w:rsidR="0008437A" w:rsidRPr="00953582" w:rsidRDefault="0008437A" w:rsidP="008D3C6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234EB" id="Text Box 7" o:spid="_x0000_s1029" type="#_x0000_t202" style="position:absolute;margin-left:-45pt;margin-top:17.3pt;width:541.5pt;height:139.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" fillcolor="white [3201]" strokecolor="#0070c0" strokeweight="5.25pt">
                <v:stroke linestyle="thickBetweenThin"/>
                <v:textbox>
                  <w:txbxContent>
                    <w:p w:rsidR="0008437A" w:rsidRPr="006C3C18" w:rsidRDefault="0008437A" w:rsidP="008D3C64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bookmarkStart w:id="1" w:name="_GoBack"/>
                      <w:r w:rsidRPr="006C3C18">
                        <w:rPr>
                          <w:rFonts w:ascii="SassoonPrimaryInfant" w:hAnsi="SassoonPrimaryInfant"/>
                        </w:rPr>
                        <w:t>Welcome to the Key Stage One newsletter!</w:t>
                      </w:r>
                      <w:r w:rsidR="006E1D48">
                        <w:rPr>
                          <w:rFonts w:ascii="SassoonPrimaryInfant" w:hAnsi="SassoonPrimaryInfant"/>
                        </w:rPr>
                        <w:t xml:space="preserve"> This week year 1 have been to </w:t>
                      </w:r>
                      <w:proofErr w:type="spellStart"/>
                      <w:r w:rsidR="006E1D48">
                        <w:rPr>
                          <w:rFonts w:ascii="SassoonPrimaryInfant" w:hAnsi="SassoonPrimaryInfant"/>
                        </w:rPr>
                        <w:t>Jodrell</w:t>
                      </w:r>
                      <w:proofErr w:type="spellEnd"/>
                      <w:r w:rsidR="006E1D48">
                        <w:rPr>
                          <w:rFonts w:ascii="SassoonPrimaryInfant" w:hAnsi="SassoonPrimaryInfant"/>
                        </w:rPr>
                        <w:t xml:space="preserve"> Bank where the pictures can be seen on our website</w:t>
                      </w:r>
                      <w:r w:rsidR="006C3C18" w:rsidRPr="006C3C18">
                        <w:rPr>
                          <w:rFonts w:ascii="SassoonPrimaryInfant" w:hAnsi="SassoonPrimaryInfant"/>
                        </w:rPr>
                        <w:t>.</w:t>
                      </w:r>
                      <w:r w:rsidR="006E1D48">
                        <w:rPr>
                          <w:rFonts w:ascii="SassoonPrimaryInfant" w:hAnsi="SassoonPrimaryInfant"/>
                        </w:rPr>
                        <w:t xml:space="preserve"> Year 2 have been doing some fantastic art work based on L.S Lowry!</w:t>
                      </w:r>
                      <w:r w:rsidR="006C3C18" w:rsidRPr="006C3C18">
                        <w:rPr>
                          <w:rFonts w:ascii="SassoonPrimaryInfant" w:hAnsi="SassoonPrimaryInfant"/>
                        </w:rPr>
                        <w:t xml:space="preserve"> </w:t>
                      </w:r>
                      <w:r w:rsidR="006E1D48">
                        <w:rPr>
                          <w:rFonts w:ascii="SassoonPrimaryInfant" w:hAnsi="SassoonPrimaryInfant"/>
                        </w:rPr>
                        <w:t xml:space="preserve">Our parent workshop based on maths will be back again next Friday at 3.00pm. </w:t>
                      </w:r>
                      <w:r w:rsidR="006C3C18" w:rsidRPr="006C3C18">
                        <w:rPr>
                          <w:rFonts w:ascii="SassoonPrimaryInfant" w:hAnsi="SassoonPrimaryInfant"/>
                        </w:rPr>
                        <w:t xml:space="preserve">Our </w:t>
                      </w:r>
                      <w:r w:rsidR="004D49F4" w:rsidRPr="006C3C18">
                        <w:rPr>
                          <w:rFonts w:ascii="SassoonPrimaryInfant" w:hAnsi="SassoonPrimaryInfant"/>
                        </w:rPr>
                        <w:t xml:space="preserve">new family engagement officer Jessica </w:t>
                      </w:r>
                      <w:proofErr w:type="spellStart"/>
                      <w:r w:rsidR="004D49F4" w:rsidRPr="006C3C18">
                        <w:rPr>
                          <w:rFonts w:ascii="SassoonPrimaryInfant" w:hAnsi="SassoonPrimaryInfant"/>
                        </w:rPr>
                        <w:t>Gallimore</w:t>
                      </w:r>
                      <w:proofErr w:type="spellEnd"/>
                      <w:r w:rsidR="004D49F4" w:rsidRPr="006C3C18">
                        <w:rPr>
                          <w:rFonts w:ascii="SassoonPrimaryInfant" w:hAnsi="SassoonPrimaryInfant"/>
                        </w:rPr>
                        <w:t xml:space="preserve"> who is </w:t>
                      </w:r>
                      <w:r w:rsidR="004D49F4" w:rsidRPr="006C3C18">
                        <w:rPr>
                          <w:rFonts w:ascii="SassoonPrimaryInfant" w:hAnsi="SassoonPrimaryInfant" w:cs="Arial"/>
                          <w:bCs/>
                        </w:rPr>
                        <w:t>here to, and happy to, support parents and families in a wide range of areas</w:t>
                      </w:r>
                      <w:r w:rsidR="006C3C18" w:rsidRPr="006C3C18">
                        <w:rPr>
                          <w:rFonts w:ascii="SassoonPrimaryInfant" w:hAnsi="SassoonPrimaryInfant" w:cs="Arial"/>
                          <w:bCs/>
                        </w:rPr>
                        <w:t xml:space="preserve"> has some information to share: CHAMP</w:t>
                      </w:r>
                      <w:r w:rsidR="006C3C18">
                        <w:rPr>
                          <w:rFonts w:ascii="SassoonPrimaryInfant" w:hAnsi="SassoonPrimaryInfant" w:cs="Arial"/>
                          <w:bCs/>
                        </w:rPr>
                        <w:t>s</w:t>
                      </w:r>
                      <w:r w:rsidR="006C3C18" w:rsidRPr="006C3C18">
                        <w:rPr>
                          <w:rFonts w:ascii="SassoonPrimaryInfant" w:hAnsi="SassoonPrimaryInfant" w:cs="Arial"/>
                          <w:bCs/>
                        </w:rPr>
                        <w:t xml:space="preserve"> will be coming into school on Friday 29th January at 10am to hold the focus group which will consist of a small survey and some Q&amp;A's. It should take no longer than 45 minutes</w:t>
                      </w:r>
                      <w:r w:rsidR="004D49F4" w:rsidRPr="006C3C18">
                        <w:rPr>
                          <w:rFonts w:ascii="SassoonPrimaryInfant" w:hAnsi="SassoonPrimaryInfant" w:cs="Arial"/>
                          <w:bCs/>
                        </w:rPr>
                        <w:t>.</w:t>
                      </w:r>
                      <w:r w:rsidR="006C3C18" w:rsidRPr="006C3C18">
                        <w:rPr>
                          <w:rFonts w:ascii="SassoonPrimaryInfant" w:hAnsi="SassoonPrimaryInfant" w:cs="Arial"/>
                          <w:bCs/>
                        </w:rPr>
                        <w:t xml:space="preserve"> If anyone is interested could they please contact </w:t>
                      </w:r>
                      <w:proofErr w:type="gramStart"/>
                      <w:r w:rsidR="006C3C18" w:rsidRPr="006C3C18">
                        <w:rPr>
                          <w:rFonts w:ascii="SassoonPrimaryInfant" w:hAnsi="SassoonPrimaryInfant" w:cs="Arial"/>
                          <w:bCs/>
                        </w:rPr>
                        <w:t>Jessica.</w:t>
                      </w:r>
                      <w:proofErr w:type="gramEnd"/>
                      <w:r w:rsidR="004D49F4" w:rsidRPr="006C3C18">
                        <w:rPr>
                          <w:rFonts w:ascii="SassoonPrimaryInfant" w:hAnsi="SassoonPrimaryInfant" w:cs="Arial"/>
                          <w:bCs/>
                        </w:rPr>
                        <w:t xml:space="preserve"> </w:t>
                      </w:r>
                      <w:r w:rsidRPr="006C3C18">
                        <w:rPr>
                          <w:rFonts w:ascii="SassoonPrimaryInfant" w:hAnsi="SassoonPrimaryInfant"/>
                        </w:rPr>
                        <w:t>KS1 SATs are on the week commencing the 23</w:t>
                      </w:r>
                      <w:r w:rsidRPr="006C3C18">
                        <w:rPr>
                          <w:rFonts w:ascii="SassoonPrimaryInfant" w:hAnsi="SassoonPrimaryInfant"/>
                          <w:vertAlign w:val="superscript"/>
                        </w:rPr>
                        <w:t>rd</w:t>
                      </w:r>
                      <w:r w:rsidRPr="006C3C18">
                        <w:rPr>
                          <w:rFonts w:ascii="SassoonPrimaryInfant" w:hAnsi="SassoonPrimaryInfant"/>
                        </w:rPr>
                        <w:t xml:space="preserve"> May, KS2 SATs are on the week commencing the 16</w:t>
                      </w:r>
                      <w:r w:rsidRPr="006C3C18">
                        <w:rPr>
                          <w:rFonts w:ascii="SassoonPrimaryInfant" w:hAnsi="SassoonPrimaryInfant"/>
                          <w:vertAlign w:val="superscript"/>
                        </w:rPr>
                        <w:t>th</w:t>
                      </w:r>
                      <w:r w:rsidRPr="006C3C18">
                        <w:rPr>
                          <w:rFonts w:ascii="SassoonPrimaryInfant" w:hAnsi="SassoonPrimaryInfant"/>
                        </w:rPr>
                        <w:t xml:space="preserve"> May and the Phonic Screening Check is the week commencing the 13</w:t>
                      </w:r>
                      <w:r w:rsidRPr="006C3C18">
                        <w:rPr>
                          <w:rFonts w:ascii="SassoonPrimaryInfant" w:hAnsi="SassoonPrimaryInfant"/>
                          <w:vertAlign w:val="superscript"/>
                        </w:rPr>
                        <w:t>th</w:t>
                      </w:r>
                      <w:r w:rsidRPr="006C3C18">
                        <w:rPr>
                          <w:rFonts w:ascii="SassoonPrimaryInfant" w:hAnsi="SassoonPrimaryInfant"/>
                        </w:rPr>
                        <w:t xml:space="preserve"> June. Please do not take holidays during the school terms. </w:t>
                      </w:r>
                    </w:p>
                    <w:p w:rsidR="0008437A" w:rsidRPr="00B62E20" w:rsidRDefault="0008437A" w:rsidP="00B62E20">
                      <w:pPr>
                        <w:spacing w:line="240" w:lineRule="auto"/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eastAsia="en-GB"/>
                        </w:rPr>
                        <w:t xml:space="preserve"> </w:t>
                      </w:r>
                    </w:p>
                    <w:p w:rsidR="0008437A" w:rsidRPr="00B62E20" w:rsidRDefault="0008437A" w:rsidP="00B62E20">
                      <w:pPr>
                        <w:rPr>
                          <w:rFonts w:ascii="Lucida Handwriting" w:hAnsi="Lucida Handwriting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ab/>
                      </w:r>
                      <w:r w:rsidRPr="00B62E20">
                        <w:rPr>
                          <w:rFonts w:ascii="Lucida Handwriting" w:hAnsi="Lucida Handwriting"/>
                          <w:sz w:val="24"/>
                          <w:szCs w:val="24"/>
                        </w:rPr>
                        <w:t>From all the KS1 Staff</w:t>
                      </w:r>
                      <w:r>
                        <w:rPr>
                          <w:rFonts w:ascii="Lucida Handwriting" w:hAnsi="Lucida Handwriting"/>
                          <w:sz w:val="24"/>
                          <w:szCs w:val="24"/>
                        </w:rPr>
                        <w:t xml:space="preserve"> </w:t>
                      </w:r>
                    </w:p>
                    <w:bookmarkEnd w:id="1"/>
                    <w:p w:rsidR="0008437A" w:rsidRPr="00953582" w:rsidRDefault="0008437A" w:rsidP="008D3C64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E1D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D855FA" wp14:editId="48671C61">
                <wp:simplePos x="0" y="0"/>
                <wp:positionH relativeFrom="margin">
                  <wp:posOffset>-571500</wp:posOffset>
                </wp:positionH>
                <wp:positionV relativeFrom="paragraph">
                  <wp:posOffset>1962785</wp:posOffset>
                </wp:positionV>
                <wp:extent cx="3495675" cy="1447800"/>
                <wp:effectExtent l="38100" t="38100" r="47625" b="381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37A" w:rsidRDefault="0008437A" w:rsidP="006C3C18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>Homework Marks This Week</w:t>
                            </w:r>
                          </w:p>
                          <w:p w:rsidR="006C3C18" w:rsidRPr="00E95AFF" w:rsidRDefault="006C3C18" w:rsidP="006C3C18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8437A" w:rsidRDefault="0008437A" w:rsidP="00E95AFF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 xml:space="preserve">Spelling Test: </w:t>
                            </w:r>
                          </w:p>
                          <w:p w:rsidR="0008437A" w:rsidRPr="00E95AFF" w:rsidRDefault="0008437A" w:rsidP="00E95AFF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>Homework Complete: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855FA" id="Text Box 8" o:spid="_x0000_s1030" type="#_x0000_t202" style="position:absolute;margin-left:-45pt;margin-top:154.55pt;width:275.25pt;height:11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" fillcolor="white [3201]" strokecolor="#ffc000" strokeweight="5.25pt">
                <v:stroke linestyle="thickBetweenThin"/>
                <v:textbox>
                  <w:txbxContent>
                    <w:p w:rsidR="0008437A" w:rsidRDefault="0008437A" w:rsidP="006C3C18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>Homework Marks This Week</w:t>
                      </w:r>
                    </w:p>
                    <w:p w:rsidR="006C3C18" w:rsidRPr="00E95AFF" w:rsidRDefault="006C3C18" w:rsidP="006C3C18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</w:p>
                    <w:p w:rsidR="0008437A" w:rsidRDefault="0008437A" w:rsidP="00E95AFF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 xml:space="preserve">Spelling Test: </w:t>
                      </w:r>
                    </w:p>
                    <w:p w:rsidR="0008437A" w:rsidRPr="00E95AFF" w:rsidRDefault="0008437A" w:rsidP="00E95AFF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>Homework Complete: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1D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B896CC" wp14:editId="627DD69D">
                <wp:simplePos x="0" y="0"/>
                <wp:positionH relativeFrom="margin">
                  <wp:posOffset>2933700</wp:posOffset>
                </wp:positionH>
                <wp:positionV relativeFrom="paragraph">
                  <wp:posOffset>1972310</wp:posOffset>
                </wp:positionV>
                <wp:extent cx="3381375" cy="2571750"/>
                <wp:effectExtent l="38100" t="38100" r="47625" b="381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37A" w:rsidRPr="007B155A" w:rsidRDefault="0008437A" w:rsidP="00953582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B155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>Staff</w:t>
                            </w:r>
                          </w:p>
                          <w:p w:rsidR="0008437A" w:rsidRPr="0083203B" w:rsidRDefault="0008437A" w:rsidP="007B155A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83203B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Miss Draycott – KS1 Manager – Assistant Head</w:t>
                            </w:r>
                          </w:p>
                          <w:p w:rsidR="0008437A" w:rsidRPr="0083203B" w:rsidRDefault="0008437A" w:rsidP="007B155A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83203B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1P – Miss Trotter, Mrs </w:t>
                            </w:r>
                            <w:proofErr w:type="spellStart"/>
                            <w:r w:rsidRPr="0083203B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Dearden</w:t>
                            </w:r>
                            <w:proofErr w:type="spellEnd"/>
                            <w:r w:rsidRPr="0083203B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and Mrs Childs</w:t>
                            </w:r>
                          </w:p>
                          <w:p w:rsidR="0008437A" w:rsidRPr="0083203B" w:rsidRDefault="0008437A" w:rsidP="007B155A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83203B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1F – Miss Draycott and Miss </w:t>
                            </w:r>
                            <w:proofErr w:type="spellStart"/>
                            <w:r w:rsidRPr="0083203B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Riggall</w:t>
                            </w:r>
                            <w:proofErr w:type="spellEnd"/>
                          </w:p>
                          <w:p w:rsidR="0008437A" w:rsidRPr="0083203B" w:rsidRDefault="0008437A" w:rsidP="007B155A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83203B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2P – Mrs </w:t>
                            </w:r>
                            <w:proofErr w:type="spellStart"/>
                            <w:r w:rsidRPr="0083203B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MacKenzie</w:t>
                            </w:r>
                            <w:proofErr w:type="spellEnd"/>
                            <w:r w:rsidRPr="0083203B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, Mrs Thompson</w:t>
                            </w:r>
                          </w:p>
                          <w:p w:rsidR="0008437A" w:rsidRPr="0083203B" w:rsidRDefault="0008437A" w:rsidP="007B155A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83203B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2F – Miss Garner, Mrs Howarth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896CC" id="Text Box 6" o:spid="_x0000_s1031" type="#_x0000_t202" style="position:absolute;margin-left:231pt;margin-top:155.3pt;width:266.25pt;height:202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" fillcolor="white [3201]" strokecolor="#00b0f0" strokeweight="5.25pt">
                <v:stroke linestyle="thickBetweenThin"/>
                <v:textbox>
                  <w:txbxContent>
                    <w:p w:rsidR="0008437A" w:rsidRPr="007B155A" w:rsidRDefault="0008437A" w:rsidP="00953582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  <w:r w:rsidRPr="007B155A"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>Staff</w:t>
                      </w:r>
                    </w:p>
                    <w:p w:rsidR="0008437A" w:rsidRPr="0083203B" w:rsidRDefault="0008437A" w:rsidP="007B155A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83203B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Miss Draycott – KS1 Manager – Assistant Head</w:t>
                      </w:r>
                    </w:p>
                    <w:p w:rsidR="0008437A" w:rsidRPr="0083203B" w:rsidRDefault="0008437A" w:rsidP="007B155A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83203B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1P – Miss Trotter, Mrs </w:t>
                      </w:r>
                      <w:proofErr w:type="spellStart"/>
                      <w:r w:rsidRPr="0083203B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Dearden</w:t>
                      </w:r>
                      <w:proofErr w:type="spellEnd"/>
                      <w:r w:rsidRPr="0083203B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and Mrs Childs</w:t>
                      </w:r>
                    </w:p>
                    <w:p w:rsidR="0008437A" w:rsidRPr="0083203B" w:rsidRDefault="0008437A" w:rsidP="007B155A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83203B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1F – Miss Draycott and Miss </w:t>
                      </w:r>
                      <w:proofErr w:type="spellStart"/>
                      <w:r w:rsidRPr="0083203B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Riggall</w:t>
                      </w:r>
                      <w:proofErr w:type="spellEnd"/>
                    </w:p>
                    <w:p w:rsidR="0008437A" w:rsidRPr="0083203B" w:rsidRDefault="0008437A" w:rsidP="007B155A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83203B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2P – Mrs </w:t>
                      </w:r>
                      <w:proofErr w:type="spellStart"/>
                      <w:r w:rsidRPr="0083203B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MacKenzie</w:t>
                      </w:r>
                      <w:proofErr w:type="spellEnd"/>
                      <w:r w:rsidRPr="0083203B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, Mrs Thompson</w:t>
                      </w:r>
                    </w:p>
                    <w:p w:rsidR="0008437A" w:rsidRPr="0083203B" w:rsidRDefault="0008437A" w:rsidP="007B155A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83203B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2F – Miss Garner, Mrs Howarth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3C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3B94E1" wp14:editId="19CB4DA3">
                <wp:simplePos x="0" y="0"/>
                <wp:positionH relativeFrom="column">
                  <wp:posOffset>-581025</wp:posOffset>
                </wp:positionH>
                <wp:positionV relativeFrom="paragraph">
                  <wp:posOffset>3420110</wp:posOffset>
                </wp:positionV>
                <wp:extent cx="3495675" cy="3293745"/>
                <wp:effectExtent l="38100" t="38100" r="47625" b="400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3293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37A" w:rsidRDefault="0008437A" w:rsidP="00E95AFF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  <w:t>Homework this week.</w:t>
                            </w:r>
                          </w:p>
                          <w:p w:rsidR="0008437A" w:rsidRPr="00116FD2" w:rsidRDefault="0008437A" w:rsidP="00E95AFF">
                            <w:pPr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</w:rPr>
                            </w:pPr>
                            <w:r w:rsidRPr="00116FD2"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  <w:u w:val="single"/>
                              </w:rPr>
                              <w:t>Spellings</w:t>
                            </w:r>
                            <w:r w:rsidRPr="00116FD2"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</w:rPr>
                              <w:t xml:space="preserve"> – Week </w:t>
                            </w:r>
                            <w:r w:rsidR="006E1D48"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</w:rPr>
                              <w:t>five</w:t>
                            </w:r>
                            <w:r w:rsidRPr="00116FD2"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</w:rPr>
                              <w:t xml:space="preserve"> phase 5 to be tested on Thursday for Year 1. Year 2 spellings are sent home today to be tested on Monday.</w:t>
                            </w:r>
                          </w:p>
                          <w:p w:rsidR="0008437A" w:rsidRPr="00116FD2" w:rsidRDefault="006C3C18" w:rsidP="00E95AFF">
                            <w:pPr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  <w:u w:val="single"/>
                              </w:rPr>
                              <w:t>Literacy</w:t>
                            </w:r>
                            <w:r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</w:rPr>
                              <w:t xml:space="preserve"> – Comp</w:t>
                            </w:r>
                            <w:r w:rsidR="006E1D48"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</w:rPr>
                              <w:t>rehension books for year 2 and maths books due in on Tuesday.</w:t>
                            </w:r>
                          </w:p>
                          <w:p w:rsidR="0008437A" w:rsidRPr="00116FD2" w:rsidRDefault="0008437A" w:rsidP="00E95AFF">
                            <w:pPr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</w:rPr>
                            </w:pPr>
                            <w:r w:rsidRPr="00116FD2"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  <w:u w:val="single"/>
                              </w:rPr>
                              <w:t>Reading</w:t>
                            </w:r>
                            <w:r w:rsidRPr="00116FD2"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</w:rPr>
                              <w:t xml:space="preserve"> – Please make sure that your reading books are returned by Wednesday in order to be changed.</w:t>
                            </w:r>
                          </w:p>
                          <w:p w:rsidR="0008437A" w:rsidRDefault="0008437A" w:rsidP="00E95AFF">
                            <w:pPr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</w:rPr>
                            </w:pPr>
                            <w:r w:rsidRPr="00116FD2"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  <w:u w:val="single"/>
                              </w:rPr>
                              <w:t>Websites</w:t>
                            </w:r>
                            <w:r w:rsidRPr="00116FD2"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</w:rPr>
                              <w:t xml:space="preserve"> – </w:t>
                            </w:r>
                            <w:r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</w:rPr>
                              <w:t>Check out our new website! Lots of resources and information!</w:t>
                            </w:r>
                          </w:p>
                          <w:p w:rsidR="0008437A" w:rsidRPr="005F0AD7" w:rsidRDefault="0008437A" w:rsidP="005F0AD7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  <w:r w:rsidRPr="005F0AD7">
                              <w:rPr>
                                <w:rFonts w:ascii="SassoonPrimaryInfant" w:hAnsi="SassoonPrimaryInfant"/>
                                <w:b/>
                                <w:sz w:val="26"/>
                                <w:szCs w:val="26"/>
                              </w:rPr>
                              <w:t>www.pikefold.manchester.sch.uk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B94E1" id="Text Box 9" o:spid="_x0000_s1032" type="#_x0000_t202" style="position:absolute;margin-left:-45.75pt;margin-top:269.3pt;width:275.25pt;height:259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" fillcolor="white [3201]" strokecolor="#00b0f0" strokeweight="5.25pt">
                <v:stroke linestyle="thickBetweenThin"/>
                <v:textbox>
                  <w:txbxContent>
                    <w:p w:rsidR="0008437A" w:rsidRDefault="0008437A" w:rsidP="00E95AFF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  <w:t>Homework this week.</w:t>
                      </w:r>
                    </w:p>
                    <w:p w:rsidR="0008437A" w:rsidRPr="00116FD2" w:rsidRDefault="0008437A" w:rsidP="00E95AFF">
                      <w:pPr>
                        <w:rPr>
                          <w:rFonts w:ascii="SassoonPrimaryInfant" w:hAnsi="SassoonPrimaryInfant"/>
                          <w:sz w:val="26"/>
                          <w:szCs w:val="26"/>
                        </w:rPr>
                      </w:pPr>
                      <w:r w:rsidRPr="00116FD2">
                        <w:rPr>
                          <w:rFonts w:ascii="SassoonPrimaryInfant" w:hAnsi="SassoonPrimaryInfant"/>
                          <w:sz w:val="26"/>
                          <w:szCs w:val="26"/>
                          <w:u w:val="single"/>
                        </w:rPr>
                        <w:t>Spellings</w:t>
                      </w:r>
                      <w:r w:rsidRPr="00116FD2">
                        <w:rPr>
                          <w:rFonts w:ascii="SassoonPrimaryInfant" w:hAnsi="SassoonPrimaryInfant"/>
                          <w:sz w:val="26"/>
                          <w:szCs w:val="26"/>
                        </w:rPr>
                        <w:t xml:space="preserve"> – Week </w:t>
                      </w:r>
                      <w:r w:rsidR="006E1D48">
                        <w:rPr>
                          <w:rFonts w:ascii="SassoonPrimaryInfant" w:hAnsi="SassoonPrimaryInfant"/>
                          <w:sz w:val="26"/>
                          <w:szCs w:val="26"/>
                        </w:rPr>
                        <w:t>five</w:t>
                      </w:r>
                      <w:r w:rsidRPr="00116FD2">
                        <w:rPr>
                          <w:rFonts w:ascii="SassoonPrimaryInfant" w:hAnsi="SassoonPrimaryInfant"/>
                          <w:sz w:val="26"/>
                          <w:szCs w:val="26"/>
                        </w:rPr>
                        <w:t xml:space="preserve"> phase 5 to be tested on Thursday for Year 1. Year 2 spellings are sent home today to be tested on Monday.</w:t>
                      </w:r>
                    </w:p>
                    <w:p w:rsidR="0008437A" w:rsidRPr="00116FD2" w:rsidRDefault="006C3C18" w:rsidP="00E95AFF">
                      <w:pPr>
                        <w:rPr>
                          <w:rFonts w:ascii="SassoonPrimaryInfant" w:hAnsi="SassoonPrimaryInfant"/>
                          <w:sz w:val="26"/>
                          <w:szCs w:val="26"/>
                        </w:rPr>
                      </w:pPr>
                      <w:r>
                        <w:rPr>
                          <w:rFonts w:ascii="SassoonPrimaryInfant" w:hAnsi="SassoonPrimaryInfant"/>
                          <w:sz w:val="26"/>
                          <w:szCs w:val="26"/>
                          <w:u w:val="single"/>
                        </w:rPr>
                        <w:t>Literacy</w:t>
                      </w:r>
                      <w:r>
                        <w:rPr>
                          <w:rFonts w:ascii="SassoonPrimaryInfant" w:hAnsi="SassoonPrimaryInfant"/>
                          <w:sz w:val="26"/>
                          <w:szCs w:val="26"/>
                        </w:rPr>
                        <w:t xml:space="preserve"> – Comp</w:t>
                      </w:r>
                      <w:r w:rsidR="006E1D48">
                        <w:rPr>
                          <w:rFonts w:ascii="SassoonPrimaryInfant" w:hAnsi="SassoonPrimaryInfant"/>
                          <w:sz w:val="26"/>
                          <w:szCs w:val="26"/>
                        </w:rPr>
                        <w:t>rehension books for year 2 and maths books due in on Tuesday.</w:t>
                      </w:r>
                    </w:p>
                    <w:p w:rsidR="0008437A" w:rsidRPr="00116FD2" w:rsidRDefault="0008437A" w:rsidP="00E95AFF">
                      <w:pPr>
                        <w:rPr>
                          <w:rFonts w:ascii="SassoonPrimaryInfant" w:hAnsi="SassoonPrimaryInfant"/>
                          <w:sz w:val="26"/>
                          <w:szCs w:val="26"/>
                        </w:rPr>
                      </w:pPr>
                      <w:r w:rsidRPr="00116FD2">
                        <w:rPr>
                          <w:rFonts w:ascii="SassoonPrimaryInfant" w:hAnsi="SassoonPrimaryInfant"/>
                          <w:sz w:val="26"/>
                          <w:szCs w:val="26"/>
                          <w:u w:val="single"/>
                        </w:rPr>
                        <w:t>Reading</w:t>
                      </w:r>
                      <w:r w:rsidRPr="00116FD2">
                        <w:rPr>
                          <w:rFonts w:ascii="SassoonPrimaryInfant" w:hAnsi="SassoonPrimaryInfant"/>
                          <w:sz w:val="26"/>
                          <w:szCs w:val="26"/>
                        </w:rPr>
                        <w:t xml:space="preserve"> – Please make sure that your reading books are returned by Wednesday in order to be changed.</w:t>
                      </w:r>
                    </w:p>
                    <w:p w:rsidR="0008437A" w:rsidRDefault="0008437A" w:rsidP="00E95AFF">
                      <w:pPr>
                        <w:rPr>
                          <w:rFonts w:ascii="SassoonPrimaryInfant" w:hAnsi="SassoonPrimaryInfant"/>
                          <w:sz w:val="26"/>
                          <w:szCs w:val="26"/>
                        </w:rPr>
                      </w:pPr>
                      <w:r w:rsidRPr="00116FD2">
                        <w:rPr>
                          <w:rFonts w:ascii="SassoonPrimaryInfant" w:hAnsi="SassoonPrimaryInfant"/>
                          <w:sz w:val="26"/>
                          <w:szCs w:val="26"/>
                          <w:u w:val="single"/>
                        </w:rPr>
                        <w:t>Websites</w:t>
                      </w:r>
                      <w:r w:rsidRPr="00116FD2">
                        <w:rPr>
                          <w:rFonts w:ascii="SassoonPrimaryInfant" w:hAnsi="SassoonPrimaryInfant"/>
                          <w:sz w:val="26"/>
                          <w:szCs w:val="26"/>
                        </w:rPr>
                        <w:t xml:space="preserve"> – </w:t>
                      </w:r>
                      <w:r>
                        <w:rPr>
                          <w:rFonts w:ascii="SassoonPrimaryInfant" w:hAnsi="SassoonPrimaryInfant"/>
                          <w:sz w:val="26"/>
                          <w:szCs w:val="26"/>
                        </w:rPr>
                        <w:t>Check out our new website! Lots of resources and information!</w:t>
                      </w:r>
                    </w:p>
                    <w:p w:rsidR="0008437A" w:rsidRPr="005F0AD7" w:rsidRDefault="0008437A" w:rsidP="005F0AD7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  <w:r w:rsidRPr="005F0AD7">
                        <w:rPr>
                          <w:rFonts w:ascii="SassoonPrimaryInfant" w:hAnsi="SassoonPrimaryInfant"/>
                          <w:b/>
                          <w:sz w:val="26"/>
                          <w:szCs w:val="26"/>
                        </w:rPr>
                        <w:t>www.pikefold.manchester.sch.uk</w:t>
                      </w:r>
                    </w:p>
                  </w:txbxContent>
                </v:textbox>
              </v:shape>
            </w:pict>
          </mc:Fallback>
        </mc:AlternateContent>
      </w:r>
      <w:r w:rsidR="00116F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2AA562" wp14:editId="441745B1">
                <wp:simplePos x="0" y="0"/>
                <wp:positionH relativeFrom="column">
                  <wp:posOffset>-590550</wp:posOffset>
                </wp:positionH>
                <wp:positionV relativeFrom="paragraph">
                  <wp:posOffset>6763385</wp:posOffset>
                </wp:positionV>
                <wp:extent cx="6905625" cy="1676400"/>
                <wp:effectExtent l="38100" t="38100" r="47625" b="381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37A" w:rsidRDefault="0008437A" w:rsidP="00141832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  <w:t>General Reminders</w:t>
                            </w:r>
                          </w:p>
                          <w:p w:rsidR="0008437A" w:rsidRDefault="0008437A" w:rsidP="00CF19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A74E82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Please make sure that your child’s P.E kit is in school on a daily basis.</w:t>
                            </w:r>
                          </w:p>
                          <w:p w:rsidR="0008437A" w:rsidRPr="00A74E82" w:rsidRDefault="0008437A" w:rsidP="00CF19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I will be available to speak to every morning on the door and if you require more time an appointment can be made.</w:t>
                            </w:r>
                          </w:p>
                          <w:p w:rsidR="0008437A" w:rsidRDefault="0008437A" w:rsidP="00CF19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Coffee morning every Friday after assembly where Lee Burns the Parent Governor will be available to speak with.</w:t>
                            </w:r>
                          </w:p>
                          <w:p w:rsidR="0008437A" w:rsidRPr="00116FD2" w:rsidRDefault="0008437A" w:rsidP="000843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  <w:r w:rsidRPr="0083311A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Please label your child’s jumper with their name. If there is no name on a jumper it is almost impossible to find. </w:t>
                            </w:r>
                          </w:p>
                          <w:p w:rsidR="0008437A" w:rsidRPr="009E38AF" w:rsidRDefault="0008437A" w:rsidP="000843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KS1 SATs – 23</w:t>
                            </w:r>
                            <w:r w:rsidRPr="00116FD2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May, KS2 SATs – 16</w:t>
                            </w:r>
                            <w:r w:rsidRPr="00116FD2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May and the Phonic Screening Test – 13</w:t>
                            </w:r>
                            <w:r w:rsidRPr="00116FD2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June</w:t>
                            </w:r>
                          </w:p>
                          <w:p w:rsidR="009E38AF" w:rsidRPr="000A7F8B" w:rsidRDefault="009E38AF" w:rsidP="000843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Parent workshop – maths – every Friday at 3.00pm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AA562" id="Text Box 24" o:spid="_x0000_s1033" type="#_x0000_t202" style="position:absolute;margin-left:-46.5pt;margin-top:532.55pt;width:543.75pt;height:13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" fillcolor="white [3201]" strokecolor="#002060" strokeweight="5.25pt">
                <v:stroke linestyle="thickBetweenThin"/>
                <v:textbox>
                  <w:txbxContent>
                    <w:p w:rsidR="0008437A" w:rsidRDefault="0008437A" w:rsidP="00141832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  <w:t>General Reminders</w:t>
                      </w:r>
                    </w:p>
                    <w:p w:rsidR="0008437A" w:rsidRDefault="0008437A" w:rsidP="00CF19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A74E82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Please make sure that your child’s P.E kit is in school on a daily basis.</w:t>
                      </w:r>
                    </w:p>
                    <w:p w:rsidR="0008437A" w:rsidRPr="00A74E82" w:rsidRDefault="0008437A" w:rsidP="00CF19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I will be available to speak to every morning on the door and if you require more time an appointment can be made.</w:t>
                      </w:r>
                    </w:p>
                    <w:p w:rsidR="0008437A" w:rsidRDefault="0008437A" w:rsidP="00CF19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Coffee morning every Friday after assembly where Lee Burns the Parent Governor will be available to speak with.</w:t>
                      </w:r>
                    </w:p>
                    <w:p w:rsidR="0008437A" w:rsidRPr="00116FD2" w:rsidRDefault="0008437A" w:rsidP="000843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  <w:r w:rsidRPr="0083311A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Please label your child’s jumper with their name. If there is no name on a jumper it is almost impossible to find. </w:t>
                      </w:r>
                    </w:p>
                    <w:p w:rsidR="0008437A" w:rsidRPr="009E38AF" w:rsidRDefault="0008437A" w:rsidP="000843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KS1 SATs – 23</w:t>
                      </w:r>
                      <w:r w:rsidRPr="00116FD2">
                        <w:rPr>
                          <w:rFonts w:ascii="SassoonPrimaryInfant" w:hAnsi="SassoonPrimaryInfant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May, KS2 SATs – 16</w:t>
                      </w:r>
                      <w:r w:rsidRPr="00116FD2">
                        <w:rPr>
                          <w:rFonts w:ascii="SassoonPrimaryInfant" w:hAnsi="SassoonPrimaryInfant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May and the Phonic Screening Test – 13</w:t>
                      </w:r>
                      <w:r w:rsidRPr="00116FD2">
                        <w:rPr>
                          <w:rFonts w:ascii="SassoonPrimaryInfant" w:hAnsi="SassoonPrimaryInfant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June</w:t>
                      </w:r>
                    </w:p>
                    <w:p w:rsidR="009E38AF" w:rsidRPr="000A7F8B" w:rsidRDefault="009E38AF" w:rsidP="000843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Parent workshop – maths – every Friday at 3.00pm</w:t>
                      </w:r>
                    </w:p>
                  </w:txbxContent>
                </v:textbox>
              </v:shape>
            </w:pict>
          </mc:Fallback>
        </mc:AlternateContent>
      </w:r>
      <w:r w:rsidR="008320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D96DC5" wp14:editId="6F54E991">
                <wp:simplePos x="0" y="0"/>
                <wp:positionH relativeFrom="column">
                  <wp:posOffset>2924175</wp:posOffset>
                </wp:positionH>
                <wp:positionV relativeFrom="paragraph">
                  <wp:posOffset>4591685</wp:posOffset>
                </wp:positionV>
                <wp:extent cx="3390900" cy="2438400"/>
                <wp:effectExtent l="38100" t="38100" r="38100" b="381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37A" w:rsidRDefault="0008437A" w:rsidP="00854F9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  <w:t>Stars of the Week</w:t>
                            </w:r>
                          </w:p>
                          <w:p w:rsidR="0008437A" w:rsidRDefault="0008437A" w:rsidP="00854F96">
                            <w:pP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  <w:t xml:space="preserve">This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  <w:t>weeks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  <w:t xml:space="preserve"> stars are:</w:t>
                            </w:r>
                          </w:p>
                          <w:p w:rsidR="0008437A" w:rsidRDefault="0008437A" w:rsidP="00854F96">
                            <w:pP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08437A" w:rsidRPr="00854F96" w:rsidRDefault="0008437A" w:rsidP="00854F9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A0056" id="Text Box 10" o:spid="_x0000_s1033" type="#_x0000_t202" style="position:absolute;margin-left:230.25pt;margin-top:361.55pt;width:267pt;height:19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" fillcolor="white [3201]" strokecolor="#ffc000" strokeweight="5.25pt">
                <v:stroke linestyle="thickBetweenThin"/>
                <v:textbox>
                  <w:txbxContent>
                    <w:p w:rsidR="0008437A" w:rsidRDefault="0008437A" w:rsidP="00854F96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  <w:t>Stars of the Week</w:t>
                      </w:r>
                    </w:p>
                    <w:p w:rsidR="0008437A" w:rsidRDefault="0008437A" w:rsidP="00854F96">
                      <w:pP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  <w:t xml:space="preserve">This </w:t>
                      </w:r>
                      <w:proofErr w:type="spellStart"/>
                      <w:proofErr w:type="gramStart"/>
                      <w: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  <w:t>weeks</w:t>
                      </w:r>
                      <w:proofErr w:type="spellEnd"/>
                      <w:proofErr w:type="gramEnd"/>
                      <w: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  <w:t xml:space="preserve"> stars are:</w:t>
                      </w:r>
                    </w:p>
                    <w:p w:rsidR="0008437A" w:rsidRDefault="0008437A" w:rsidP="00854F96">
                      <w:pPr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</w:p>
                    <w:p w:rsidR="0008437A" w:rsidRPr="00854F96" w:rsidRDefault="0008437A" w:rsidP="00854F96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20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915910" wp14:editId="0E12782F">
                <wp:simplePos x="0" y="0"/>
                <wp:positionH relativeFrom="column">
                  <wp:posOffset>5419725</wp:posOffset>
                </wp:positionH>
                <wp:positionV relativeFrom="paragraph">
                  <wp:posOffset>5467985</wp:posOffset>
                </wp:positionV>
                <wp:extent cx="666750" cy="1238885"/>
                <wp:effectExtent l="0" t="0" r="19050" b="184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1238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37A" w:rsidRDefault="0008437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B9AB347" wp14:editId="28DCA920">
                                  <wp:extent cx="542925" cy="1198702"/>
                                  <wp:effectExtent l="0" t="0" r="0" b="1905"/>
                                  <wp:docPr id="12" name="Picture 12" descr="http://images.clipartpanda.com/christmas-stars-clipart-multicolored_stars_0515-1012-0322-4951_SMU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images.clipartpanda.com/christmas-stars-clipart-multicolored_stars_0515-1012-0322-4951_SMU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628961" cy="13886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1D64A" id="Text Box 11" o:spid="_x0000_s1034" type="#_x0000_t202" style="position:absolute;margin-left:426.75pt;margin-top:430.55pt;width:52.5pt;height:9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" fillcolor="white [3201]" strokeweight=".5pt">
                <v:textbox>
                  <w:txbxContent>
                    <w:p w:rsidR="0008437A" w:rsidRDefault="0008437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44748BA" wp14:editId="3DBDCCCE">
                            <wp:extent cx="542925" cy="1198702"/>
                            <wp:effectExtent l="0" t="0" r="0" b="1905"/>
                            <wp:docPr id="12" name="Picture 12" descr="http://images.clipartpanda.com/christmas-stars-clipart-multicolored_stars_0515-1012-0322-4951_SMU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images.clipartpanda.com/christmas-stars-clipart-multicolored_stars_0515-1012-0322-4951_SMU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628961" cy="13886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320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994D7B" wp14:editId="153E608C">
                <wp:simplePos x="0" y="0"/>
                <wp:positionH relativeFrom="column">
                  <wp:posOffset>3162300</wp:posOffset>
                </wp:positionH>
                <wp:positionV relativeFrom="paragraph">
                  <wp:posOffset>5477510</wp:posOffset>
                </wp:positionV>
                <wp:extent cx="561975" cy="1217930"/>
                <wp:effectExtent l="0" t="0" r="28575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1217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37A" w:rsidRDefault="0008437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659C94A" wp14:editId="6D8C1A0F">
                                  <wp:extent cx="392430" cy="1133475"/>
                                  <wp:effectExtent l="0" t="0" r="7620" b="9525"/>
                                  <wp:docPr id="14" name="Picture 14" descr="http://images.clipartpanda.com/christmas-stars-clipart-multicolored_stars_0515-1012-0322-4951_SMU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images.clipartpanda.com/christmas-stars-clipart-multicolored_stars_0515-1012-0322-4951_SMU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1860" cy="11895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362EB8" id="Text Box 3" o:spid="_x0000_s1035" type="#_x0000_t202" style="position:absolute;margin-left:249pt;margin-top:431.3pt;width:44.25pt;height:95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" fillcolor="white [3201]" strokeweight=".5pt">
                <v:textbox>
                  <w:txbxContent>
                    <w:p w:rsidR="0008437A" w:rsidRDefault="0008437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D8D82E5" wp14:editId="08E339F3">
                            <wp:extent cx="392430" cy="1133475"/>
                            <wp:effectExtent l="0" t="0" r="7620" b="9525"/>
                            <wp:docPr id="14" name="Picture 14" descr="http://images.clipartpanda.com/christmas-stars-clipart-multicolored_stars_0515-1012-0322-4951_SMU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images.clipartpanda.com/christmas-stars-clipart-multicolored_stars_0515-1012-0322-4951_SMU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1860" cy="11895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320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0A8DE3" wp14:editId="50F20BB0">
                <wp:simplePos x="0" y="0"/>
                <wp:positionH relativeFrom="column">
                  <wp:posOffset>3733800</wp:posOffset>
                </wp:positionH>
                <wp:positionV relativeFrom="paragraph">
                  <wp:posOffset>5458460</wp:posOffset>
                </wp:positionV>
                <wp:extent cx="1696085" cy="1248410"/>
                <wp:effectExtent l="0" t="0" r="18415" b="2794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6085" cy="1248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37A" w:rsidRDefault="006E1D48" w:rsidP="00CE4D99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 xml:space="preserve">1P –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Priya</w:t>
                            </w:r>
                            <w:proofErr w:type="spellEnd"/>
                          </w:p>
                          <w:p w:rsidR="006C3C18" w:rsidRDefault="006E1D48" w:rsidP="00CE4D99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 xml:space="preserve">1F -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Keylon</w:t>
                            </w:r>
                            <w:proofErr w:type="spellEnd"/>
                          </w:p>
                          <w:p w:rsidR="0008437A" w:rsidRPr="006C3C18" w:rsidRDefault="006E1D48" w:rsidP="00CE4D99">
                            <w:pPr>
                              <w:jc w:val="center"/>
                              <w:rPr>
                                <w:rFonts w:ascii="SassoonPrimaryInfant" w:hAnsi="SassoonPrimaryInfant"/>
                                <w:noProof/>
                                <w:u w:val="single"/>
                                <w:lang w:eastAsia="en-GB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noProof/>
                                <w:u w:val="single"/>
                                <w:lang w:eastAsia="en-GB"/>
                              </w:rPr>
                              <w:t>2P – Jamil</w:t>
                            </w:r>
                          </w:p>
                          <w:p w:rsidR="006C3C18" w:rsidRPr="006C3C18" w:rsidRDefault="006E1D48" w:rsidP="00CE4D99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noProof/>
                                <w:u w:val="single"/>
                                <w:lang w:eastAsia="en-GB"/>
                              </w:rPr>
                              <w:t>2F - Kaelum</w:t>
                            </w:r>
                          </w:p>
                          <w:p w:rsidR="0008437A" w:rsidRPr="00CE4D99" w:rsidRDefault="0008437A" w:rsidP="00CE4D99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A8DE3" id="Text Box 45" o:spid="_x0000_s1037" type="#_x0000_t202" style="position:absolute;margin-left:294pt;margin-top:429.8pt;width:133.55pt;height:98.3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" fillcolor="white [3201]" strokeweight=".5pt">
                <v:textbox>
                  <w:txbxContent>
                    <w:p w:rsidR="0008437A" w:rsidRDefault="006E1D48" w:rsidP="00CE4D99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 xml:space="preserve">1P – </w:t>
                      </w:r>
                      <w:proofErr w:type="spellStart"/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Priya</w:t>
                      </w:r>
                      <w:proofErr w:type="spellEnd"/>
                    </w:p>
                    <w:p w:rsidR="006C3C18" w:rsidRDefault="006E1D48" w:rsidP="00CE4D99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 xml:space="preserve">1F - </w:t>
                      </w:r>
                      <w:proofErr w:type="spellStart"/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Keylon</w:t>
                      </w:r>
                      <w:proofErr w:type="spellEnd"/>
                    </w:p>
                    <w:p w:rsidR="0008437A" w:rsidRPr="006C3C18" w:rsidRDefault="006E1D48" w:rsidP="00CE4D99">
                      <w:pPr>
                        <w:jc w:val="center"/>
                        <w:rPr>
                          <w:rFonts w:ascii="SassoonPrimaryInfant" w:hAnsi="SassoonPrimaryInfant"/>
                          <w:noProof/>
                          <w:u w:val="single"/>
                          <w:lang w:eastAsia="en-GB"/>
                        </w:rPr>
                      </w:pPr>
                      <w:r>
                        <w:rPr>
                          <w:rFonts w:ascii="SassoonPrimaryInfant" w:hAnsi="SassoonPrimaryInfant"/>
                          <w:noProof/>
                          <w:u w:val="single"/>
                          <w:lang w:eastAsia="en-GB"/>
                        </w:rPr>
                        <w:t>2P – Jamil</w:t>
                      </w:r>
                    </w:p>
                    <w:p w:rsidR="006C3C18" w:rsidRPr="006C3C18" w:rsidRDefault="006E1D48" w:rsidP="00CE4D99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noProof/>
                          <w:u w:val="single"/>
                          <w:lang w:eastAsia="en-GB"/>
                        </w:rPr>
                        <w:t>2F - Kaelum</w:t>
                      </w:r>
                    </w:p>
                    <w:p w:rsidR="0008437A" w:rsidRPr="00CE4D99" w:rsidRDefault="0008437A" w:rsidP="00CE4D99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736D">
        <w:tab/>
      </w:r>
    </w:p>
    <w:sectPr w:rsidR="0008437A" w:rsidRPr="0036736D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37A" w:rsidRDefault="0008437A" w:rsidP="003E040B">
      <w:pPr>
        <w:spacing w:after="0" w:line="240" w:lineRule="auto"/>
      </w:pPr>
      <w:r>
        <w:separator/>
      </w:r>
    </w:p>
  </w:endnote>
  <w:endnote w:type="continuationSeparator" w:id="0">
    <w:p w:rsidR="0008437A" w:rsidRDefault="0008437A" w:rsidP="003E0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37A" w:rsidRDefault="0008437A" w:rsidP="003E040B">
      <w:pPr>
        <w:spacing w:after="0" w:line="240" w:lineRule="auto"/>
      </w:pPr>
      <w:r>
        <w:separator/>
      </w:r>
    </w:p>
  </w:footnote>
  <w:footnote w:type="continuationSeparator" w:id="0">
    <w:p w:rsidR="0008437A" w:rsidRDefault="0008437A" w:rsidP="003E0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37A" w:rsidRPr="0036736D" w:rsidRDefault="0008437A" w:rsidP="003E040B">
    <w:pPr>
      <w:pStyle w:val="Header"/>
      <w:jc w:val="center"/>
      <w:rPr>
        <w:rFonts w:ascii="SassoonPrimaryInfant" w:hAnsi="SassoonPrimaryInfant"/>
        <w:sz w:val="28"/>
        <w:szCs w:val="28"/>
      </w:rPr>
    </w:pPr>
    <w:r w:rsidRPr="0036736D">
      <w:rPr>
        <w:rFonts w:ascii="SassoonPrimaryInfant" w:hAnsi="SassoonPrimaryInfant"/>
        <w:sz w:val="28"/>
        <w:szCs w:val="28"/>
      </w:rPr>
      <w:t xml:space="preserve">Pike Fold Community School </w:t>
    </w:r>
  </w:p>
  <w:p w:rsidR="0008437A" w:rsidRPr="0036736D" w:rsidRDefault="0008437A" w:rsidP="003E040B">
    <w:pPr>
      <w:pStyle w:val="Header"/>
      <w:jc w:val="center"/>
      <w:rPr>
        <w:rFonts w:ascii="SassoonPrimaryInfant" w:hAnsi="SassoonPrimaryInfant"/>
        <w:sz w:val="28"/>
        <w:szCs w:val="28"/>
      </w:rPr>
    </w:pPr>
    <w:r w:rsidRPr="0036736D">
      <w:rPr>
        <w:rFonts w:ascii="SassoonPrimaryInfant" w:hAnsi="SassoonPrimaryInfant"/>
        <w:sz w:val="28"/>
        <w:szCs w:val="28"/>
      </w:rPr>
      <w:t>KS1 Newsletter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EB334A"/>
    <w:multiLevelType w:val="hybridMultilevel"/>
    <w:tmpl w:val="3014EF58"/>
    <w:lvl w:ilvl="0" w:tplc="B24EF5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0B"/>
    <w:rsid w:val="0008437A"/>
    <w:rsid w:val="000A0B96"/>
    <w:rsid w:val="000A7F8B"/>
    <w:rsid w:val="000F43D8"/>
    <w:rsid w:val="00106FAA"/>
    <w:rsid w:val="00107CD0"/>
    <w:rsid w:val="00113CF6"/>
    <w:rsid w:val="00116FD2"/>
    <w:rsid w:val="00140D52"/>
    <w:rsid w:val="00141832"/>
    <w:rsid w:val="001420A8"/>
    <w:rsid w:val="001A257E"/>
    <w:rsid w:val="002128DB"/>
    <w:rsid w:val="00213AEE"/>
    <w:rsid w:val="00257224"/>
    <w:rsid w:val="002668E7"/>
    <w:rsid w:val="002907D1"/>
    <w:rsid w:val="00292A2F"/>
    <w:rsid w:val="002A276C"/>
    <w:rsid w:val="002B6A80"/>
    <w:rsid w:val="002D60BB"/>
    <w:rsid w:val="003232A0"/>
    <w:rsid w:val="0036736D"/>
    <w:rsid w:val="00367AEC"/>
    <w:rsid w:val="003716B0"/>
    <w:rsid w:val="003A3E76"/>
    <w:rsid w:val="003E040B"/>
    <w:rsid w:val="003F124C"/>
    <w:rsid w:val="004204BB"/>
    <w:rsid w:val="004758F1"/>
    <w:rsid w:val="004A0709"/>
    <w:rsid w:val="004D49F4"/>
    <w:rsid w:val="00523C87"/>
    <w:rsid w:val="005522E6"/>
    <w:rsid w:val="00586EED"/>
    <w:rsid w:val="005A31C2"/>
    <w:rsid w:val="005C47AD"/>
    <w:rsid w:val="005D3FAB"/>
    <w:rsid w:val="005E2F1D"/>
    <w:rsid w:val="005F0AD7"/>
    <w:rsid w:val="00681B4C"/>
    <w:rsid w:val="006A2BF4"/>
    <w:rsid w:val="006C3C18"/>
    <w:rsid w:val="006E1D48"/>
    <w:rsid w:val="006F4672"/>
    <w:rsid w:val="00707826"/>
    <w:rsid w:val="007353CA"/>
    <w:rsid w:val="007A6B58"/>
    <w:rsid w:val="007B0742"/>
    <w:rsid w:val="007B155A"/>
    <w:rsid w:val="007C4990"/>
    <w:rsid w:val="0081533B"/>
    <w:rsid w:val="0083203B"/>
    <w:rsid w:val="0083311A"/>
    <w:rsid w:val="00854F96"/>
    <w:rsid w:val="008D27D1"/>
    <w:rsid w:val="008D3C64"/>
    <w:rsid w:val="008E52CC"/>
    <w:rsid w:val="008E52E8"/>
    <w:rsid w:val="00912C43"/>
    <w:rsid w:val="00953582"/>
    <w:rsid w:val="009B4E31"/>
    <w:rsid w:val="009E38AF"/>
    <w:rsid w:val="00A63FF4"/>
    <w:rsid w:val="00A74E82"/>
    <w:rsid w:val="00A77DDB"/>
    <w:rsid w:val="00AB093F"/>
    <w:rsid w:val="00AB6634"/>
    <w:rsid w:val="00AB71A2"/>
    <w:rsid w:val="00AC60A9"/>
    <w:rsid w:val="00AD6B3F"/>
    <w:rsid w:val="00B03217"/>
    <w:rsid w:val="00B62E20"/>
    <w:rsid w:val="00BD5831"/>
    <w:rsid w:val="00C3013B"/>
    <w:rsid w:val="00C65628"/>
    <w:rsid w:val="00C67842"/>
    <w:rsid w:val="00C746F8"/>
    <w:rsid w:val="00CE4D99"/>
    <w:rsid w:val="00CF19A7"/>
    <w:rsid w:val="00D4514A"/>
    <w:rsid w:val="00D90F28"/>
    <w:rsid w:val="00DA4862"/>
    <w:rsid w:val="00DD0440"/>
    <w:rsid w:val="00DD3459"/>
    <w:rsid w:val="00E37C15"/>
    <w:rsid w:val="00E76665"/>
    <w:rsid w:val="00E95AFF"/>
    <w:rsid w:val="00E96DEF"/>
    <w:rsid w:val="00EF4AC9"/>
    <w:rsid w:val="00F334C2"/>
    <w:rsid w:val="00F771E3"/>
    <w:rsid w:val="00F8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D68A0-80D6-4403-9C8E-8FC25623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40B"/>
  </w:style>
  <w:style w:type="paragraph" w:styleId="Footer">
    <w:name w:val="footer"/>
    <w:basedOn w:val="Normal"/>
    <w:link w:val="FooterChar"/>
    <w:uiPriority w:val="99"/>
    <w:unhideWhenUsed/>
    <w:rsid w:val="003E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40B"/>
  </w:style>
  <w:style w:type="paragraph" w:styleId="ListParagraph">
    <w:name w:val="List Paragraph"/>
    <w:basedOn w:val="Normal"/>
    <w:uiPriority w:val="34"/>
    <w:qFormat/>
    <w:rsid w:val="001418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821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7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0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24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70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95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08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79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29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103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546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69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22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3796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551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0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8FBEC385</Template>
  <TotalTime>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 Fold Primary School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Victoria-Jane Draycott</dc:creator>
  <cp:keywords/>
  <dc:description/>
  <cp:lastModifiedBy>Victoria-Jane Draycott</cp:lastModifiedBy>
  <cp:revision>5</cp:revision>
  <cp:lastPrinted>2016-01-20T10:10:00Z</cp:lastPrinted>
  <dcterms:created xsi:type="dcterms:W3CDTF">2016-01-20T10:05:00Z</dcterms:created>
  <dcterms:modified xsi:type="dcterms:W3CDTF">2016-01-20T10:10:00Z</dcterms:modified>
</cp:coreProperties>
</file>