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E52252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D844C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="00D844C5" w:rsidRPr="00D844C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D844C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1D4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February 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E52252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D844C5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="00D844C5" w:rsidRPr="00D844C5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D844C5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1D4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February 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-685800</wp:posOffset>
                </wp:positionH>
                <wp:positionV relativeFrom="paragraph">
                  <wp:posOffset>276860</wp:posOffset>
                </wp:positionV>
                <wp:extent cx="7096125" cy="1390650"/>
                <wp:effectExtent l="38100" t="3810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BF" w:rsidRPr="006D0F50" w:rsidRDefault="003C40BF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This week 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children started their new topic TOYS. We have been talking about our favourite toy that we like to play with.</w:t>
                            </w:r>
                            <w:r w:rsidR="001561FB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Please ask your child to talk to you about what they have learnt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and share some of your favourite toys from when you were little. T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he number o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f the week this week is number </w:t>
                            </w:r>
                            <w:r w:rsidR="001561FB">
                              <w:rPr>
                                <w:rFonts w:ascii="Comic Sans MS" w:hAnsi="Comic Sans MS" w:cs="Calibri"/>
                                <w:lang w:val="en-US"/>
                              </w:rPr>
                              <w:t>1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0.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As always we are trying to get the children to be more independent when they come in the morning. So please could you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pass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any letters or notes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to the adult on the door in the morning.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Thank you for your continued support.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have some exciting news coming next week so keep looking out on the school website page for this…</w:t>
                            </w:r>
                          </w:p>
                          <w:p w:rsidR="00B5405C" w:rsidRPr="004C79E3" w:rsidRDefault="00B5405C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54pt;margin-top:21.8pt;width:558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" fillcolor="white [3201]" strokecolor="#0070c0" strokeweight="5.25pt">
                <v:stroke linestyle="thickBetweenThin"/>
                <v:textbox>
                  <w:txbxContent>
                    <w:p w:rsidR="003C40BF" w:rsidRPr="006D0F50" w:rsidRDefault="003C40BF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lang w:val="en-US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 xml:space="preserve">This week 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>the children started their new topic TOYS. We have been talking about our favourite toy that we like to play with.</w:t>
                      </w:r>
                      <w:r w:rsidR="001561FB">
                        <w:rPr>
                          <w:rFonts w:ascii="Comic Sans MS" w:hAnsi="Comic Sans MS" w:cs="Calibri"/>
                          <w:lang w:val="en-US"/>
                        </w:rPr>
                        <w:t xml:space="preserve"> Please ask your child to talk to you about what they have learnt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 xml:space="preserve"> and share some of your favourite toys from when you were little. T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he number o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f the week this week is number </w:t>
                      </w:r>
                      <w:r w:rsidR="001561FB">
                        <w:rPr>
                          <w:rFonts w:ascii="Comic Sans MS" w:hAnsi="Comic Sans MS" w:cs="Calibri"/>
                          <w:lang w:val="en-US"/>
                        </w:rPr>
                        <w:t>1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0.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As always we are trying to get the children to be more independent when they come in the morning. So please could you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pass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any letters or notes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to the adult on the door in the morning.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>Thank you for your continued support.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 xml:space="preserve"> We have some exciting news coming next week so keep looking out on the school website page for this…</w:t>
                      </w:r>
                    </w:p>
                    <w:p w:rsidR="00B5405C" w:rsidRPr="004C79E3" w:rsidRDefault="00B5405C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665645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D17F1" wp14:editId="1F4C1F97">
                <wp:simplePos x="0" y="0"/>
                <wp:positionH relativeFrom="column">
                  <wp:posOffset>2933700</wp:posOffset>
                </wp:positionH>
                <wp:positionV relativeFrom="paragraph">
                  <wp:posOffset>4172586</wp:posOffset>
                </wp:positionV>
                <wp:extent cx="3457575" cy="3108960"/>
                <wp:effectExtent l="38100" t="38100" r="47625" b="342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8D6313" w:rsidRPr="006D0F50" w:rsidRDefault="00D252A5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Miss Hawcroft – Kayden</w:t>
                            </w:r>
                          </w:p>
                          <w:p w:rsidR="006D0F50" w:rsidRPr="006D0F50" w:rsidRDefault="00D252A5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Hardy – Harry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  <w:r w:rsidR="00D252A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Daniel</w:t>
                            </w:r>
                          </w:p>
                          <w:p w:rsidR="006D0F50" w:rsidRPr="006D0F50" w:rsidRDefault="006D0F5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6F125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6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William</w:t>
                            </w:r>
                            <w:proofErr w:type="gramEnd"/>
                          </w:p>
                          <w:p w:rsidR="00DD0440" w:rsidRPr="006D0F5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  <w:r w:rsidR="003745F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Emma</w:t>
                            </w:r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D252A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</w:t>
                            </w:r>
                            <w:proofErr w:type="spellStart"/>
                            <w:r w:rsidR="00D252A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Elina</w:t>
                            </w:r>
                            <w:proofErr w:type="spellEnd"/>
                          </w:p>
                          <w:p w:rsidR="006D0F50" w:rsidRPr="006D0F50" w:rsidRDefault="006D0F50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</w:t>
                            </w:r>
                            <w:r w:rsidR="0073238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Armistead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9516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Fraser</w:t>
                            </w: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43FB70" wp14:editId="6911D904">
                                  <wp:extent cx="2044460" cy="327804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669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17F1" id="Text Box 10" o:spid="_x0000_s1030" type="#_x0000_t202" style="position:absolute;margin-left:231pt;margin-top:328.55pt;width:272.25pt;height:2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8D6313" w:rsidRPr="006D0F50" w:rsidRDefault="00D252A5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Miss Hawcroft – Kayden</w:t>
                      </w:r>
                    </w:p>
                    <w:p w:rsidR="006D0F50" w:rsidRPr="006D0F50" w:rsidRDefault="00D252A5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Hardy – Harry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  <w:r w:rsidR="00D252A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Daniel</w:t>
                      </w:r>
                    </w:p>
                    <w:p w:rsidR="006D0F50" w:rsidRPr="006D0F50" w:rsidRDefault="006D0F50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– </w:t>
                      </w:r>
                      <w:r w:rsidR="006F125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656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William</w:t>
                      </w:r>
                      <w:proofErr w:type="gramEnd"/>
                    </w:p>
                    <w:p w:rsidR="00DD0440" w:rsidRPr="006D0F5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  <w:r w:rsidR="003745F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Emma</w:t>
                      </w:r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D252A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</w:t>
                      </w:r>
                      <w:proofErr w:type="spellStart"/>
                      <w:r w:rsidR="00D252A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Elina</w:t>
                      </w:r>
                      <w:proofErr w:type="spellEnd"/>
                    </w:p>
                    <w:p w:rsidR="006D0F50" w:rsidRPr="006D0F50" w:rsidRDefault="006D0F50" w:rsidP="00AC044E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</w:t>
                      </w:r>
                      <w:r w:rsidR="0073238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Armistead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– </w:t>
                      </w:r>
                      <w:r w:rsidR="0039516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Fraser</w:t>
                      </w: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43FB70" wp14:editId="6911D904">
                            <wp:extent cx="2044460" cy="327804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669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C6939" wp14:editId="5C4DAA70">
                <wp:simplePos x="0" y="0"/>
                <wp:positionH relativeFrom="column">
                  <wp:posOffset>-723900</wp:posOffset>
                </wp:positionH>
                <wp:positionV relativeFrom="paragraph">
                  <wp:posOffset>4163060</wp:posOffset>
                </wp:positionV>
                <wp:extent cx="3630295" cy="3107055"/>
                <wp:effectExtent l="38100" t="38100" r="4635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10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5645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7D61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6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writing about a favourite toy.</w:t>
                            </w:r>
                          </w:p>
                          <w:p w:rsidR="008A4064" w:rsidRDefault="008A406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Phonics group </w:t>
                            </w:r>
                            <w:r w:rsidR="006A694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spellings week </w:t>
                            </w:r>
                            <w:r w:rsidR="006656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65645" w:rsidRDefault="0066564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Next week another group of children will be starting spellings.</w:t>
                            </w:r>
                          </w:p>
                          <w:p w:rsidR="0061681E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1252" w:rsidRDefault="006F1252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find rhyming words.</w:t>
                            </w:r>
                          </w:p>
                          <w:p w:rsidR="00B136E7" w:rsidRPr="006F1252" w:rsidRDefault="00B136E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write their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6939" id="Text Box 9" o:spid="_x0000_s1031" type="#_x0000_t202" style="position:absolute;margin-left:-57pt;margin-top:327.8pt;width:285.85pt;height:2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5645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7D61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656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writing about a favourite toy.</w:t>
                      </w:r>
                    </w:p>
                    <w:p w:rsidR="008A4064" w:rsidRDefault="008A406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Phonics group </w:t>
                      </w:r>
                      <w:r w:rsidR="006A694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spellings week </w:t>
                      </w:r>
                      <w:r w:rsidR="006656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6</w:t>
                      </w:r>
                    </w:p>
                    <w:p w:rsidR="00665645" w:rsidRDefault="0066564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Next week another group of children will be starting spellings.</w:t>
                      </w:r>
                    </w:p>
                    <w:p w:rsidR="0061681E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6F1252" w:rsidRDefault="006F1252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find rhyming words.</w:t>
                      </w:r>
                    </w:p>
                    <w:p w:rsidR="00B136E7" w:rsidRPr="006F1252" w:rsidRDefault="00B136E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write their numbers</w:t>
                      </w:r>
                    </w:p>
                  </w:txbxContent>
                </v:textbox>
              </v:shape>
            </w:pict>
          </mc:Fallback>
        </mc:AlternateContent>
      </w:r>
      <w:r w:rsidR="00641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078C2" wp14:editId="03757DCD">
                <wp:simplePos x="0" y="0"/>
                <wp:positionH relativeFrom="margin">
                  <wp:posOffset>-704850</wp:posOffset>
                </wp:positionH>
                <wp:positionV relativeFrom="paragraph">
                  <wp:posOffset>1438910</wp:posOffset>
                </wp:positionV>
                <wp:extent cx="7110730" cy="2647950"/>
                <wp:effectExtent l="38100" t="38100" r="3302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EB49EC" w:rsidRPr="006C1F83" w:rsidRDefault="00C9360B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D252A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Toys</w:t>
                            </w:r>
                          </w:p>
                          <w:p w:rsidR="006C1F83" w:rsidRPr="00140334" w:rsidRDefault="003B48D6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Reminder – There is a c</w:t>
                            </w:r>
                            <w:r w:rsidR="001A5209" w:rsidRPr="00140334">
                              <w:rPr>
                                <w:rFonts w:ascii="SassoonPrimaryInfant" w:hAnsi="SassoonPrimaryInfant"/>
                              </w:rPr>
                              <w:t>offee morning every Friday after Main school assembly in the dining room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 xml:space="preserve"> – Everyone </w:t>
                            </w:r>
                            <w:r w:rsidR="00EC4970" w:rsidRPr="00140334">
                              <w:rPr>
                                <w:rFonts w:ascii="SassoonPrimaryInfant" w:hAnsi="SassoonPrimaryInfant"/>
                              </w:rPr>
                              <w:t xml:space="preserve">is </w:t>
                            </w:r>
                            <w:r w:rsidRPr="00140334">
                              <w:rPr>
                                <w:rFonts w:ascii="SassoonPrimaryInfant" w:hAnsi="SassoonPrimaryInfant"/>
                              </w:rPr>
                              <w:t>Welcome</w:t>
                            </w:r>
                            <w:r w:rsidR="00EE334D" w:rsidRPr="00140334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140334" w:rsidRPr="00140334" w:rsidRDefault="00140334" w:rsidP="00140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We now have a Family Engagement Officer who is here to support parents and families in a wide range of areas, She will be available during the coffee morning on a Friday and here are her contact details:</w:t>
                            </w:r>
                          </w:p>
                          <w:p w:rsidR="00140334" w:rsidRDefault="00140334" w:rsidP="00D001F3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Mrs Jess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Gallimore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 Direct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Line – 0161 795 7662</w:t>
                            </w:r>
                          </w:p>
                          <w:p w:rsidR="00EE334D" w:rsidRPr="00140334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140334">
                              <w:rPr>
                                <w:rFonts w:ascii="SassoonPrimaryInfant" w:hAnsi="SassoonPrimaryInfant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3E69B5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r w:rsidR="00B136E7"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 to</w:t>
                            </w:r>
                            <w:r w:rsidRPr="0014033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 </w:t>
                            </w:r>
                          </w:p>
                          <w:p w:rsidR="00B136E7" w:rsidRDefault="00B136E7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Mother’s Day craft sessions start next week. Nursery are Monday and Tuesday and Reception are Wednesday and Thursday.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78C2" id="Text Box 8" o:spid="_x0000_s1032" type="#_x0000_t202" style="position:absolute;margin-left:-55.5pt;margin-top:113.3pt;width:559.9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EB49EC" w:rsidRPr="006C1F83" w:rsidRDefault="00C9360B" w:rsidP="00D001F3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 w:rsidR="00D252A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Toys</w:t>
                      </w:r>
                    </w:p>
                    <w:p w:rsidR="006C1F83" w:rsidRPr="00140334" w:rsidRDefault="003B48D6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Reminder – There is a c</w:t>
                      </w:r>
                      <w:r w:rsidR="001A5209" w:rsidRPr="00140334">
                        <w:rPr>
                          <w:rFonts w:ascii="SassoonPrimaryInfant" w:hAnsi="SassoonPrimaryInfant"/>
                        </w:rPr>
                        <w:t>offee morning every Friday after Main school assembly in the dining room</w:t>
                      </w:r>
                      <w:r w:rsidRPr="00140334">
                        <w:rPr>
                          <w:rFonts w:ascii="SassoonPrimaryInfant" w:hAnsi="SassoonPrimaryInfant"/>
                        </w:rPr>
                        <w:t xml:space="preserve"> – Everyone </w:t>
                      </w:r>
                      <w:r w:rsidR="00EC4970" w:rsidRPr="00140334">
                        <w:rPr>
                          <w:rFonts w:ascii="SassoonPrimaryInfant" w:hAnsi="SassoonPrimaryInfant"/>
                        </w:rPr>
                        <w:t xml:space="preserve">is </w:t>
                      </w:r>
                      <w:r w:rsidRPr="00140334">
                        <w:rPr>
                          <w:rFonts w:ascii="SassoonPrimaryInfant" w:hAnsi="SassoonPrimaryInfant"/>
                        </w:rPr>
                        <w:t>Welcome</w:t>
                      </w:r>
                      <w:r w:rsidR="00EE334D" w:rsidRPr="00140334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140334" w:rsidRPr="00140334" w:rsidRDefault="00140334" w:rsidP="00140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We now have a Family Engagement Officer who is here to support parents and families in a wide range of areas, She will be available during the coffee morning on a Friday and here are her contact details:</w:t>
                      </w:r>
                    </w:p>
                    <w:p w:rsidR="00140334" w:rsidRDefault="00140334" w:rsidP="00D001F3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Mrs Jess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</w:rPr>
                        <w:t>Gallimore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 Direct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Line – 0161 795 7662</w:t>
                      </w:r>
                    </w:p>
                    <w:p w:rsidR="00EE334D" w:rsidRPr="00140334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140334">
                        <w:rPr>
                          <w:rFonts w:ascii="SassoonPrimaryInfant" w:hAnsi="SassoonPrimaryInfant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3E69B5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r w:rsidR="00B136E7"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 to</w:t>
                      </w:r>
                      <w:r w:rsidRPr="0014033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 </w:t>
                      </w:r>
                    </w:p>
                    <w:p w:rsidR="00B136E7" w:rsidRDefault="00B136E7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Mother’s Day craft sessions start next week. Nursery are Monday and Tuesday and Reception are Wednesday and Thursday.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45CF4" wp14:editId="1EAEB776">
                <wp:simplePos x="0" y="0"/>
                <wp:positionH relativeFrom="column">
                  <wp:posOffset>-672860</wp:posOffset>
                </wp:positionH>
                <wp:positionV relativeFrom="paragraph">
                  <wp:posOffset>7337401</wp:posOffset>
                </wp:positionV>
                <wp:extent cx="7067550" cy="1167202"/>
                <wp:effectExtent l="38100" t="38100" r="3810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6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CF4" id="Text Box 24" o:spid="_x0000_s1033" type="#_x0000_t202" style="position:absolute;margin-left:-53pt;margin-top:577.75pt;width:556.5pt;height: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1A" w:rsidRDefault="00966F1A" w:rsidP="003E040B">
      <w:pPr>
        <w:spacing w:after="0" w:line="240" w:lineRule="auto"/>
      </w:pPr>
      <w:r>
        <w:separator/>
      </w:r>
    </w:p>
  </w:endnote>
  <w:endnote w:type="continuationSeparator" w:id="0">
    <w:p w:rsidR="00966F1A" w:rsidRDefault="00966F1A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1A" w:rsidRDefault="00966F1A" w:rsidP="003E040B">
      <w:pPr>
        <w:spacing w:after="0" w:line="240" w:lineRule="auto"/>
      </w:pPr>
      <w:r>
        <w:separator/>
      </w:r>
    </w:p>
  </w:footnote>
  <w:footnote w:type="continuationSeparator" w:id="0">
    <w:p w:rsidR="00966F1A" w:rsidRDefault="00966F1A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103EDD"/>
    <w:rsid w:val="00106FAA"/>
    <w:rsid w:val="00110035"/>
    <w:rsid w:val="00120602"/>
    <w:rsid w:val="001306D4"/>
    <w:rsid w:val="00140334"/>
    <w:rsid w:val="00141832"/>
    <w:rsid w:val="001561FB"/>
    <w:rsid w:val="00184F47"/>
    <w:rsid w:val="001A5209"/>
    <w:rsid w:val="001D24CF"/>
    <w:rsid w:val="001D379C"/>
    <w:rsid w:val="001F42ED"/>
    <w:rsid w:val="00234FAE"/>
    <w:rsid w:val="00266DB5"/>
    <w:rsid w:val="00281750"/>
    <w:rsid w:val="002907D1"/>
    <w:rsid w:val="002C0415"/>
    <w:rsid w:val="002D08A8"/>
    <w:rsid w:val="002E5867"/>
    <w:rsid w:val="002F6861"/>
    <w:rsid w:val="00314B86"/>
    <w:rsid w:val="00350A40"/>
    <w:rsid w:val="00355AEE"/>
    <w:rsid w:val="003574D5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C79E3"/>
    <w:rsid w:val="00553738"/>
    <w:rsid w:val="00554B62"/>
    <w:rsid w:val="00577EC5"/>
    <w:rsid w:val="005834AC"/>
    <w:rsid w:val="00585FE4"/>
    <w:rsid w:val="00591896"/>
    <w:rsid w:val="005F09CE"/>
    <w:rsid w:val="005F508A"/>
    <w:rsid w:val="006121DA"/>
    <w:rsid w:val="0061681E"/>
    <w:rsid w:val="0063384C"/>
    <w:rsid w:val="00641A1B"/>
    <w:rsid w:val="00665645"/>
    <w:rsid w:val="0069107C"/>
    <w:rsid w:val="00695BD7"/>
    <w:rsid w:val="006A6941"/>
    <w:rsid w:val="006C1F83"/>
    <w:rsid w:val="006D0F50"/>
    <w:rsid w:val="006D1B0B"/>
    <w:rsid w:val="006E0B6B"/>
    <w:rsid w:val="006E7682"/>
    <w:rsid w:val="006F1252"/>
    <w:rsid w:val="00732382"/>
    <w:rsid w:val="007957FA"/>
    <w:rsid w:val="007D0C2F"/>
    <w:rsid w:val="007D61C2"/>
    <w:rsid w:val="007E3BAB"/>
    <w:rsid w:val="007E6FE6"/>
    <w:rsid w:val="00807205"/>
    <w:rsid w:val="0082507A"/>
    <w:rsid w:val="0083709D"/>
    <w:rsid w:val="008501B4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916BED"/>
    <w:rsid w:val="00947670"/>
    <w:rsid w:val="00962CA1"/>
    <w:rsid w:val="00966F1A"/>
    <w:rsid w:val="00992C9D"/>
    <w:rsid w:val="009A6275"/>
    <w:rsid w:val="009C1AEA"/>
    <w:rsid w:val="009C569C"/>
    <w:rsid w:val="00A20EC3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154C4"/>
    <w:rsid w:val="00C21C09"/>
    <w:rsid w:val="00C27759"/>
    <w:rsid w:val="00C746F8"/>
    <w:rsid w:val="00C9360B"/>
    <w:rsid w:val="00CB7604"/>
    <w:rsid w:val="00CD6D6B"/>
    <w:rsid w:val="00CE05DC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E01E21"/>
    <w:rsid w:val="00E0692C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5103D"/>
    <w:rsid w:val="00F54758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9D381A1B</Template>
  <TotalTime>122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6</cp:revision>
  <cp:lastPrinted>2015-12-17T11:43:00Z</cp:lastPrinted>
  <dcterms:created xsi:type="dcterms:W3CDTF">2016-02-23T07:41:00Z</dcterms:created>
  <dcterms:modified xsi:type="dcterms:W3CDTF">2016-02-23T09:43:00Z</dcterms:modified>
</cp:coreProperties>
</file>